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MODELLO DI DELEGA PER LA SCELTA DELLA SEDE NOMINE A TEMPO DETERMINATO A.S. 2020/2021 PERSONALE DOCENTE INCLUSO NELLE </w:t>
      </w:r>
      <w:r w:rsidR="0061699D">
        <w:rPr>
          <w:rFonts w:ascii="Times New Roman" w:hAnsi="Times New Roman" w:cs="Times New Roman"/>
          <w:sz w:val="24"/>
          <w:szCs w:val="24"/>
        </w:rPr>
        <w:t xml:space="preserve">GAE </w:t>
      </w:r>
      <w:r w:rsidR="00E1743C">
        <w:rPr>
          <w:rFonts w:ascii="Times New Roman" w:hAnsi="Times New Roman" w:cs="Times New Roman"/>
          <w:sz w:val="24"/>
          <w:szCs w:val="24"/>
        </w:rPr>
        <w:t>Primaria</w:t>
      </w:r>
      <w:r w:rsidR="0061699D">
        <w:rPr>
          <w:rFonts w:ascii="Times New Roman" w:hAnsi="Times New Roman" w:cs="Times New Roman"/>
          <w:sz w:val="24"/>
          <w:szCs w:val="24"/>
        </w:rPr>
        <w:t xml:space="preserve"> o </w:t>
      </w:r>
      <w:r w:rsidRPr="002B3513">
        <w:rPr>
          <w:rFonts w:ascii="Times New Roman" w:hAnsi="Times New Roman" w:cs="Times New Roman"/>
          <w:sz w:val="24"/>
          <w:szCs w:val="24"/>
        </w:rPr>
        <w:t>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1743C">
        <w:rPr>
          <w:rFonts w:ascii="Times New Roman" w:hAnsi="Times New Roman" w:cs="Times New Roman"/>
          <w:sz w:val="24"/>
          <w:szCs w:val="24"/>
        </w:rPr>
        <w:t>Primaria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61699D" w:rsidRDefault="0061699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61699D" w:rsidRPr="0061699D" w:rsidRDefault="0061699D" w:rsidP="0061699D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G.A.E.  posto Comune scuola </w:t>
      </w:r>
      <w:r w:rsidR="00E1743C">
        <w:rPr>
          <w:rFonts w:ascii="Times New Roman" w:hAnsi="Times New Roman" w:cs="Times New Roman"/>
          <w:sz w:val="24"/>
          <w:szCs w:val="24"/>
        </w:rPr>
        <w:t>Primaria</w:t>
      </w:r>
    </w:p>
    <w:p w:rsidR="00716908" w:rsidRPr="002B3513" w:rsidRDefault="0061699D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G.P.S. 1^ fascia 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posto Comune scuola </w:t>
      </w:r>
      <w:r w:rsidR="00E1743C">
        <w:rPr>
          <w:rFonts w:ascii="Times New Roman" w:hAnsi="Times New Roman" w:cs="Times New Roman"/>
          <w:sz w:val="24"/>
          <w:szCs w:val="24"/>
        </w:rPr>
        <w:t>Primaria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1" w:rsidRDefault="000D1851" w:rsidP="00735857">
      <w:pPr>
        <w:spacing w:after="0" w:line="240" w:lineRule="auto"/>
      </w:pPr>
      <w:r>
        <w:separator/>
      </w:r>
    </w:p>
  </w:endnote>
  <w:endnote w:type="continuationSeparator" w:id="0">
    <w:p w:rsidR="000D1851" w:rsidRDefault="000D185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5B5239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1" w:rsidRDefault="000D1851" w:rsidP="00735857">
      <w:pPr>
        <w:spacing w:after="0" w:line="240" w:lineRule="auto"/>
      </w:pPr>
      <w:r>
        <w:separator/>
      </w:r>
    </w:p>
  </w:footnote>
  <w:footnote w:type="continuationSeparator" w:id="0">
    <w:p w:rsidR="000D1851" w:rsidRDefault="000D185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185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B5239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A221-D0D5-4A9C-AE49-D3CE53C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2020-11-03T14:35:00Z</dcterms:created>
  <dcterms:modified xsi:type="dcterms:W3CDTF">2020-11-03T14:35:00Z</dcterms:modified>
</cp:coreProperties>
</file>