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63419" w14:textId="77777777" w:rsidR="00092F36" w:rsidRDefault="00423CCA" w:rsidP="00423CCA">
      <w:pPr>
        <w:jc w:val="left"/>
      </w:pPr>
      <w:r>
        <w:tab/>
      </w:r>
      <w:r>
        <w:tab/>
      </w:r>
      <w:r>
        <w:tab/>
      </w:r>
      <w:r>
        <w:tab/>
      </w:r>
    </w:p>
    <w:p w14:paraId="11B982FE" w14:textId="77777777" w:rsidR="00092F36" w:rsidRPr="002B3513" w:rsidRDefault="00092F36" w:rsidP="002A643C">
      <w:pPr>
        <w:pStyle w:val="Corpotesto"/>
        <w:tabs>
          <w:tab w:val="left" w:pos="9638"/>
        </w:tabs>
        <w:spacing w:before="99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MODELLO DI DELEGA PER LA SCELTA DELLA SEDE NOMINE A TEMPO DETERMINATO A.S. 2020/2021 PERSONALE DOCENTE INCLUSO NELLE GPS</w:t>
      </w:r>
    </w:p>
    <w:p w14:paraId="14E310EF" w14:textId="77777777" w:rsidR="00092F36" w:rsidRPr="002B3513" w:rsidRDefault="00092F36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660D5F50" w14:textId="77777777" w:rsidR="00092F36" w:rsidRPr="002B3513" w:rsidRDefault="00092F36" w:rsidP="00092F36">
      <w:pPr>
        <w:pStyle w:val="Corpotesto"/>
        <w:tabs>
          <w:tab w:val="left" w:pos="2239"/>
          <w:tab w:val="left" w:pos="6881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</w:t>
      </w:r>
      <w:r w:rsidR="00E168F0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A0E6CA3" w14:textId="77777777" w:rsidR="00092F36" w:rsidRPr="002B3513" w:rsidRDefault="00092F36" w:rsidP="00092F36">
      <w:pPr>
        <w:pStyle w:val="Corpotesto"/>
        <w:tabs>
          <w:tab w:val="left" w:pos="2239"/>
          <w:tab w:val="left" w:pos="688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66A6443" w14:textId="77777777" w:rsidR="00092F36" w:rsidRPr="002B3513" w:rsidRDefault="00092F36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A9516E9" w14:textId="77777777" w:rsidR="00716908" w:rsidRPr="002B3513" w:rsidRDefault="00716908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2B3513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2B3513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</w:t>
      </w:r>
    </w:p>
    <w:p w14:paraId="049CC7CF" w14:textId="77777777" w:rsidR="00092F36" w:rsidRPr="002B3513" w:rsidRDefault="00092F36" w:rsidP="00092F36">
      <w:pPr>
        <w:pStyle w:val="Corpotesto"/>
        <w:tabs>
          <w:tab w:val="left" w:pos="5626"/>
          <w:tab w:val="left" w:pos="5924"/>
          <w:tab w:val="left" w:pos="981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A9F78A" w14:textId="7AC07D08" w:rsidR="00092F36" w:rsidRDefault="00092F36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di cui allega copia, incluso nell</w:t>
      </w:r>
      <w:r w:rsidR="006609A7">
        <w:rPr>
          <w:rFonts w:ascii="Times New Roman" w:hAnsi="Times New Roman" w:cs="Times New Roman"/>
          <w:sz w:val="24"/>
          <w:szCs w:val="24"/>
        </w:rPr>
        <w:t>a</w:t>
      </w:r>
      <w:r w:rsidRPr="002B3513">
        <w:rPr>
          <w:rFonts w:ascii="Times New Roman" w:hAnsi="Times New Roman" w:cs="Times New Roman"/>
          <w:sz w:val="24"/>
          <w:szCs w:val="24"/>
        </w:rPr>
        <w:t xml:space="preserve"> seguent</w:t>
      </w:r>
      <w:r w:rsidR="006609A7">
        <w:rPr>
          <w:rFonts w:ascii="Times New Roman" w:hAnsi="Times New Roman" w:cs="Times New Roman"/>
          <w:sz w:val="24"/>
          <w:szCs w:val="24"/>
        </w:rPr>
        <w:t>e</w:t>
      </w:r>
      <w:r w:rsidRPr="002B3513">
        <w:rPr>
          <w:rFonts w:ascii="Times New Roman" w:hAnsi="Times New Roman" w:cs="Times New Roman"/>
          <w:sz w:val="24"/>
          <w:szCs w:val="24"/>
        </w:rPr>
        <w:t xml:space="preserve"> graduatori</w:t>
      </w:r>
      <w:r w:rsidR="006609A7">
        <w:rPr>
          <w:rFonts w:ascii="Times New Roman" w:hAnsi="Times New Roman" w:cs="Times New Roman"/>
          <w:sz w:val="24"/>
          <w:szCs w:val="24"/>
        </w:rPr>
        <w:t>a</w:t>
      </w:r>
      <w:r w:rsidRPr="002B3513">
        <w:rPr>
          <w:rFonts w:ascii="Times New Roman" w:hAnsi="Times New Roman" w:cs="Times New Roman"/>
          <w:sz w:val="24"/>
          <w:szCs w:val="24"/>
        </w:rPr>
        <w:t xml:space="preserve"> della </w:t>
      </w:r>
      <w:r w:rsidR="006609A7">
        <w:rPr>
          <w:rFonts w:ascii="Times New Roman" w:hAnsi="Times New Roman" w:cs="Times New Roman"/>
          <w:sz w:val="24"/>
          <w:szCs w:val="24"/>
        </w:rPr>
        <w:t>P</w:t>
      </w:r>
      <w:r w:rsidRPr="002B3513">
        <w:rPr>
          <w:rFonts w:ascii="Times New Roman" w:hAnsi="Times New Roman" w:cs="Times New Roman"/>
          <w:sz w:val="24"/>
          <w:szCs w:val="24"/>
        </w:rPr>
        <w:t xml:space="preserve">rovincia di </w:t>
      </w:r>
      <w:r w:rsidR="002A643C" w:rsidRPr="002B3513">
        <w:rPr>
          <w:rFonts w:ascii="Times New Roman" w:hAnsi="Times New Roman" w:cs="Times New Roman"/>
          <w:sz w:val="24"/>
          <w:szCs w:val="24"/>
        </w:rPr>
        <w:t>TERAMO</w:t>
      </w:r>
      <w:r w:rsidRPr="002B3513">
        <w:rPr>
          <w:rFonts w:ascii="Times New Roman" w:hAnsi="Times New Roman" w:cs="Times New Roman"/>
          <w:sz w:val="24"/>
          <w:szCs w:val="24"/>
        </w:rPr>
        <w:t>:</w:t>
      </w:r>
    </w:p>
    <w:p w14:paraId="6FBE6901" w14:textId="77777777" w:rsidR="006609A7" w:rsidRPr="002B3513" w:rsidRDefault="006609A7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</w:p>
    <w:p w14:paraId="0CB7F87E" w14:textId="7E1748BA" w:rsidR="006609A7" w:rsidRPr="006609A7" w:rsidRDefault="00E168F0" w:rsidP="006609A7">
      <w:pPr>
        <w:rPr>
          <w:b/>
          <w:bCs/>
          <w:sz w:val="20"/>
        </w:rPr>
      </w:pPr>
      <w:r w:rsidRPr="006609A7">
        <w:rPr>
          <w:rFonts w:ascii="Times New Roman" w:hAnsi="Times New Roman" w:cs="Times New Roman"/>
          <w:b/>
          <w:bCs/>
          <w:sz w:val="24"/>
          <w:szCs w:val="24"/>
        </w:rPr>
        <w:t>Graduatoria P</w:t>
      </w:r>
      <w:r w:rsidR="00716908" w:rsidRPr="006609A7">
        <w:rPr>
          <w:rFonts w:ascii="Times New Roman" w:hAnsi="Times New Roman" w:cs="Times New Roman"/>
          <w:b/>
          <w:bCs/>
          <w:sz w:val="24"/>
          <w:szCs w:val="24"/>
        </w:rPr>
        <w:t>rovinciale</w:t>
      </w:r>
      <w:r w:rsidR="00542308" w:rsidRPr="00660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09A7" w:rsidRPr="006609A7">
        <w:rPr>
          <w:b/>
          <w:bCs/>
        </w:rPr>
        <w:t>AJ56 – strumento musicale nella scuola secondaria di I grado (pianoforte)</w:t>
      </w:r>
    </w:p>
    <w:p w14:paraId="6B8C266B" w14:textId="08C4AB61" w:rsidR="00716908" w:rsidRPr="006609A7" w:rsidRDefault="006609A7" w:rsidP="006609A7">
      <w:pPr>
        <w:pStyle w:val="Paragrafoelenco"/>
        <w:widowControl w:val="0"/>
        <w:tabs>
          <w:tab w:val="left" w:pos="1107"/>
        </w:tabs>
        <w:autoSpaceDE w:val="0"/>
        <w:autoSpaceDN w:val="0"/>
        <w:spacing w:before="12" w:after="0" w:line="240" w:lineRule="auto"/>
        <w:ind w:left="110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152607" w14:textId="77777777" w:rsidR="006609A7" w:rsidRPr="006609A7" w:rsidRDefault="006609A7" w:rsidP="006609A7">
      <w:pPr>
        <w:pStyle w:val="Paragrafoelenco"/>
        <w:widowControl w:val="0"/>
        <w:tabs>
          <w:tab w:val="left" w:pos="1107"/>
        </w:tabs>
        <w:autoSpaceDE w:val="0"/>
        <w:autoSpaceDN w:val="0"/>
        <w:spacing w:before="12" w:after="0" w:line="240" w:lineRule="auto"/>
        <w:ind w:left="110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14:paraId="7AAAB521" w14:textId="77777777"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</w:t>
      </w:r>
      <w:proofErr w:type="gramStart"/>
      <w:r w:rsidRPr="002B3513">
        <w:rPr>
          <w:rFonts w:ascii="Times New Roman" w:hAnsi="Times New Roman" w:cs="Times New Roman"/>
          <w:sz w:val="24"/>
          <w:szCs w:val="24"/>
        </w:rPr>
        <w:t>graduatoria  _</w:t>
      </w:r>
      <w:proofErr w:type="gramEnd"/>
      <w:r w:rsidRPr="002B3513">
        <w:rPr>
          <w:rFonts w:ascii="Times New Roman" w:hAnsi="Times New Roman" w:cs="Times New Roman"/>
          <w:sz w:val="24"/>
          <w:szCs w:val="24"/>
        </w:rPr>
        <w:t xml:space="preserve">__________ Punteggio ________ </w:t>
      </w:r>
    </w:p>
    <w:p w14:paraId="01F3A050" w14:textId="77777777"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A59D122" w14:textId="77777777" w:rsidR="00291295" w:rsidRDefault="00092F36" w:rsidP="00FD7424">
      <w:pPr>
        <w:pStyle w:val="Corpotesto"/>
        <w:spacing w:before="25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DEL</w:t>
      </w:r>
      <w:r w:rsidR="002A643C" w:rsidRPr="002B3513">
        <w:rPr>
          <w:rFonts w:ascii="Times New Roman" w:hAnsi="Times New Roman" w:cs="Times New Roman"/>
          <w:sz w:val="24"/>
          <w:szCs w:val="24"/>
        </w:rPr>
        <w:t>EGA</w:t>
      </w:r>
      <w:r w:rsidR="00FD74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90EC5" w14:textId="77777777" w:rsidR="00291295" w:rsidRPr="002B3513" w:rsidRDefault="00291295" w:rsidP="00FD7424">
      <w:pPr>
        <w:pStyle w:val="Corpotesto"/>
        <w:spacing w:before="25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7078916D" w14:textId="77777777" w:rsidR="00092F36" w:rsidRDefault="002A643C" w:rsidP="002A643C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</w:t>
      </w:r>
      <w:r w:rsidR="00092F36" w:rsidRPr="002B3513">
        <w:rPr>
          <w:rFonts w:ascii="Times New Roman" w:hAnsi="Times New Roman" w:cs="Times New Roman"/>
          <w:sz w:val="24"/>
          <w:szCs w:val="24"/>
        </w:rPr>
        <w:t>l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Dirigente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dell’Ambito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Territoriale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</w:t>
      </w:r>
      <w:r w:rsidRPr="002B3513">
        <w:rPr>
          <w:rFonts w:ascii="Times New Roman" w:hAnsi="Times New Roman" w:cs="Times New Roman"/>
          <w:sz w:val="24"/>
          <w:szCs w:val="24"/>
        </w:rPr>
        <w:t xml:space="preserve"> TERAMO </w:t>
      </w:r>
      <w:r w:rsidR="00092F36" w:rsidRPr="002B3513">
        <w:rPr>
          <w:rFonts w:ascii="Times New Roman" w:hAnsi="Times New Roman" w:cs="Times New Roman"/>
          <w:sz w:val="24"/>
          <w:szCs w:val="24"/>
        </w:rPr>
        <w:t>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rappresentarlo/la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nella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scelta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sede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per</w:t>
      </w:r>
      <w:r w:rsidR="00542308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l’anno</w:t>
      </w:r>
      <w:r w:rsidRPr="002B3513">
        <w:rPr>
          <w:rFonts w:ascii="Times New Roman" w:hAnsi="Times New Roman" w:cs="Times New Roman"/>
          <w:sz w:val="24"/>
          <w:szCs w:val="24"/>
        </w:rPr>
        <w:t xml:space="preserve"> scolastico 2020/21 impegnandosi di conseguenza ad accettare la scelta operata dal delegato in virtù della presente delega. </w:t>
      </w:r>
    </w:p>
    <w:p w14:paraId="5C6FF815" w14:textId="77777777" w:rsidR="00FD7424" w:rsidRDefault="00FD7424" w:rsidP="002A643C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</w:p>
    <w:p w14:paraId="4E8D36A3" w14:textId="1E09B0EB" w:rsidR="00FD7424" w:rsidRDefault="00FD7424" w:rsidP="002A643C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Sed</w:t>
      </w:r>
      <w:r w:rsidR="006609A7">
        <w:rPr>
          <w:rFonts w:ascii="Times New Roman" w:hAnsi="Times New Roman" w:cs="Times New Roman"/>
          <w:sz w:val="24"/>
          <w:szCs w:val="24"/>
        </w:rPr>
        <w:t>e  spezzone</w:t>
      </w:r>
      <w:proofErr w:type="gramEnd"/>
      <w:r w:rsidR="006609A7">
        <w:rPr>
          <w:rFonts w:ascii="Times New Roman" w:hAnsi="Times New Roman" w:cs="Times New Roman"/>
          <w:sz w:val="24"/>
          <w:szCs w:val="24"/>
        </w:rPr>
        <w:t xml:space="preserve"> orario </w:t>
      </w:r>
    </w:p>
    <w:p w14:paraId="1A75F278" w14:textId="77777777" w:rsidR="00FD7424" w:rsidRDefault="00FD7424" w:rsidP="00FD7424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</w:p>
    <w:p w14:paraId="39E3A49C" w14:textId="77777777" w:rsidR="00FD7424" w:rsidRDefault="00FD7424" w:rsidP="00FD7424">
      <w:pPr>
        <w:pStyle w:val="Corpotesto"/>
        <w:numPr>
          <w:ilvl w:val="0"/>
          <w:numId w:val="19"/>
        </w:numPr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D2EC54B" w14:textId="77777777" w:rsidR="00FD7424" w:rsidRDefault="00FD7424" w:rsidP="00FD7424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</w:p>
    <w:p w14:paraId="45F220D4" w14:textId="77777777" w:rsidR="00092F36" w:rsidRPr="002B3513" w:rsidRDefault="00092F36" w:rsidP="00092F3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4E24D63" w14:textId="77777777"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28BFD025" w14:textId="77777777" w:rsidR="00092F36" w:rsidRPr="002B3513" w:rsidRDefault="00092F36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3513">
        <w:rPr>
          <w:rFonts w:ascii="Times New Roman" w:hAnsi="Times New Roman" w:cs="Times New Roman"/>
          <w:sz w:val="24"/>
          <w:szCs w:val="24"/>
        </w:rPr>
        <w:t>Luogo,data</w:t>
      </w:r>
      <w:proofErr w:type="spellEnd"/>
      <w:proofErr w:type="gramEnd"/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61A0D49C" w14:textId="77777777" w:rsidR="00524D6D" w:rsidRPr="002B3513" w:rsidRDefault="00524D6D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14:paraId="72095536" w14:textId="77777777" w:rsidR="00524D6D" w:rsidRPr="002B3513" w:rsidRDefault="00524D6D" w:rsidP="0053702E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B16F213" w14:textId="77777777" w:rsidR="002A643C" w:rsidRDefault="002A643C" w:rsidP="00423CCA">
      <w:pPr>
        <w:jc w:val="left"/>
        <w:rPr>
          <w:b/>
          <w:sz w:val="24"/>
        </w:rPr>
      </w:pPr>
    </w:p>
    <w:p w14:paraId="6A51ADAC" w14:textId="77777777"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FD7424">
      <w:headerReference w:type="default" r:id="rId8"/>
      <w:footerReference w:type="default" r:id="rId9"/>
      <w:headerReference w:type="first" r:id="rId10"/>
      <w:pgSz w:w="11906" w:h="16838"/>
      <w:pgMar w:top="2230" w:right="1134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D0AD1" w14:textId="77777777" w:rsidR="00D50A46" w:rsidRDefault="00D50A46" w:rsidP="00735857">
      <w:pPr>
        <w:spacing w:after="0" w:line="240" w:lineRule="auto"/>
      </w:pPr>
      <w:r>
        <w:separator/>
      </w:r>
    </w:p>
  </w:endnote>
  <w:endnote w:type="continuationSeparator" w:id="0">
    <w:p w14:paraId="3727431D" w14:textId="77777777" w:rsidR="00D50A46" w:rsidRDefault="00D50A4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6794224"/>
      <w:docPartObj>
        <w:docPartGallery w:val="Page Numbers (Bottom of Page)"/>
        <w:docPartUnique/>
      </w:docPartObj>
    </w:sdtPr>
    <w:sdtEndPr/>
    <w:sdtContent>
      <w:p w14:paraId="25093765" w14:textId="77777777" w:rsidR="00B16AC6" w:rsidRDefault="006C2E95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EB4CCB">
          <w:rPr>
            <w:noProof/>
          </w:rPr>
          <w:t>1</w:t>
        </w:r>
        <w:r>
          <w:fldChar w:fldCharType="end"/>
        </w:r>
      </w:p>
    </w:sdtContent>
  </w:sdt>
  <w:p w14:paraId="6D9ED5A9" w14:textId="77777777"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BBA29" w14:textId="77777777" w:rsidR="00D50A46" w:rsidRDefault="00D50A46" w:rsidP="00735857">
      <w:pPr>
        <w:spacing w:after="0" w:line="240" w:lineRule="auto"/>
      </w:pPr>
      <w:r>
        <w:separator/>
      </w:r>
    </w:p>
  </w:footnote>
  <w:footnote w:type="continuationSeparator" w:id="0">
    <w:p w14:paraId="08EB10D1" w14:textId="77777777" w:rsidR="00D50A46" w:rsidRDefault="00D50A4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A16B0" w14:textId="77777777" w:rsidR="00B16AC6" w:rsidRPr="006609A7" w:rsidRDefault="002A643C" w:rsidP="00FD7424">
    <w:pPr>
      <w:spacing w:before="60"/>
      <w:ind w:left="175" w:right="122"/>
      <w:jc w:val="center"/>
      <w:rPr>
        <w:rFonts w:ascii="Book Antiqua" w:hAnsi="Book Antiqua"/>
        <w:sz w:val="24"/>
        <w:szCs w:val="24"/>
      </w:rPr>
    </w:pPr>
    <w:r w:rsidRPr="006609A7">
      <w:rPr>
        <w:rFonts w:ascii="Book Antiqua" w:hAnsi="Book Antiqua"/>
        <w:sz w:val="24"/>
        <w:szCs w:val="24"/>
      </w:rPr>
      <w:t>Ministero dell’Istruzione Ufficio Scolastico Regionale per l’Abruzzo Ufficio V – Ambito Territoriale per la Provincia di Teramo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95839" w14:textId="77777777"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 wp14:anchorId="118148D2" wp14:editId="27D366B9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2308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4189727" wp14:editId="6E6BAC1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0A5C4471" w14:textId="77777777"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10BA67EA" w14:textId="77777777"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89727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    <v:textbox inset="2.85pt,2.85pt,2.85pt,2.85pt">
                <w:txbxContent>
                  <w:p w14:paraId="0A5C4471" w14:textId="77777777"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10BA67EA" w14:textId="77777777"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542308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33B641E1" wp14:editId="720A25E2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CFE34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4544"/>
    <w:multiLevelType w:val="hybridMultilevel"/>
    <w:tmpl w:val="FC109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154A"/>
    <w:multiLevelType w:val="hybridMultilevel"/>
    <w:tmpl w:val="D91CBE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D31C1"/>
    <w:multiLevelType w:val="hybridMultilevel"/>
    <w:tmpl w:val="E24637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854D3"/>
    <w:multiLevelType w:val="hybridMultilevel"/>
    <w:tmpl w:val="CCCEA4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4" w15:restartNumberingAfterBreak="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10"/>
  </w:num>
  <w:num w:numId="5">
    <w:abstractNumId w:val="15"/>
  </w:num>
  <w:num w:numId="6">
    <w:abstractNumId w:val="14"/>
  </w:num>
  <w:num w:numId="7">
    <w:abstractNumId w:val="7"/>
  </w:num>
  <w:num w:numId="8">
    <w:abstractNumId w:val="5"/>
  </w:num>
  <w:num w:numId="9">
    <w:abstractNumId w:val="0"/>
  </w:num>
  <w:num w:numId="10">
    <w:abstractNumId w:val="18"/>
  </w:num>
  <w:num w:numId="11">
    <w:abstractNumId w:val="8"/>
  </w:num>
  <w:num w:numId="12">
    <w:abstractNumId w:val="9"/>
  </w:num>
  <w:num w:numId="13">
    <w:abstractNumId w:val="3"/>
  </w:num>
  <w:num w:numId="14">
    <w:abstractNumId w:val="12"/>
  </w:num>
  <w:num w:numId="15">
    <w:abstractNumId w:val="17"/>
  </w:num>
  <w:num w:numId="16">
    <w:abstractNumId w:val="13"/>
  </w:num>
  <w:num w:numId="17">
    <w:abstractNumId w:val="4"/>
  </w:num>
  <w:num w:numId="18">
    <w:abstractNumId w:val="6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5A"/>
    <w:rsid w:val="00005A47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6BD8"/>
    <w:rsid w:val="0018364D"/>
    <w:rsid w:val="001874D2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6139"/>
    <w:rsid w:val="001F62AA"/>
    <w:rsid w:val="00203828"/>
    <w:rsid w:val="00210EA3"/>
    <w:rsid w:val="00211AD5"/>
    <w:rsid w:val="00221772"/>
    <w:rsid w:val="00223D5A"/>
    <w:rsid w:val="002271E0"/>
    <w:rsid w:val="0023363A"/>
    <w:rsid w:val="0024579A"/>
    <w:rsid w:val="002460B0"/>
    <w:rsid w:val="00254AC7"/>
    <w:rsid w:val="00256652"/>
    <w:rsid w:val="00261BC8"/>
    <w:rsid w:val="00262DB6"/>
    <w:rsid w:val="00275B8D"/>
    <w:rsid w:val="00281BE0"/>
    <w:rsid w:val="00287519"/>
    <w:rsid w:val="00291295"/>
    <w:rsid w:val="002A37F5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4177"/>
    <w:rsid w:val="00345336"/>
    <w:rsid w:val="003602D0"/>
    <w:rsid w:val="00362060"/>
    <w:rsid w:val="00363189"/>
    <w:rsid w:val="00375D11"/>
    <w:rsid w:val="00386154"/>
    <w:rsid w:val="003B07E1"/>
    <w:rsid w:val="003C6DE2"/>
    <w:rsid w:val="003D7860"/>
    <w:rsid w:val="003F19FE"/>
    <w:rsid w:val="00401A01"/>
    <w:rsid w:val="00404B3A"/>
    <w:rsid w:val="004237FD"/>
    <w:rsid w:val="00423CCA"/>
    <w:rsid w:val="00425ED9"/>
    <w:rsid w:val="004520D1"/>
    <w:rsid w:val="00466720"/>
    <w:rsid w:val="004739A6"/>
    <w:rsid w:val="00474898"/>
    <w:rsid w:val="00480CD1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1026B"/>
    <w:rsid w:val="00511533"/>
    <w:rsid w:val="00513C30"/>
    <w:rsid w:val="00524D6D"/>
    <w:rsid w:val="00535A4D"/>
    <w:rsid w:val="00536275"/>
    <w:rsid w:val="0053702E"/>
    <w:rsid w:val="00542308"/>
    <w:rsid w:val="0054689F"/>
    <w:rsid w:val="005514C8"/>
    <w:rsid w:val="005549C4"/>
    <w:rsid w:val="005613AC"/>
    <w:rsid w:val="00575623"/>
    <w:rsid w:val="0059420F"/>
    <w:rsid w:val="005A0F54"/>
    <w:rsid w:val="005A29EC"/>
    <w:rsid w:val="005B0EF4"/>
    <w:rsid w:val="005B258C"/>
    <w:rsid w:val="005C398D"/>
    <w:rsid w:val="005D5847"/>
    <w:rsid w:val="005E0748"/>
    <w:rsid w:val="005E21BD"/>
    <w:rsid w:val="005E3EA4"/>
    <w:rsid w:val="005F5F9F"/>
    <w:rsid w:val="00603578"/>
    <w:rsid w:val="006067BE"/>
    <w:rsid w:val="006218DB"/>
    <w:rsid w:val="006236D5"/>
    <w:rsid w:val="00653E89"/>
    <w:rsid w:val="006609A7"/>
    <w:rsid w:val="0066425E"/>
    <w:rsid w:val="00672B7B"/>
    <w:rsid w:val="00677799"/>
    <w:rsid w:val="00684E03"/>
    <w:rsid w:val="0068734D"/>
    <w:rsid w:val="006933CE"/>
    <w:rsid w:val="006950B6"/>
    <w:rsid w:val="006A25BC"/>
    <w:rsid w:val="006A6327"/>
    <w:rsid w:val="006A7A33"/>
    <w:rsid w:val="006B070D"/>
    <w:rsid w:val="006B173D"/>
    <w:rsid w:val="006C2E95"/>
    <w:rsid w:val="006C50C7"/>
    <w:rsid w:val="006C7F03"/>
    <w:rsid w:val="006D2294"/>
    <w:rsid w:val="006D2B4A"/>
    <w:rsid w:val="006D5BCE"/>
    <w:rsid w:val="006E35AD"/>
    <w:rsid w:val="00713EB4"/>
    <w:rsid w:val="00716908"/>
    <w:rsid w:val="00721AFC"/>
    <w:rsid w:val="0072653A"/>
    <w:rsid w:val="007314F0"/>
    <w:rsid w:val="00735857"/>
    <w:rsid w:val="00740D96"/>
    <w:rsid w:val="00753CD8"/>
    <w:rsid w:val="00755C45"/>
    <w:rsid w:val="007610FE"/>
    <w:rsid w:val="00764208"/>
    <w:rsid w:val="007666F2"/>
    <w:rsid w:val="0077475F"/>
    <w:rsid w:val="007806B1"/>
    <w:rsid w:val="00794C86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7150"/>
    <w:rsid w:val="008E3633"/>
    <w:rsid w:val="008F4B65"/>
    <w:rsid w:val="009111CE"/>
    <w:rsid w:val="009173E6"/>
    <w:rsid w:val="00917BFF"/>
    <w:rsid w:val="00920922"/>
    <w:rsid w:val="00930855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A05E12"/>
    <w:rsid w:val="00A232F8"/>
    <w:rsid w:val="00A41430"/>
    <w:rsid w:val="00A53694"/>
    <w:rsid w:val="00A63ADA"/>
    <w:rsid w:val="00A82B7B"/>
    <w:rsid w:val="00A93438"/>
    <w:rsid w:val="00A945AC"/>
    <w:rsid w:val="00AA4860"/>
    <w:rsid w:val="00AA7C43"/>
    <w:rsid w:val="00AB1396"/>
    <w:rsid w:val="00AC32C6"/>
    <w:rsid w:val="00AC3855"/>
    <w:rsid w:val="00AC7197"/>
    <w:rsid w:val="00AD0511"/>
    <w:rsid w:val="00AD516B"/>
    <w:rsid w:val="00AF6690"/>
    <w:rsid w:val="00AF6D3E"/>
    <w:rsid w:val="00B16AC6"/>
    <w:rsid w:val="00B25B79"/>
    <w:rsid w:val="00B26EA3"/>
    <w:rsid w:val="00B313B2"/>
    <w:rsid w:val="00B442B8"/>
    <w:rsid w:val="00B467C5"/>
    <w:rsid w:val="00B5014E"/>
    <w:rsid w:val="00B640E3"/>
    <w:rsid w:val="00B70811"/>
    <w:rsid w:val="00B76D61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13338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D00E48"/>
    <w:rsid w:val="00D05641"/>
    <w:rsid w:val="00D0688B"/>
    <w:rsid w:val="00D14C0F"/>
    <w:rsid w:val="00D230BD"/>
    <w:rsid w:val="00D24356"/>
    <w:rsid w:val="00D402CD"/>
    <w:rsid w:val="00D45968"/>
    <w:rsid w:val="00D50225"/>
    <w:rsid w:val="00D50A46"/>
    <w:rsid w:val="00D519A2"/>
    <w:rsid w:val="00D53809"/>
    <w:rsid w:val="00D657E7"/>
    <w:rsid w:val="00D71E5B"/>
    <w:rsid w:val="00D7705A"/>
    <w:rsid w:val="00D87A76"/>
    <w:rsid w:val="00DA24EE"/>
    <w:rsid w:val="00DA31A1"/>
    <w:rsid w:val="00DE1AA4"/>
    <w:rsid w:val="00DF38D4"/>
    <w:rsid w:val="00DF45EF"/>
    <w:rsid w:val="00DF6145"/>
    <w:rsid w:val="00E168F0"/>
    <w:rsid w:val="00E20548"/>
    <w:rsid w:val="00E25D8D"/>
    <w:rsid w:val="00E53829"/>
    <w:rsid w:val="00E538D8"/>
    <w:rsid w:val="00E54D5C"/>
    <w:rsid w:val="00E55FA9"/>
    <w:rsid w:val="00E7598E"/>
    <w:rsid w:val="00E75A77"/>
    <w:rsid w:val="00E7722A"/>
    <w:rsid w:val="00E7756D"/>
    <w:rsid w:val="00E8176E"/>
    <w:rsid w:val="00EA2144"/>
    <w:rsid w:val="00EB2588"/>
    <w:rsid w:val="00EB2BDA"/>
    <w:rsid w:val="00EB4CCB"/>
    <w:rsid w:val="00EB552B"/>
    <w:rsid w:val="00EC1B54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BDB"/>
    <w:rsid w:val="00F80ADC"/>
    <w:rsid w:val="00F85F07"/>
    <w:rsid w:val="00F91F95"/>
    <w:rsid w:val="00FB1B86"/>
    <w:rsid w:val="00FB7606"/>
    <w:rsid w:val="00FC0E15"/>
    <w:rsid w:val="00FC3A53"/>
    <w:rsid w:val="00FC461E"/>
    <w:rsid w:val="00FD7424"/>
    <w:rsid w:val="00FE15C1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87184"/>
  <w15:docId w15:val="{62B44934-95D6-4878-BA88-36DBDA9D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C912-45D1-4DE5-991B-F5C37894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gisella terribile</cp:lastModifiedBy>
  <cp:revision>2</cp:revision>
  <cp:lastPrinted>2019-03-11T15:40:00Z</cp:lastPrinted>
  <dcterms:created xsi:type="dcterms:W3CDTF">2020-12-23T08:42:00Z</dcterms:created>
  <dcterms:modified xsi:type="dcterms:W3CDTF">2020-12-23T08:42:00Z</dcterms:modified>
</cp:coreProperties>
</file>