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6" w:rsidRDefault="00423CCA" w:rsidP="00423CCA">
      <w:pPr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092F36" w:rsidRPr="002B3513" w:rsidRDefault="00092F36" w:rsidP="00195AA0">
      <w:pPr>
        <w:pStyle w:val="Corpo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</w:t>
      </w:r>
      <w:r w:rsidR="00E168F0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6908" w:rsidRPr="002B3513" w:rsidRDefault="00716908" w:rsidP="00195AA0">
      <w:pPr>
        <w:pStyle w:val="Corpotesto"/>
        <w:tabs>
          <w:tab w:val="left" w:pos="2239"/>
          <w:tab w:val="left" w:pos="7008"/>
          <w:tab w:val="left" w:pos="9812"/>
        </w:tabs>
        <w:spacing w:before="100"/>
        <w:ind w:left="112" w:right="-285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2B3513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2B351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228BB">
        <w:rPr>
          <w:rFonts w:ascii="Times New Roman" w:hAnsi="Times New Roman" w:cs="Times New Roman"/>
          <w:sz w:val="24"/>
          <w:szCs w:val="24"/>
        </w:rPr>
        <w:t xml:space="preserve">     </w:t>
      </w:r>
      <w:r w:rsidRPr="002B3513">
        <w:rPr>
          <w:rFonts w:ascii="Times New Roman" w:hAnsi="Times New Roman" w:cs="Times New Roman"/>
          <w:sz w:val="24"/>
          <w:szCs w:val="24"/>
        </w:rPr>
        <w:t>_______</w:t>
      </w:r>
      <w:r w:rsidR="00195AA0">
        <w:rPr>
          <w:rFonts w:ascii="Times New Roman" w:hAnsi="Times New Roman" w:cs="Times New Roman"/>
          <w:sz w:val="24"/>
          <w:szCs w:val="24"/>
        </w:rPr>
        <w:t>______________ e-mail ____________________________________</w:t>
      </w:r>
    </w:p>
    <w:p w:rsidR="00092F36" w:rsidRPr="002B3513" w:rsidRDefault="00092F36" w:rsidP="00092F36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060F" w:rsidRDefault="00A3060F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092F36" w:rsidRDefault="00092F36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A3060F" w:rsidRPr="002B3513" w:rsidRDefault="00A3060F" w:rsidP="00092F36">
      <w:pPr>
        <w:pStyle w:val="Corpo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</w:p>
    <w:p w:rsidR="00685051" w:rsidRDefault="00E168F0" w:rsidP="00685051">
      <w:pPr>
        <w:rPr>
          <w:rFonts w:ascii="Times New Roman" w:eastAsia="SimSun" w:hAnsi="Times New Roman" w:cs="Times New Roman"/>
          <w:szCs w:val="22"/>
          <w:lang w:eastAsia="zh-CN"/>
        </w:rPr>
      </w:pPr>
      <w:r w:rsidRPr="00A3060F">
        <w:rPr>
          <w:rFonts w:ascii="Times New Roman" w:hAnsi="Times New Roman" w:cs="Times New Roman"/>
          <w:b/>
          <w:sz w:val="24"/>
          <w:szCs w:val="24"/>
        </w:rPr>
        <w:t>Graduatoria P</w:t>
      </w:r>
      <w:r w:rsidR="00716908" w:rsidRPr="00A3060F">
        <w:rPr>
          <w:rFonts w:ascii="Times New Roman" w:hAnsi="Times New Roman" w:cs="Times New Roman"/>
          <w:b/>
          <w:sz w:val="24"/>
          <w:szCs w:val="24"/>
        </w:rPr>
        <w:t>rovinciale</w:t>
      </w:r>
      <w:r w:rsidR="00A3060F" w:rsidRPr="00A306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5051" w:rsidRPr="00685051">
        <w:rPr>
          <w:rFonts w:ascii="Times New Roman" w:eastAsia="SimSun" w:hAnsi="Times New Roman" w:cs="Times New Roman"/>
          <w:szCs w:val="22"/>
          <w:lang w:eastAsia="zh-CN"/>
        </w:rPr>
        <w:t>A022 – ITALIANO, STORIA, GEOGRAFIA NELLA SCUOLA</w:t>
      </w:r>
    </w:p>
    <w:p w:rsidR="00685051" w:rsidRPr="00685051" w:rsidRDefault="00685051" w:rsidP="00685051">
      <w:pPr>
        <w:rPr>
          <w:rFonts w:ascii="Times New Roman" w:eastAsia="SimSun" w:hAnsi="Times New Roman" w:cs="Times New Roman"/>
          <w:szCs w:val="22"/>
          <w:lang w:eastAsia="zh-CN"/>
        </w:rPr>
      </w:pPr>
      <w:r>
        <w:rPr>
          <w:rFonts w:ascii="Times New Roman" w:eastAsia="SimSun" w:hAnsi="Times New Roman" w:cs="Times New Roman"/>
          <w:szCs w:val="22"/>
          <w:lang w:eastAsia="zh-CN"/>
        </w:rPr>
        <w:t xml:space="preserve">                                                             </w:t>
      </w:r>
      <w:r w:rsidRPr="00685051">
        <w:rPr>
          <w:rFonts w:ascii="Times New Roman" w:eastAsia="SimSun" w:hAnsi="Times New Roman" w:cs="Times New Roman"/>
          <w:szCs w:val="22"/>
          <w:lang w:eastAsia="zh-CN"/>
        </w:rPr>
        <w:t xml:space="preserve"> SECONDARIA DI I GRADO</w:t>
      </w:r>
    </w:p>
    <w:p w:rsidR="00716908" w:rsidRPr="00A3060F" w:rsidRDefault="00716908" w:rsidP="006850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95AA0" w:rsidRDefault="00092F36" w:rsidP="00FD7424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</w:t>
      </w:r>
      <w:r w:rsidR="002A643C" w:rsidRPr="002B3513">
        <w:rPr>
          <w:rFonts w:ascii="Times New Roman" w:hAnsi="Times New Roman" w:cs="Times New Roman"/>
          <w:sz w:val="24"/>
          <w:szCs w:val="24"/>
        </w:rPr>
        <w:t>EGA</w:t>
      </w:r>
    </w:p>
    <w:p w:rsidR="00B228BB" w:rsidRPr="002B3513" w:rsidRDefault="00FD7424" w:rsidP="00FD7424">
      <w:pPr>
        <w:pStyle w:val="Corpo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F36" w:rsidRDefault="002A643C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</w:t>
      </w:r>
      <w:r w:rsidR="00542308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FD7424" w:rsidRDefault="00FD7424" w:rsidP="002A643C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228BB" w:rsidRPr="00005A47" w:rsidRDefault="00B228B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228BB" w:rsidRDefault="00FA5AA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Scelta sede</w:t>
      </w:r>
      <w:r w:rsidR="00B228BB">
        <w:rPr>
          <w:rFonts w:ascii="Times New Roman" w:hAnsi="Times New Roman" w:cs="Times New Roman"/>
          <w:sz w:val="24"/>
          <w:szCs w:val="24"/>
        </w:rPr>
        <w:t xml:space="preserve"> – per </w:t>
      </w:r>
      <w:r w:rsidR="00A3060F">
        <w:rPr>
          <w:rFonts w:ascii="Times New Roman" w:hAnsi="Times New Roman" w:cs="Times New Roman"/>
          <w:sz w:val="24"/>
          <w:szCs w:val="24"/>
        </w:rPr>
        <w:t>CATTEDRA</w:t>
      </w:r>
    </w:p>
    <w:p w:rsidR="00FA5AAB" w:rsidRDefault="00FA5AA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FA5AAB" w:rsidRDefault="00FA5AAB" w:rsidP="00B228BB">
      <w:pPr>
        <w:pStyle w:val="Corpo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</w:p>
    <w:p w:rsidR="00B228BB" w:rsidRDefault="00B228BB" w:rsidP="00B228BB">
      <w:pPr>
        <w:pStyle w:val="Corpotesto"/>
        <w:numPr>
          <w:ilvl w:val="0"/>
          <w:numId w:val="21"/>
        </w:numPr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95AA0" w:rsidRDefault="00195AA0" w:rsidP="00FA5AAB">
      <w:pPr>
        <w:pStyle w:val="Corpotesto"/>
        <w:spacing w:before="10" w:after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AA0" w:rsidRDefault="00195AA0" w:rsidP="00195AA0">
      <w:pPr>
        <w:pStyle w:val="Corpotesto"/>
        <w:spacing w:before="10" w:after="1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2B3513">
        <w:rPr>
          <w:rFonts w:ascii="Times New Roman" w:hAnsi="Times New Roman" w:cs="Times New Roman"/>
          <w:sz w:val="24"/>
          <w:szCs w:val="24"/>
        </w:rPr>
        <w:t>Luogo,data</w:t>
      </w:r>
      <w:proofErr w:type="spellEnd"/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195AA0">
      <w:headerReference w:type="default" r:id="rId9"/>
      <w:footerReference w:type="default" r:id="rId10"/>
      <w:headerReference w:type="first" r:id="rId11"/>
      <w:pgSz w:w="11906" w:h="16838"/>
      <w:pgMar w:top="2000" w:right="1134" w:bottom="1134" w:left="1134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67" w:rsidRDefault="00B65F67" w:rsidP="00735857">
      <w:pPr>
        <w:spacing w:after="0" w:line="240" w:lineRule="auto"/>
      </w:pPr>
      <w:r>
        <w:separator/>
      </w:r>
    </w:p>
  </w:endnote>
  <w:endnote w:type="continuationSeparator" w:id="0">
    <w:p w:rsidR="00B65F67" w:rsidRDefault="00B65F6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794224"/>
      <w:docPartObj>
        <w:docPartGallery w:val="Page Numbers (Bottom of Page)"/>
        <w:docPartUnique/>
      </w:docPartObj>
    </w:sdtPr>
    <w:sdtEndPr/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A40FC2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67" w:rsidRDefault="00B65F67" w:rsidP="00735857">
      <w:pPr>
        <w:spacing w:after="0" w:line="240" w:lineRule="auto"/>
      </w:pPr>
      <w:r>
        <w:separator/>
      </w:r>
    </w:p>
  </w:footnote>
  <w:footnote w:type="continuationSeparator" w:id="0">
    <w:p w:rsidR="00B65F67" w:rsidRDefault="00B65F6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AA0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 xml:space="preserve">Ministero dell’Istruzione </w:t>
    </w:r>
  </w:p>
  <w:p w:rsidR="00195AA0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 xml:space="preserve">Ufficio Scolastico Regionale per l’Abruzzo </w:t>
    </w:r>
  </w:p>
  <w:p w:rsidR="00B16AC6" w:rsidRPr="00195AA0" w:rsidRDefault="002A643C" w:rsidP="00FD7424">
    <w:pPr>
      <w:spacing w:before="60"/>
      <w:ind w:left="175" w:right="122"/>
      <w:jc w:val="center"/>
      <w:rPr>
        <w:rFonts w:ascii="Book Antiqua" w:hAnsi="Book Antiqua"/>
        <w:sz w:val="28"/>
        <w:szCs w:val="28"/>
      </w:rPr>
    </w:pPr>
    <w:r w:rsidRPr="00195AA0">
      <w:rPr>
        <w:rFonts w:ascii="Book Antiqua" w:hAnsi="Book Antiqua"/>
        <w:sz w:val="28"/>
        <w:szCs w:val="28"/>
      </w:rPr>
      <w:t>Ufficio V – Ambito Territoriale per la Provincia di Teramo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 wp14:anchorId="2B1B2D76" wp14:editId="4CABDCC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2308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840F6F5" wp14:editId="6F4F183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B16AC6" w:rsidRPr="00E7598E" w:rsidRDefault="00B16AC6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" stroked="f">
              <v:textbox inset="2.85pt,2.85pt,2.85pt,2.85pt">
                <w:txbxContent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B16AC6" w:rsidRPr="00E7598E" w:rsidRDefault="00B16AC6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542308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48605ED4" wp14:editId="3422C00F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" strokecolor="#1475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94544"/>
    <w:multiLevelType w:val="hybridMultilevel"/>
    <w:tmpl w:val="B8669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A0A"/>
    <w:multiLevelType w:val="hybridMultilevel"/>
    <w:tmpl w:val="AB0A4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D31C1"/>
    <w:multiLevelType w:val="hybridMultilevel"/>
    <w:tmpl w:val="E2463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854D3"/>
    <w:multiLevelType w:val="hybridMultilevel"/>
    <w:tmpl w:val="CCCEA4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F110F"/>
    <w:multiLevelType w:val="hybridMultilevel"/>
    <w:tmpl w:val="639CB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1"/>
  </w:num>
  <w:num w:numId="5">
    <w:abstractNumId w:val="16"/>
  </w:num>
  <w:num w:numId="6">
    <w:abstractNumId w:val="15"/>
  </w:num>
  <w:num w:numId="7">
    <w:abstractNumId w:val="8"/>
  </w:num>
  <w:num w:numId="8">
    <w:abstractNumId w:val="5"/>
  </w:num>
  <w:num w:numId="9">
    <w:abstractNumId w:val="0"/>
  </w:num>
  <w:num w:numId="10">
    <w:abstractNumId w:val="19"/>
  </w:num>
  <w:num w:numId="11">
    <w:abstractNumId w:val="9"/>
  </w:num>
  <w:num w:numId="12">
    <w:abstractNumId w:val="10"/>
  </w:num>
  <w:num w:numId="13">
    <w:abstractNumId w:val="2"/>
  </w:num>
  <w:num w:numId="14">
    <w:abstractNumId w:val="13"/>
  </w:num>
  <w:num w:numId="15">
    <w:abstractNumId w:val="18"/>
  </w:num>
  <w:num w:numId="16">
    <w:abstractNumId w:val="14"/>
  </w:num>
  <w:num w:numId="17">
    <w:abstractNumId w:val="4"/>
  </w:num>
  <w:num w:numId="18">
    <w:abstractNumId w:val="6"/>
  </w:num>
  <w:num w:numId="19">
    <w:abstractNumId w:val="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5A47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95AA0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87519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E4745"/>
    <w:rsid w:val="003F19FE"/>
    <w:rsid w:val="00401A01"/>
    <w:rsid w:val="00404B3A"/>
    <w:rsid w:val="004237FD"/>
    <w:rsid w:val="00423CCA"/>
    <w:rsid w:val="00425ED9"/>
    <w:rsid w:val="004520D1"/>
    <w:rsid w:val="00466720"/>
    <w:rsid w:val="004739A6"/>
    <w:rsid w:val="00474898"/>
    <w:rsid w:val="00480CD1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2308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E3EA4"/>
    <w:rsid w:val="005F5F9F"/>
    <w:rsid w:val="00603578"/>
    <w:rsid w:val="006067BE"/>
    <w:rsid w:val="006218DB"/>
    <w:rsid w:val="006236D5"/>
    <w:rsid w:val="006507C1"/>
    <w:rsid w:val="00653E89"/>
    <w:rsid w:val="0066425E"/>
    <w:rsid w:val="00672B7B"/>
    <w:rsid w:val="00677799"/>
    <w:rsid w:val="00684E03"/>
    <w:rsid w:val="00685051"/>
    <w:rsid w:val="0068734D"/>
    <w:rsid w:val="006933CE"/>
    <w:rsid w:val="006950B6"/>
    <w:rsid w:val="006A25BC"/>
    <w:rsid w:val="006A6327"/>
    <w:rsid w:val="006A7A33"/>
    <w:rsid w:val="006B070D"/>
    <w:rsid w:val="006B173D"/>
    <w:rsid w:val="006C2E95"/>
    <w:rsid w:val="006C50C7"/>
    <w:rsid w:val="006C7F03"/>
    <w:rsid w:val="006D07BB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17C0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3060F"/>
    <w:rsid w:val="00A40FC2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AF78B0"/>
    <w:rsid w:val="00B16AC6"/>
    <w:rsid w:val="00B21456"/>
    <w:rsid w:val="00B228BB"/>
    <w:rsid w:val="00B25B79"/>
    <w:rsid w:val="00B26EA3"/>
    <w:rsid w:val="00B313B2"/>
    <w:rsid w:val="00B442B8"/>
    <w:rsid w:val="00B467C5"/>
    <w:rsid w:val="00B5014E"/>
    <w:rsid w:val="00B640E3"/>
    <w:rsid w:val="00B65F67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31E"/>
    <w:rsid w:val="00D519A2"/>
    <w:rsid w:val="00D53809"/>
    <w:rsid w:val="00D657E7"/>
    <w:rsid w:val="00D71E5B"/>
    <w:rsid w:val="00D7705A"/>
    <w:rsid w:val="00D87A76"/>
    <w:rsid w:val="00DA24EE"/>
    <w:rsid w:val="00DA31A1"/>
    <w:rsid w:val="00DB119E"/>
    <w:rsid w:val="00DE1AA4"/>
    <w:rsid w:val="00DF38D4"/>
    <w:rsid w:val="00DF45EF"/>
    <w:rsid w:val="00DF6145"/>
    <w:rsid w:val="00E168F0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A5AAB"/>
    <w:rsid w:val="00FB1B86"/>
    <w:rsid w:val="00FB5787"/>
    <w:rsid w:val="00FB7606"/>
    <w:rsid w:val="00FC0E15"/>
    <w:rsid w:val="00FC3A53"/>
    <w:rsid w:val="00FC461E"/>
    <w:rsid w:val="00FD7424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A2F4-D3DF-434D-8D50-F5DFF2E8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2019-03-11T15:40:00Z</cp:lastPrinted>
  <dcterms:created xsi:type="dcterms:W3CDTF">2021-05-14T10:51:00Z</dcterms:created>
  <dcterms:modified xsi:type="dcterms:W3CDTF">2021-05-14T10:51:00Z</dcterms:modified>
</cp:coreProperties>
</file>