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6" w:rsidRDefault="00423CCA" w:rsidP="00423CCA">
      <w:pPr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F36" w:rsidRPr="002B3513" w:rsidRDefault="00092F36" w:rsidP="002A643C">
      <w:pPr>
        <w:pStyle w:val="Corpo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MODELLO DI DELEGA PER LA SCELTA DELLA SEDE NOMINE A TEMPO DETERMINATO A.S. 2020/2021 PERSONALE DOCENTE INCLUSO NELLE </w:t>
      </w:r>
      <w:r w:rsidR="0061699D">
        <w:rPr>
          <w:rFonts w:ascii="Times New Roman" w:hAnsi="Times New Roman" w:cs="Times New Roman"/>
          <w:sz w:val="24"/>
          <w:szCs w:val="24"/>
        </w:rPr>
        <w:t xml:space="preserve">GAE Infanzia o </w:t>
      </w:r>
      <w:r w:rsidRPr="002B3513">
        <w:rPr>
          <w:rFonts w:ascii="Times New Roman" w:hAnsi="Times New Roman" w:cs="Times New Roman"/>
          <w:sz w:val="24"/>
          <w:szCs w:val="24"/>
        </w:rPr>
        <w:t>GPS</w:t>
      </w:r>
      <w:r w:rsidR="0061699D">
        <w:rPr>
          <w:rFonts w:ascii="Times New Roman" w:hAnsi="Times New Roman" w:cs="Times New Roman"/>
          <w:sz w:val="24"/>
          <w:szCs w:val="24"/>
        </w:rPr>
        <w:t xml:space="preserve"> 1^ Fascia Infanzia</w:t>
      </w: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61699D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Default="002B3513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n. cell                     _______________________________________</w:t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092F36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61699D" w:rsidRDefault="0061699D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61699D" w:rsidRPr="0061699D" w:rsidRDefault="0061699D" w:rsidP="0061699D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G.A.E.  posto Comune scuola Infanzia</w:t>
      </w:r>
    </w:p>
    <w:p w:rsidR="00716908" w:rsidRPr="002B3513" w:rsidRDefault="0061699D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G.P.S. 1^ fascia 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 Comune scuola Infanzia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A643C" w:rsidRPr="002B3513" w:rsidRDefault="00092F36" w:rsidP="002A643C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</w:t>
      </w:r>
      <w:r w:rsidR="002A643C" w:rsidRPr="002B3513">
        <w:rPr>
          <w:rFonts w:ascii="Times New Roman" w:hAnsi="Times New Roman" w:cs="Times New Roman"/>
          <w:sz w:val="24"/>
          <w:szCs w:val="24"/>
        </w:rPr>
        <w:t>EGA</w:t>
      </w:r>
    </w:p>
    <w:p w:rsidR="00716908" w:rsidRPr="002B3513" w:rsidRDefault="00716908" w:rsidP="00716908">
      <w:pPr>
        <w:pStyle w:val="Corpotesto"/>
        <w:spacing w:before="250"/>
        <w:ind w:left="4509" w:right="4650"/>
        <w:jc w:val="center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2A643C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092F36" w:rsidRPr="002B3513" w:rsidRDefault="00092F36" w:rsidP="00092F36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Luogo,data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2F36" w:rsidRPr="002B3513" w:rsidRDefault="00092F36" w:rsidP="00423C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D6D" w:rsidRDefault="00524D6D" w:rsidP="00423CCA">
      <w:pPr>
        <w:jc w:val="left"/>
      </w:pPr>
    </w:p>
    <w:p w:rsidR="002A643C" w:rsidRDefault="002A643C" w:rsidP="00423CCA">
      <w:pPr>
        <w:jc w:val="left"/>
        <w:rPr>
          <w:b/>
          <w:sz w:val="24"/>
        </w:rPr>
      </w:pP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D24356">
      <w:headerReference w:type="default" r:id="rId9"/>
      <w:footerReference w:type="default" r:id="rId10"/>
      <w:headerReference w:type="first" r:id="rId11"/>
      <w:pgSz w:w="11906" w:h="16838"/>
      <w:pgMar w:top="311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EE" w:rsidRDefault="00CA4DEE" w:rsidP="00735857">
      <w:pPr>
        <w:spacing w:after="0" w:line="240" w:lineRule="auto"/>
      </w:pPr>
      <w:r>
        <w:separator/>
      </w:r>
    </w:p>
  </w:endnote>
  <w:endnote w:type="continuationSeparator" w:id="0">
    <w:p w:rsidR="00CA4DEE" w:rsidRDefault="00CA4DE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5D5EA6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EE" w:rsidRDefault="00CA4DEE" w:rsidP="00735857">
      <w:pPr>
        <w:spacing w:after="0" w:line="240" w:lineRule="auto"/>
      </w:pPr>
      <w:r>
        <w:separator/>
      </w:r>
    </w:p>
  </w:footnote>
  <w:footnote w:type="continuationSeparator" w:id="0">
    <w:p w:rsidR="00CA4DEE" w:rsidRDefault="00CA4DE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2A643C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520D1"/>
    <w:rsid w:val="00466720"/>
    <w:rsid w:val="004739A6"/>
    <w:rsid w:val="00474898"/>
    <w:rsid w:val="00480CD1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D5EA6"/>
    <w:rsid w:val="005E0748"/>
    <w:rsid w:val="005E21BD"/>
    <w:rsid w:val="005F5F9F"/>
    <w:rsid w:val="00603578"/>
    <w:rsid w:val="006067BE"/>
    <w:rsid w:val="0061699D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B46E6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5857"/>
    <w:rsid w:val="00740D96"/>
    <w:rsid w:val="00753CD8"/>
    <w:rsid w:val="00755C45"/>
    <w:rsid w:val="007610FE"/>
    <w:rsid w:val="00764208"/>
    <w:rsid w:val="007666F2"/>
    <w:rsid w:val="0077475F"/>
    <w:rsid w:val="0077525D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1721"/>
    <w:rsid w:val="00B442B8"/>
    <w:rsid w:val="00B467C5"/>
    <w:rsid w:val="00B5014E"/>
    <w:rsid w:val="00B640E3"/>
    <w:rsid w:val="00B70811"/>
    <w:rsid w:val="00B76D61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A4DEE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1B86"/>
    <w:rsid w:val="00FB7606"/>
    <w:rsid w:val="00FC0E15"/>
    <w:rsid w:val="00FC3A53"/>
    <w:rsid w:val="00FC461E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7051-BA58-4394-BBC7-0866D030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2019-03-11T15:40:00Z</cp:lastPrinted>
  <dcterms:created xsi:type="dcterms:W3CDTF">2020-11-03T14:35:00Z</dcterms:created>
  <dcterms:modified xsi:type="dcterms:W3CDTF">2020-11-03T14:35:00Z</dcterms:modified>
</cp:coreProperties>
</file>