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EF11D0">
      <w:bookmarkStart w:id="0" w:name="_GoBack"/>
      <w:bookmarkEnd w:id="0"/>
      <w:r w:rsidRPr="002B3513"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cell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ED545D" w:rsidRPr="0037444A" w:rsidRDefault="00ED545D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36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377616" w:rsidRPr="002B3513" w:rsidRDefault="00377616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E32482" w:rsidRPr="00EA31B0" w:rsidRDefault="00377616" w:rsidP="00EA31B0">
      <w:pPr>
        <w:ind w:left="1416"/>
        <w:jc w:val="left"/>
      </w:pPr>
      <w:r>
        <w:rPr>
          <w:rFonts w:ascii="Times New Roman" w:hAnsi="Times New Roman" w:cs="Times New Roman"/>
          <w:b/>
          <w:sz w:val="24"/>
        </w:rPr>
        <w:t>I.C. MARTINSICURO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Sostegno Psicofisico (EH)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 12,30</w:t>
      </w:r>
      <w:r w:rsidR="0037444A">
        <w:rPr>
          <w:rFonts w:ascii="Times New Roman" w:hAnsi="Times New Roman" w:cs="Times New Roman"/>
          <w:b/>
          <w:sz w:val="24"/>
        </w:rPr>
        <w:tab/>
      </w:r>
      <w:r w:rsidR="0037444A">
        <w:rPr>
          <w:rFonts w:ascii="Times New Roman" w:hAnsi="Times New Roman" w:cs="Times New Roman"/>
          <w:b/>
          <w:sz w:val="24"/>
        </w:rPr>
        <w:tab/>
      </w:r>
    </w:p>
    <w:p w:rsidR="0037444A" w:rsidRDefault="0037444A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437B1" w:rsidRPr="0037444A" w:rsidRDefault="003437B1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377616" w:rsidRDefault="00377616" w:rsidP="00423CCA">
      <w:pPr>
        <w:jc w:val="left"/>
        <w:rPr>
          <w:b/>
          <w:sz w:val="24"/>
        </w:rPr>
      </w:pPr>
    </w:p>
    <w:p w:rsidR="00377616" w:rsidRDefault="00377616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headerReference w:type="default" r:id="rId9"/>
      <w:footerReference w:type="default" r:id="rId10"/>
      <w:headerReference w:type="first" r:id="rId11"/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53" w:rsidRDefault="00911053" w:rsidP="00735857">
      <w:pPr>
        <w:spacing w:after="0" w:line="240" w:lineRule="auto"/>
      </w:pPr>
      <w:r>
        <w:separator/>
      </w:r>
    </w:p>
  </w:endnote>
  <w:endnote w:type="continuationSeparator" w:id="0">
    <w:p w:rsidR="00911053" w:rsidRDefault="0091105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EF11D0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53" w:rsidRDefault="00911053" w:rsidP="00735857">
      <w:pPr>
        <w:spacing w:after="0" w:line="240" w:lineRule="auto"/>
      </w:pPr>
      <w:r>
        <w:separator/>
      </w:r>
    </w:p>
  </w:footnote>
  <w:footnote w:type="continuationSeparator" w:id="0">
    <w:p w:rsidR="00911053" w:rsidRDefault="0091105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318F57AA" wp14:editId="6322DE69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BBB5130" wp14:editId="6C267F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BFAC0CB" wp14:editId="7DC2F0E7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77616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70C1"/>
    <w:rsid w:val="008F4B65"/>
    <w:rsid w:val="00903333"/>
    <w:rsid w:val="0091105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138D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D545D"/>
    <w:rsid w:val="00EE4358"/>
    <w:rsid w:val="00EF11D0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A0DE-1F98-403F-A779-630E44AE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ludovica rofi</cp:lastModifiedBy>
  <cp:revision>2</cp:revision>
  <cp:lastPrinted>2019-03-11T15:40:00Z</cp:lastPrinted>
  <dcterms:created xsi:type="dcterms:W3CDTF">2020-12-10T13:56:00Z</dcterms:created>
  <dcterms:modified xsi:type="dcterms:W3CDTF">2020-12-10T13:56:00Z</dcterms:modified>
</cp:coreProperties>
</file>