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6ED" w:rsidRDefault="00092F36" w:rsidP="00452BB0">
      <w:bookmarkStart w:id="0" w:name="_GoBack"/>
      <w:bookmarkEnd w:id="0"/>
      <w:r w:rsidRPr="002B3513">
        <w:t>MODELLO DI DELEGA PER LA SCELTA DELLA SEDE</w:t>
      </w:r>
    </w:p>
    <w:p w:rsidR="00B866ED" w:rsidRDefault="00092F36" w:rsidP="00B866ED">
      <w:pPr>
        <w:pStyle w:val="Corpotesto"/>
        <w:tabs>
          <w:tab w:val="left" w:pos="9638"/>
        </w:tabs>
        <w:spacing w:before="99" w:line="276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2B3513">
        <w:rPr>
          <w:rFonts w:ascii="Times New Roman" w:hAnsi="Times New Roman" w:cs="Times New Roman"/>
          <w:sz w:val="24"/>
          <w:szCs w:val="24"/>
        </w:rPr>
        <w:t>NOMINE A TEMPO DETERMINATO A.S. 2020/2021</w:t>
      </w:r>
    </w:p>
    <w:p w:rsidR="00092F36" w:rsidRPr="0037444A" w:rsidRDefault="00092F36" w:rsidP="00B866ED">
      <w:pPr>
        <w:pStyle w:val="Corpotesto"/>
        <w:tabs>
          <w:tab w:val="left" w:pos="9638"/>
        </w:tabs>
        <w:spacing w:before="99" w:line="276" w:lineRule="auto"/>
        <w:ind w:right="-1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B3513">
        <w:rPr>
          <w:rFonts w:ascii="Times New Roman" w:hAnsi="Times New Roman" w:cs="Times New Roman"/>
          <w:sz w:val="24"/>
          <w:szCs w:val="24"/>
        </w:rPr>
        <w:t>PERSONALE DOCENTE INCLUSO NELLE GPS</w:t>
      </w:r>
      <w:r w:rsidR="0061699D">
        <w:rPr>
          <w:rFonts w:ascii="Times New Roman" w:hAnsi="Times New Roman" w:cs="Times New Roman"/>
          <w:sz w:val="24"/>
          <w:szCs w:val="24"/>
        </w:rPr>
        <w:t xml:space="preserve"> 1^ Fascia </w:t>
      </w:r>
      <w:r w:rsidR="00E32482">
        <w:rPr>
          <w:rFonts w:ascii="Times New Roman" w:hAnsi="Times New Roman" w:cs="Times New Roman"/>
          <w:b/>
          <w:i/>
          <w:sz w:val="24"/>
          <w:szCs w:val="24"/>
          <w:u w:val="single"/>
        </w:rPr>
        <w:t>Infanzia</w:t>
      </w:r>
    </w:p>
    <w:p w:rsidR="00092F36" w:rsidRDefault="00092F36" w:rsidP="00092F36">
      <w:pPr>
        <w:pStyle w:val="Corpotesto"/>
        <w:spacing w:before="10"/>
        <w:rPr>
          <w:rFonts w:ascii="Times New Roman" w:hAnsi="Times New Roman" w:cs="Times New Roman"/>
          <w:sz w:val="24"/>
          <w:szCs w:val="24"/>
        </w:rPr>
      </w:pPr>
    </w:p>
    <w:p w:rsidR="0037444A" w:rsidRPr="002B3513" w:rsidRDefault="0037444A" w:rsidP="00092F36">
      <w:pPr>
        <w:pStyle w:val="Corpotesto"/>
        <w:spacing w:before="10"/>
        <w:rPr>
          <w:rFonts w:ascii="Times New Roman" w:hAnsi="Times New Roman" w:cs="Times New Roman"/>
          <w:sz w:val="24"/>
          <w:szCs w:val="24"/>
        </w:rPr>
      </w:pPr>
    </w:p>
    <w:p w:rsidR="00092F36" w:rsidRPr="002B3513" w:rsidRDefault="00092F36" w:rsidP="00B866ED">
      <w:pPr>
        <w:pStyle w:val="Corpotesto"/>
        <w:tabs>
          <w:tab w:val="left" w:pos="2239"/>
          <w:tab w:val="left" w:pos="6881"/>
        </w:tabs>
        <w:rPr>
          <w:rFonts w:ascii="Times New Roman" w:hAnsi="Times New Roman" w:cs="Times New Roman"/>
          <w:sz w:val="24"/>
          <w:szCs w:val="24"/>
        </w:rPr>
      </w:pPr>
      <w:r w:rsidRPr="002B3513">
        <w:rPr>
          <w:rFonts w:ascii="Times New Roman" w:hAnsi="Times New Roman" w:cs="Times New Roman"/>
          <w:sz w:val="24"/>
          <w:szCs w:val="24"/>
        </w:rPr>
        <w:t>Il/la</w:t>
      </w:r>
      <w:r w:rsidR="0061699D">
        <w:rPr>
          <w:rFonts w:ascii="Times New Roman" w:hAnsi="Times New Roman" w:cs="Times New Roman"/>
          <w:sz w:val="24"/>
          <w:szCs w:val="24"/>
        </w:rPr>
        <w:t xml:space="preserve"> </w:t>
      </w:r>
      <w:r w:rsidRPr="002B3513">
        <w:rPr>
          <w:rFonts w:ascii="Times New Roman" w:hAnsi="Times New Roman" w:cs="Times New Roman"/>
          <w:sz w:val="24"/>
          <w:szCs w:val="24"/>
        </w:rPr>
        <w:t>sottoscritto/a</w:t>
      </w:r>
      <w:r w:rsidRPr="002B3513">
        <w:rPr>
          <w:rFonts w:ascii="Times New Roman" w:hAnsi="Times New Roman" w:cs="Times New Roman"/>
          <w:sz w:val="24"/>
          <w:szCs w:val="24"/>
        </w:rPr>
        <w:tab/>
      </w:r>
      <w:r w:rsidRPr="002B351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92F36" w:rsidRPr="002B3513" w:rsidRDefault="00092F36" w:rsidP="00B866ED">
      <w:pPr>
        <w:pStyle w:val="Corpotesto"/>
        <w:tabs>
          <w:tab w:val="left" w:pos="2239"/>
          <w:tab w:val="left" w:pos="6881"/>
        </w:tabs>
        <w:spacing w:before="99"/>
        <w:rPr>
          <w:rFonts w:ascii="Times New Roman" w:hAnsi="Times New Roman" w:cs="Times New Roman"/>
          <w:sz w:val="24"/>
          <w:szCs w:val="24"/>
        </w:rPr>
      </w:pPr>
      <w:r w:rsidRPr="002B3513">
        <w:rPr>
          <w:rFonts w:ascii="Times New Roman" w:hAnsi="Times New Roman" w:cs="Times New Roman"/>
          <w:sz w:val="24"/>
          <w:szCs w:val="24"/>
        </w:rPr>
        <w:t>Codice</w:t>
      </w:r>
      <w:r w:rsidR="002A643C" w:rsidRPr="002B3513">
        <w:rPr>
          <w:rFonts w:ascii="Times New Roman" w:hAnsi="Times New Roman" w:cs="Times New Roman"/>
          <w:sz w:val="24"/>
          <w:szCs w:val="24"/>
        </w:rPr>
        <w:t xml:space="preserve"> </w:t>
      </w:r>
      <w:r w:rsidRPr="002B3513">
        <w:rPr>
          <w:rFonts w:ascii="Times New Roman" w:hAnsi="Times New Roman" w:cs="Times New Roman"/>
          <w:sz w:val="24"/>
          <w:szCs w:val="24"/>
        </w:rPr>
        <w:t>fiscale</w:t>
      </w:r>
      <w:r w:rsidRPr="002B3513">
        <w:rPr>
          <w:rFonts w:ascii="Times New Roman" w:hAnsi="Times New Roman" w:cs="Times New Roman"/>
          <w:sz w:val="24"/>
          <w:szCs w:val="24"/>
        </w:rPr>
        <w:tab/>
      </w:r>
      <w:r w:rsidRPr="002B351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B3513" w:rsidRPr="00B866ED" w:rsidRDefault="00092F36" w:rsidP="00B866ED">
      <w:pPr>
        <w:pStyle w:val="Corpotesto"/>
        <w:tabs>
          <w:tab w:val="left" w:pos="2239"/>
          <w:tab w:val="left" w:pos="7008"/>
          <w:tab w:val="left" w:pos="9812"/>
        </w:tabs>
        <w:spacing w:before="100"/>
        <w:rPr>
          <w:rFonts w:ascii="Times New Roman" w:hAnsi="Times New Roman" w:cs="Times New Roman"/>
          <w:sz w:val="24"/>
          <w:szCs w:val="24"/>
          <w:u w:val="single"/>
        </w:rPr>
      </w:pPr>
      <w:r w:rsidRPr="002B3513">
        <w:rPr>
          <w:rFonts w:ascii="Times New Roman" w:hAnsi="Times New Roman" w:cs="Times New Roman"/>
          <w:sz w:val="24"/>
          <w:szCs w:val="24"/>
        </w:rPr>
        <w:t>nato/a</w:t>
      </w:r>
      <w:r w:rsidRPr="002B3513">
        <w:rPr>
          <w:rFonts w:ascii="Times New Roman" w:hAnsi="Times New Roman" w:cs="Times New Roman"/>
          <w:sz w:val="24"/>
          <w:szCs w:val="24"/>
        </w:rPr>
        <w:tab/>
      </w:r>
      <w:r w:rsidRPr="002B351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B3513">
        <w:rPr>
          <w:rFonts w:ascii="Times New Roman" w:hAnsi="Times New Roman" w:cs="Times New Roman"/>
          <w:sz w:val="24"/>
          <w:szCs w:val="24"/>
        </w:rPr>
        <w:t>il</w:t>
      </w:r>
      <w:r w:rsidRPr="002B351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16908" w:rsidRPr="002B3513" w:rsidRDefault="0037444A" w:rsidP="0037444A">
      <w:pPr>
        <w:pStyle w:val="Corpotesto"/>
        <w:tabs>
          <w:tab w:val="left" w:pos="2239"/>
          <w:tab w:val="left" w:pos="7008"/>
          <w:tab w:val="left" w:pos="9923"/>
        </w:tabs>
        <w:spacing w:before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n. cell </w:t>
      </w:r>
      <w:r w:rsidR="00716908" w:rsidRPr="002B3513">
        <w:rPr>
          <w:rFonts w:ascii="Times New Roman" w:hAnsi="Times New Roman" w:cs="Times New Roman"/>
          <w:sz w:val="24"/>
          <w:szCs w:val="24"/>
        </w:rPr>
        <w:t xml:space="preserve">  _______</w:t>
      </w:r>
      <w:r>
        <w:rPr>
          <w:rFonts w:ascii="Times New Roman" w:hAnsi="Times New Roman" w:cs="Times New Roman"/>
          <w:sz w:val="24"/>
          <w:szCs w:val="24"/>
        </w:rPr>
        <w:t>____________  e-mail: _________________________________________________</w:t>
      </w:r>
    </w:p>
    <w:p w:rsidR="00092F36" w:rsidRPr="002B3513" w:rsidRDefault="00092F36" w:rsidP="00B866ED">
      <w:pPr>
        <w:pStyle w:val="Corpotesto"/>
        <w:tabs>
          <w:tab w:val="left" w:pos="5626"/>
          <w:tab w:val="left" w:pos="5924"/>
          <w:tab w:val="left" w:pos="9811"/>
        </w:tabs>
        <w:spacing w:before="99"/>
        <w:rPr>
          <w:rFonts w:ascii="Times New Roman" w:hAnsi="Times New Roman" w:cs="Times New Roman"/>
          <w:sz w:val="24"/>
          <w:szCs w:val="24"/>
        </w:rPr>
      </w:pPr>
      <w:r w:rsidRPr="002B3513">
        <w:rPr>
          <w:rFonts w:ascii="Times New Roman" w:hAnsi="Times New Roman" w:cs="Times New Roman"/>
          <w:sz w:val="24"/>
          <w:szCs w:val="24"/>
        </w:rPr>
        <w:t xml:space="preserve">documento </w:t>
      </w:r>
      <w:r w:rsidR="002A643C" w:rsidRPr="002B3513">
        <w:rPr>
          <w:rFonts w:ascii="Times New Roman" w:hAnsi="Times New Roman" w:cs="Times New Roman"/>
          <w:sz w:val="24"/>
          <w:szCs w:val="24"/>
        </w:rPr>
        <w:t xml:space="preserve">di riconoscimento </w:t>
      </w:r>
      <w:r w:rsidRPr="002B3513">
        <w:rPr>
          <w:rFonts w:ascii="Times New Roman" w:hAnsi="Times New Roman" w:cs="Times New Roman"/>
          <w:sz w:val="24"/>
          <w:szCs w:val="24"/>
        </w:rPr>
        <w:t>n.</w:t>
      </w:r>
      <w:r w:rsidRPr="002B351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B3513">
        <w:rPr>
          <w:rFonts w:ascii="Times New Roman" w:hAnsi="Times New Roman" w:cs="Times New Roman"/>
          <w:sz w:val="24"/>
          <w:szCs w:val="24"/>
        </w:rPr>
        <w:tab/>
      </w:r>
      <w:r w:rsidR="002A643C" w:rsidRPr="002B3513">
        <w:rPr>
          <w:rFonts w:ascii="Times New Roman" w:hAnsi="Times New Roman" w:cs="Times New Roman"/>
          <w:sz w:val="24"/>
          <w:szCs w:val="24"/>
        </w:rPr>
        <w:t>R</w:t>
      </w:r>
      <w:r w:rsidRPr="002B3513">
        <w:rPr>
          <w:rFonts w:ascii="Times New Roman" w:hAnsi="Times New Roman" w:cs="Times New Roman"/>
          <w:sz w:val="24"/>
          <w:szCs w:val="24"/>
        </w:rPr>
        <w:t>ilasciato</w:t>
      </w:r>
      <w:r w:rsidR="002A643C" w:rsidRPr="002B3513">
        <w:rPr>
          <w:rFonts w:ascii="Times New Roman" w:hAnsi="Times New Roman" w:cs="Times New Roman"/>
          <w:sz w:val="24"/>
          <w:szCs w:val="24"/>
        </w:rPr>
        <w:t xml:space="preserve"> </w:t>
      </w:r>
      <w:r w:rsidRPr="002B3513">
        <w:rPr>
          <w:rFonts w:ascii="Times New Roman" w:hAnsi="Times New Roman" w:cs="Times New Roman"/>
          <w:sz w:val="24"/>
          <w:szCs w:val="24"/>
        </w:rPr>
        <w:t>da</w:t>
      </w:r>
      <w:r w:rsidRPr="002B351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32482" w:rsidRDefault="00092F36" w:rsidP="00E32482">
      <w:pPr>
        <w:pStyle w:val="Corpotesto"/>
        <w:spacing w:before="9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B3513">
        <w:rPr>
          <w:rFonts w:ascii="Times New Roman" w:hAnsi="Times New Roman" w:cs="Times New Roman"/>
          <w:sz w:val="24"/>
          <w:szCs w:val="24"/>
        </w:rPr>
        <w:t xml:space="preserve">di cui allega copia, incluso nelle </w:t>
      </w:r>
      <w:r w:rsidR="0037444A" w:rsidRPr="0037444A">
        <w:rPr>
          <w:rFonts w:ascii="Times New Roman" w:hAnsi="Times New Roman" w:cs="Times New Roman"/>
          <w:i/>
          <w:sz w:val="24"/>
          <w:szCs w:val="24"/>
          <w:u w:val="single"/>
        </w:rPr>
        <w:t xml:space="preserve">G.P.S. 1^ fascia  scuola </w:t>
      </w:r>
      <w:r w:rsidR="00E32482">
        <w:rPr>
          <w:rFonts w:ascii="Times New Roman" w:hAnsi="Times New Roman" w:cs="Times New Roman"/>
          <w:i/>
          <w:sz w:val="24"/>
          <w:szCs w:val="24"/>
          <w:u w:val="single"/>
        </w:rPr>
        <w:t>Infanzia</w:t>
      </w:r>
    </w:p>
    <w:p w:rsidR="00E32482" w:rsidRPr="002B3513" w:rsidRDefault="00E32482" w:rsidP="00E32482">
      <w:pPr>
        <w:pStyle w:val="Corpotesto"/>
        <w:spacing w:before="99"/>
        <w:jc w:val="both"/>
        <w:rPr>
          <w:rFonts w:ascii="Times New Roman" w:hAnsi="Times New Roman" w:cs="Times New Roman"/>
          <w:sz w:val="24"/>
          <w:szCs w:val="24"/>
        </w:rPr>
      </w:pPr>
    </w:p>
    <w:p w:rsidR="00716908" w:rsidRPr="002B3513" w:rsidRDefault="00716908" w:rsidP="00716908">
      <w:pPr>
        <w:widowControl w:val="0"/>
        <w:tabs>
          <w:tab w:val="left" w:pos="1107"/>
        </w:tabs>
        <w:autoSpaceDE w:val="0"/>
        <w:autoSpaceDN w:val="0"/>
        <w:spacing w:before="12"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B3513">
        <w:rPr>
          <w:rFonts w:ascii="Times New Roman" w:hAnsi="Times New Roman" w:cs="Times New Roman"/>
          <w:sz w:val="24"/>
          <w:szCs w:val="24"/>
        </w:rPr>
        <w:t xml:space="preserve">Posizione in graduatoria  ___________ Punteggio ________ </w:t>
      </w:r>
    </w:p>
    <w:p w:rsidR="0037444A" w:rsidRDefault="00092F36" w:rsidP="00E32482">
      <w:pPr>
        <w:pStyle w:val="Corpotesto"/>
        <w:spacing w:before="250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44A">
        <w:rPr>
          <w:rFonts w:ascii="Times New Roman" w:hAnsi="Times New Roman" w:cs="Times New Roman"/>
          <w:b/>
          <w:sz w:val="24"/>
          <w:szCs w:val="24"/>
        </w:rPr>
        <w:t>DEL</w:t>
      </w:r>
      <w:r w:rsidR="002A643C" w:rsidRPr="0037444A">
        <w:rPr>
          <w:rFonts w:ascii="Times New Roman" w:hAnsi="Times New Roman" w:cs="Times New Roman"/>
          <w:b/>
          <w:sz w:val="24"/>
          <w:szCs w:val="24"/>
        </w:rPr>
        <w:t>EGA</w:t>
      </w:r>
    </w:p>
    <w:p w:rsidR="00903333" w:rsidRPr="0037444A" w:rsidRDefault="00903333" w:rsidP="00E32482">
      <w:pPr>
        <w:pStyle w:val="Corpotesto"/>
        <w:spacing w:before="250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2F36" w:rsidRPr="002B3513" w:rsidRDefault="002A643C" w:rsidP="00B866ED">
      <w:pPr>
        <w:pStyle w:val="Corpotesto"/>
        <w:spacing w:before="10" w:after="1"/>
        <w:jc w:val="both"/>
        <w:rPr>
          <w:rFonts w:ascii="Times New Roman" w:hAnsi="Times New Roman" w:cs="Times New Roman"/>
          <w:sz w:val="24"/>
          <w:szCs w:val="24"/>
        </w:rPr>
      </w:pPr>
      <w:r w:rsidRPr="002B3513">
        <w:rPr>
          <w:rFonts w:ascii="Times New Roman" w:hAnsi="Times New Roman" w:cs="Times New Roman"/>
          <w:sz w:val="24"/>
          <w:szCs w:val="24"/>
        </w:rPr>
        <w:t>I</w:t>
      </w:r>
      <w:r w:rsidR="00092F36" w:rsidRPr="002B3513">
        <w:rPr>
          <w:rFonts w:ascii="Times New Roman" w:hAnsi="Times New Roman" w:cs="Times New Roman"/>
          <w:sz w:val="24"/>
          <w:szCs w:val="24"/>
        </w:rPr>
        <w:t>l</w:t>
      </w:r>
      <w:r w:rsidRPr="002B3513">
        <w:rPr>
          <w:rFonts w:ascii="Times New Roman" w:hAnsi="Times New Roman" w:cs="Times New Roman"/>
          <w:sz w:val="24"/>
          <w:szCs w:val="24"/>
        </w:rPr>
        <w:t xml:space="preserve"> </w:t>
      </w:r>
      <w:r w:rsidR="00092F36" w:rsidRPr="002B3513">
        <w:rPr>
          <w:rFonts w:ascii="Times New Roman" w:hAnsi="Times New Roman" w:cs="Times New Roman"/>
          <w:sz w:val="24"/>
          <w:szCs w:val="24"/>
        </w:rPr>
        <w:t>Dirigente</w:t>
      </w:r>
      <w:r w:rsidRPr="002B3513">
        <w:rPr>
          <w:rFonts w:ascii="Times New Roman" w:hAnsi="Times New Roman" w:cs="Times New Roman"/>
          <w:sz w:val="24"/>
          <w:szCs w:val="24"/>
        </w:rPr>
        <w:t xml:space="preserve"> </w:t>
      </w:r>
      <w:r w:rsidR="00092F36" w:rsidRPr="002B3513">
        <w:rPr>
          <w:rFonts w:ascii="Times New Roman" w:hAnsi="Times New Roman" w:cs="Times New Roman"/>
          <w:sz w:val="24"/>
          <w:szCs w:val="24"/>
        </w:rPr>
        <w:t>dell’Ambito</w:t>
      </w:r>
      <w:r w:rsidRPr="002B3513">
        <w:rPr>
          <w:rFonts w:ascii="Times New Roman" w:hAnsi="Times New Roman" w:cs="Times New Roman"/>
          <w:sz w:val="24"/>
          <w:szCs w:val="24"/>
        </w:rPr>
        <w:t xml:space="preserve"> </w:t>
      </w:r>
      <w:r w:rsidR="00092F36" w:rsidRPr="002B3513">
        <w:rPr>
          <w:rFonts w:ascii="Times New Roman" w:hAnsi="Times New Roman" w:cs="Times New Roman"/>
          <w:sz w:val="24"/>
          <w:szCs w:val="24"/>
        </w:rPr>
        <w:t>Territoriale</w:t>
      </w:r>
      <w:r w:rsidRPr="002B3513">
        <w:rPr>
          <w:rFonts w:ascii="Times New Roman" w:hAnsi="Times New Roman" w:cs="Times New Roman"/>
          <w:sz w:val="24"/>
          <w:szCs w:val="24"/>
        </w:rPr>
        <w:t xml:space="preserve"> </w:t>
      </w:r>
      <w:r w:rsidR="00092F36" w:rsidRPr="002B3513">
        <w:rPr>
          <w:rFonts w:ascii="Times New Roman" w:hAnsi="Times New Roman" w:cs="Times New Roman"/>
          <w:sz w:val="24"/>
          <w:szCs w:val="24"/>
        </w:rPr>
        <w:t>di</w:t>
      </w:r>
      <w:r w:rsidRPr="002B3513">
        <w:rPr>
          <w:rFonts w:ascii="Times New Roman" w:hAnsi="Times New Roman" w:cs="Times New Roman"/>
          <w:sz w:val="24"/>
          <w:szCs w:val="24"/>
        </w:rPr>
        <w:t xml:space="preserve"> TERAMO </w:t>
      </w:r>
      <w:r w:rsidR="00092F36" w:rsidRPr="002B3513">
        <w:rPr>
          <w:rFonts w:ascii="Times New Roman" w:hAnsi="Times New Roman" w:cs="Times New Roman"/>
          <w:sz w:val="24"/>
          <w:szCs w:val="24"/>
        </w:rPr>
        <w:t>a</w:t>
      </w:r>
      <w:r w:rsidRPr="002B3513">
        <w:rPr>
          <w:rFonts w:ascii="Times New Roman" w:hAnsi="Times New Roman" w:cs="Times New Roman"/>
          <w:sz w:val="24"/>
          <w:szCs w:val="24"/>
        </w:rPr>
        <w:t xml:space="preserve"> </w:t>
      </w:r>
      <w:r w:rsidR="00092F36" w:rsidRPr="002B3513">
        <w:rPr>
          <w:rFonts w:ascii="Times New Roman" w:hAnsi="Times New Roman" w:cs="Times New Roman"/>
          <w:sz w:val="24"/>
          <w:szCs w:val="24"/>
        </w:rPr>
        <w:t>rappresentarlo/la</w:t>
      </w:r>
      <w:r w:rsidRPr="002B3513">
        <w:rPr>
          <w:rFonts w:ascii="Times New Roman" w:hAnsi="Times New Roman" w:cs="Times New Roman"/>
          <w:sz w:val="24"/>
          <w:szCs w:val="24"/>
        </w:rPr>
        <w:t xml:space="preserve"> </w:t>
      </w:r>
      <w:r w:rsidR="00092F36" w:rsidRPr="002B3513">
        <w:rPr>
          <w:rFonts w:ascii="Times New Roman" w:hAnsi="Times New Roman" w:cs="Times New Roman"/>
          <w:sz w:val="24"/>
          <w:szCs w:val="24"/>
        </w:rPr>
        <w:t>nella</w:t>
      </w:r>
      <w:r w:rsidRPr="002B3513">
        <w:rPr>
          <w:rFonts w:ascii="Times New Roman" w:hAnsi="Times New Roman" w:cs="Times New Roman"/>
          <w:sz w:val="24"/>
          <w:szCs w:val="24"/>
        </w:rPr>
        <w:t xml:space="preserve"> </w:t>
      </w:r>
      <w:r w:rsidR="00092F36" w:rsidRPr="002B3513">
        <w:rPr>
          <w:rFonts w:ascii="Times New Roman" w:hAnsi="Times New Roman" w:cs="Times New Roman"/>
          <w:sz w:val="24"/>
          <w:szCs w:val="24"/>
        </w:rPr>
        <w:t>scelta</w:t>
      </w:r>
      <w:r w:rsidRPr="002B3513">
        <w:rPr>
          <w:rFonts w:ascii="Times New Roman" w:hAnsi="Times New Roman" w:cs="Times New Roman"/>
          <w:sz w:val="24"/>
          <w:szCs w:val="24"/>
        </w:rPr>
        <w:t xml:space="preserve"> </w:t>
      </w:r>
      <w:r w:rsidR="00092F36" w:rsidRPr="002B3513">
        <w:rPr>
          <w:rFonts w:ascii="Times New Roman" w:hAnsi="Times New Roman" w:cs="Times New Roman"/>
          <w:sz w:val="24"/>
          <w:szCs w:val="24"/>
        </w:rPr>
        <w:t>della</w:t>
      </w:r>
      <w:r w:rsidRPr="002B3513">
        <w:rPr>
          <w:rFonts w:ascii="Times New Roman" w:hAnsi="Times New Roman" w:cs="Times New Roman"/>
          <w:sz w:val="24"/>
          <w:szCs w:val="24"/>
        </w:rPr>
        <w:t xml:space="preserve"> </w:t>
      </w:r>
      <w:r w:rsidR="00092F36" w:rsidRPr="002B3513">
        <w:rPr>
          <w:rFonts w:ascii="Times New Roman" w:hAnsi="Times New Roman" w:cs="Times New Roman"/>
          <w:sz w:val="24"/>
          <w:szCs w:val="24"/>
        </w:rPr>
        <w:t>sede</w:t>
      </w:r>
      <w:r w:rsidRPr="002B3513">
        <w:rPr>
          <w:rFonts w:ascii="Times New Roman" w:hAnsi="Times New Roman" w:cs="Times New Roman"/>
          <w:sz w:val="24"/>
          <w:szCs w:val="24"/>
        </w:rPr>
        <w:t xml:space="preserve"> </w:t>
      </w:r>
      <w:r w:rsidR="00092F36" w:rsidRPr="002B3513">
        <w:rPr>
          <w:rFonts w:ascii="Times New Roman" w:hAnsi="Times New Roman" w:cs="Times New Roman"/>
          <w:sz w:val="24"/>
          <w:szCs w:val="24"/>
        </w:rPr>
        <w:t>per</w:t>
      </w:r>
      <w:r w:rsidR="00542308">
        <w:rPr>
          <w:rFonts w:ascii="Times New Roman" w:hAnsi="Times New Roman" w:cs="Times New Roman"/>
          <w:sz w:val="24"/>
          <w:szCs w:val="24"/>
        </w:rPr>
        <w:t xml:space="preserve"> </w:t>
      </w:r>
      <w:r w:rsidR="00092F36" w:rsidRPr="002B3513">
        <w:rPr>
          <w:rFonts w:ascii="Times New Roman" w:hAnsi="Times New Roman" w:cs="Times New Roman"/>
          <w:sz w:val="24"/>
          <w:szCs w:val="24"/>
        </w:rPr>
        <w:t>l’anno</w:t>
      </w:r>
      <w:r w:rsidRPr="002B3513">
        <w:rPr>
          <w:rFonts w:ascii="Times New Roman" w:hAnsi="Times New Roman" w:cs="Times New Roman"/>
          <w:sz w:val="24"/>
          <w:szCs w:val="24"/>
        </w:rPr>
        <w:t xml:space="preserve"> scolastico 2020/21 impegnandosi di conseguenza ad accettare la scelta operata dal delegato in virtù della presente delega. </w:t>
      </w:r>
    </w:p>
    <w:p w:rsidR="00092F36" w:rsidRPr="002B3513" w:rsidRDefault="00092F36" w:rsidP="00092F36">
      <w:pPr>
        <w:pStyle w:val="Corpotesto"/>
        <w:spacing w:before="8"/>
        <w:rPr>
          <w:rFonts w:ascii="Times New Roman" w:hAnsi="Times New Roman" w:cs="Times New Roman"/>
          <w:sz w:val="24"/>
          <w:szCs w:val="24"/>
        </w:rPr>
      </w:pPr>
    </w:p>
    <w:p w:rsidR="00FF1337" w:rsidRDefault="0037444A" w:rsidP="00423CCA">
      <w:pPr>
        <w:jc w:val="left"/>
        <w:rPr>
          <w:rFonts w:ascii="Times New Roman" w:hAnsi="Times New Roman" w:cs="Times New Roman"/>
          <w:b/>
          <w:sz w:val="24"/>
        </w:rPr>
      </w:pPr>
      <w:r>
        <w:t>Scelta SEDI</w:t>
      </w:r>
      <w:r w:rsidR="00B866ED">
        <w:t>:</w:t>
      </w:r>
      <w:r w:rsidR="00FF1337" w:rsidRPr="00FF1337">
        <w:rPr>
          <w:rFonts w:ascii="Times New Roman" w:hAnsi="Times New Roman" w:cs="Times New Roman"/>
          <w:b/>
          <w:sz w:val="24"/>
        </w:rPr>
        <w:t xml:space="preserve"> </w:t>
      </w:r>
    </w:p>
    <w:p w:rsidR="00524D6D" w:rsidRDefault="00903333" w:rsidP="00423CCA">
      <w:pPr>
        <w:jc w:val="left"/>
      </w:pPr>
      <w:r w:rsidRPr="0037444A">
        <w:rPr>
          <w:rFonts w:ascii="Times New Roman" w:hAnsi="Times New Roman" w:cs="Times New Roman"/>
          <w:b/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3B34BB" wp14:editId="3562E8A3">
                <wp:simplePos x="0" y="0"/>
                <wp:positionH relativeFrom="column">
                  <wp:posOffset>765810</wp:posOffset>
                </wp:positionH>
                <wp:positionV relativeFrom="paragraph">
                  <wp:posOffset>15240</wp:posOffset>
                </wp:positionV>
                <wp:extent cx="209550" cy="152400"/>
                <wp:effectExtent l="0" t="0" r="19050" b="1905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1" o:spid="_x0000_s1026" style="position:absolute;margin-left:60.3pt;margin-top:1.2pt;width:16.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" fillcolor="white [3201]" strokecolor="black [3213]" strokeweight=".25pt"/>
            </w:pict>
          </mc:Fallback>
        </mc:AlternateContent>
      </w:r>
      <w:r w:rsidR="00FF1337" w:rsidRPr="0037444A">
        <w:rPr>
          <w:rFonts w:ascii="Times New Roman" w:hAnsi="Times New Roman" w:cs="Times New Roman"/>
          <w:b/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1BC055" wp14:editId="18AE713F">
                <wp:simplePos x="0" y="0"/>
                <wp:positionH relativeFrom="column">
                  <wp:posOffset>4090035</wp:posOffset>
                </wp:positionH>
                <wp:positionV relativeFrom="paragraph">
                  <wp:posOffset>15240</wp:posOffset>
                </wp:positionV>
                <wp:extent cx="209550" cy="152400"/>
                <wp:effectExtent l="0" t="0" r="19050" b="1905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2" o:spid="_x0000_s1026" style="position:absolute;margin-left:322.05pt;margin-top:1.2pt;width:16.5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" fillcolor="window" strokecolor="windowText" strokeweight=".25pt"/>
            </w:pict>
          </mc:Fallback>
        </mc:AlternateContent>
      </w:r>
      <w:r w:rsidR="00FF1337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     </w:t>
      </w:r>
      <w:r w:rsidR="00FF1337" w:rsidRPr="0037444A">
        <w:rPr>
          <w:rFonts w:ascii="Times New Roman" w:hAnsi="Times New Roman" w:cs="Times New Roman"/>
          <w:b/>
          <w:sz w:val="24"/>
        </w:rPr>
        <w:t xml:space="preserve">ore </w:t>
      </w:r>
      <w:r w:rsidR="00FF1337">
        <w:rPr>
          <w:rFonts w:ascii="Times New Roman" w:hAnsi="Times New Roman" w:cs="Times New Roman"/>
          <w:b/>
          <w:sz w:val="24"/>
        </w:rPr>
        <w:t>25</w:t>
      </w:r>
      <w:r w:rsidR="00FF1337" w:rsidRPr="0037444A">
        <w:rPr>
          <w:rFonts w:ascii="Times New Roman" w:hAnsi="Times New Roman" w:cs="Times New Roman"/>
          <w:b/>
          <w:sz w:val="24"/>
        </w:rPr>
        <w:t>,00</w:t>
      </w:r>
      <w:r w:rsidR="00FF1337">
        <w:rPr>
          <w:rFonts w:ascii="Times New Roman" w:hAnsi="Times New Roman" w:cs="Times New Roman"/>
          <w:b/>
          <w:sz w:val="24"/>
        </w:rPr>
        <w:tab/>
      </w:r>
      <w:r w:rsidR="00FF1337">
        <w:rPr>
          <w:rFonts w:ascii="Times New Roman" w:hAnsi="Times New Roman" w:cs="Times New Roman"/>
          <w:b/>
          <w:sz w:val="24"/>
        </w:rPr>
        <w:tab/>
      </w:r>
      <w:r w:rsidR="00FF1337">
        <w:rPr>
          <w:rFonts w:ascii="Times New Roman" w:hAnsi="Times New Roman" w:cs="Times New Roman"/>
          <w:b/>
          <w:sz w:val="24"/>
        </w:rPr>
        <w:tab/>
      </w:r>
      <w:r w:rsidR="00FF1337">
        <w:rPr>
          <w:rFonts w:ascii="Times New Roman" w:hAnsi="Times New Roman" w:cs="Times New Roman"/>
          <w:b/>
          <w:sz w:val="24"/>
        </w:rPr>
        <w:tab/>
      </w:r>
      <w:r w:rsidR="00FF1337">
        <w:rPr>
          <w:rFonts w:ascii="Times New Roman" w:hAnsi="Times New Roman" w:cs="Times New Roman"/>
          <w:b/>
          <w:sz w:val="24"/>
        </w:rPr>
        <w:tab/>
      </w:r>
      <w:r w:rsidR="00FF1337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 xml:space="preserve">          </w:t>
      </w:r>
      <w:r w:rsidR="00FF1337">
        <w:rPr>
          <w:rFonts w:ascii="Times New Roman" w:hAnsi="Times New Roman" w:cs="Times New Roman"/>
          <w:b/>
          <w:sz w:val="24"/>
        </w:rPr>
        <w:t>ore 12,30</w:t>
      </w:r>
    </w:p>
    <w:p w:rsidR="0037444A" w:rsidRDefault="00B866ED" w:rsidP="003437B1">
      <w:pPr>
        <w:pStyle w:val="Paragrafoelenco"/>
        <w:numPr>
          <w:ilvl w:val="0"/>
          <w:numId w:val="17"/>
        </w:numPr>
        <w:spacing w:after="0" w:line="240" w:lineRule="auto"/>
        <w:ind w:left="714" w:hanging="357"/>
        <w:jc w:val="left"/>
      </w:pPr>
      <w:r>
        <w:t xml:space="preserve">_____________________ </w:t>
      </w:r>
      <w:r>
        <w:tab/>
      </w:r>
      <w:r>
        <w:tab/>
      </w:r>
      <w:r w:rsidR="0037444A">
        <w:tab/>
      </w:r>
      <w:r w:rsidR="0037444A">
        <w:tab/>
      </w:r>
    </w:p>
    <w:p w:rsidR="003437B1" w:rsidRDefault="003437B1" w:rsidP="003437B1">
      <w:pPr>
        <w:pStyle w:val="Paragrafoelenco"/>
        <w:numPr>
          <w:ilvl w:val="0"/>
          <w:numId w:val="17"/>
        </w:numPr>
        <w:spacing w:after="0" w:line="240" w:lineRule="auto"/>
        <w:ind w:left="714" w:hanging="357"/>
        <w:jc w:val="left"/>
        <w:sectPr w:rsidR="003437B1" w:rsidSect="0037444A">
          <w:headerReference w:type="default" r:id="rId9"/>
          <w:footerReference w:type="default" r:id="rId10"/>
          <w:headerReference w:type="first" r:id="rId11"/>
          <w:pgSz w:w="11906" w:h="16838"/>
          <w:pgMar w:top="2127" w:right="849" w:bottom="1134" w:left="1134" w:header="709" w:footer="505" w:gutter="0"/>
          <w:cols w:space="708"/>
          <w:docGrid w:linePitch="360"/>
        </w:sectPr>
      </w:pPr>
    </w:p>
    <w:p w:rsidR="0037444A" w:rsidRDefault="0037444A" w:rsidP="003437B1">
      <w:pPr>
        <w:pStyle w:val="Paragrafoelenco"/>
        <w:numPr>
          <w:ilvl w:val="0"/>
          <w:numId w:val="17"/>
        </w:numPr>
        <w:spacing w:after="0" w:line="240" w:lineRule="auto"/>
        <w:ind w:left="714" w:hanging="357"/>
        <w:jc w:val="left"/>
      </w:pPr>
      <w:r>
        <w:lastRenderedPageBreak/>
        <w:t xml:space="preserve">_____________________ </w:t>
      </w:r>
    </w:p>
    <w:p w:rsidR="0037444A" w:rsidRDefault="0037444A" w:rsidP="003437B1">
      <w:pPr>
        <w:pStyle w:val="Paragrafoelenco"/>
        <w:numPr>
          <w:ilvl w:val="0"/>
          <w:numId w:val="17"/>
        </w:numPr>
        <w:spacing w:after="0" w:line="240" w:lineRule="auto"/>
        <w:ind w:left="714" w:hanging="357"/>
        <w:jc w:val="left"/>
      </w:pPr>
      <w:r>
        <w:t xml:space="preserve">_____________________ </w:t>
      </w:r>
    </w:p>
    <w:p w:rsidR="0037444A" w:rsidRDefault="0037444A" w:rsidP="003437B1">
      <w:pPr>
        <w:pStyle w:val="Paragrafoelenco"/>
        <w:numPr>
          <w:ilvl w:val="0"/>
          <w:numId w:val="17"/>
        </w:numPr>
        <w:spacing w:after="0" w:line="240" w:lineRule="auto"/>
        <w:ind w:left="714" w:hanging="357"/>
        <w:jc w:val="left"/>
      </w:pPr>
      <w:r>
        <w:t xml:space="preserve">_____________________ </w:t>
      </w:r>
    </w:p>
    <w:p w:rsidR="0037444A" w:rsidRDefault="0037444A" w:rsidP="003437B1">
      <w:pPr>
        <w:pStyle w:val="Paragrafoelenco"/>
        <w:numPr>
          <w:ilvl w:val="0"/>
          <w:numId w:val="17"/>
        </w:numPr>
        <w:spacing w:after="0" w:line="240" w:lineRule="auto"/>
        <w:ind w:left="714" w:hanging="357"/>
        <w:jc w:val="left"/>
      </w:pPr>
      <w:r>
        <w:t xml:space="preserve">_____________________ </w:t>
      </w:r>
    </w:p>
    <w:p w:rsidR="0037444A" w:rsidRDefault="0037444A" w:rsidP="003437B1">
      <w:pPr>
        <w:pStyle w:val="Paragrafoelenco"/>
        <w:numPr>
          <w:ilvl w:val="0"/>
          <w:numId w:val="17"/>
        </w:numPr>
        <w:spacing w:after="0" w:line="240" w:lineRule="auto"/>
        <w:ind w:left="714" w:hanging="357"/>
        <w:jc w:val="left"/>
      </w:pPr>
      <w:r>
        <w:t>_____________________</w:t>
      </w:r>
    </w:p>
    <w:p w:rsidR="0037444A" w:rsidRDefault="0037444A" w:rsidP="003437B1">
      <w:pPr>
        <w:pStyle w:val="Paragrafoelenco"/>
        <w:numPr>
          <w:ilvl w:val="0"/>
          <w:numId w:val="17"/>
        </w:numPr>
        <w:spacing w:after="0" w:line="240" w:lineRule="auto"/>
        <w:ind w:left="714" w:hanging="357"/>
        <w:jc w:val="left"/>
      </w:pPr>
      <w:r>
        <w:t xml:space="preserve">_____________________ </w:t>
      </w:r>
    </w:p>
    <w:p w:rsidR="0037444A" w:rsidRDefault="0037444A" w:rsidP="003437B1">
      <w:pPr>
        <w:pStyle w:val="Paragrafoelenco"/>
        <w:numPr>
          <w:ilvl w:val="0"/>
          <w:numId w:val="17"/>
        </w:numPr>
        <w:spacing w:after="0" w:line="240" w:lineRule="auto"/>
        <w:ind w:left="714" w:hanging="357"/>
        <w:jc w:val="left"/>
      </w:pPr>
      <w:r>
        <w:t xml:space="preserve">_____________________ </w:t>
      </w:r>
    </w:p>
    <w:p w:rsidR="0037444A" w:rsidRDefault="0037444A" w:rsidP="003437B1">
      <w:pPr>
        <w:pStyle w:val="Paragrafoelenco"/>
        <w:numPr>
          <w:ilvl w:val="0"/>
          <w:numId w:val="17"/>
        </w:numPr>
        <w:spacing w:after="0" w:line="240" w:lineRule="auto"/>
        <w:ind w:left="714" w:hanging="357"/>
        <w:jc w:val="left"/>
      </w:pPr>
      <w:r>
        <w:t>_____________________</w:t>
      </w:r>
    </w:p>
    <w:p w:rsidR="00E32482" w:rsidRDefault="00E32482" w:rsidP="00E32482">
      <w:pPr>
        <w:pStyle w:val="Paragrafoelenco"/>
        <w:numPr>
          <w:ilvl w:val="0"/>
          <w:numId w:val="17"/>
        </w:numPr>
        <w:spacing w:after="0" w:line="240" w:lineRule="auto"/>
        <w:ind w:left="567" w:hanging="357"/>
        <w:jc w:val="left"/>
      </w:pPr>
      <w:r>
        <w:t>_____________________</w:t>
      </w:r>
    </w:p>
    <w:p w:rsidR="00B866ED" w:rsidRDefault="00B866ED" w:rsidP="003437B1">
      <w:pPr>
        <w:pStyle w:val="Paragrafoelenco"/>
        <w:numPr>
          <w:ilvl w:val="0"/>
          <w:numId w:val="18"/>
        </w:numPr>
        <w:tabs>
          <w:tab w:val="left" w:pos="851"/>
          <w:tab w:val="left" w:pos="1701"/>
        </w:tabs>
        <w:spacing w:after="0" w:line="240" w:lineRule="auto"/>
        <w:jc w:val="left"/>
      </w:pPr>
      <w:r>
        <w:lastRenderedPageBreak/>
        <w:t xml:space="preserve">_____________________ </w:t>
      </w:r>
    </w:p>
    <w:p w:rsidR="00B866ED" w:rsidRDefault="00B866ED" w:rsidP="003437B1">
      <w:pPr>
        <w:pStyle w:val="Paragrafoelenco"/>
        <w:numPr>
          <w:ilvl w:val="0"/>
          <w:numId w:val="18"/>
        </w:numPr>
        <w:tabs>
          <w:tab w:val="left" w:pos="851"/>
          <w:tab w:val="left" w:pos="1701"/>
        </w:tabs>
        <w:spacing w:after="0" w:line="240" w:lineRule="auto"/>
        <w:jc w:val="left"/>
      </w:pPr>
      <w:r>
        <w:t xml:space="preserve">_____________________ </w:t>
      </w:r>
    </w:p>
    <w:p w:rsidR="00B866ED" w:rsidRDefault="00B866ED" w:rsidP="003437B1">
      <w:pPr>
        <w:pStyle w:val="Paragrafoelenco"/>
        <w:numPr>
          <w:ilvl w:val="0"/>
          <w:numId w:val="18"/>
        </w:numPr>
        <w:tabs>
          <w:tab w:val="left" w:pos="851"/>
          <w:tab w:val="left" w:pos="1701"/>
        </w:tabs>
        <w:spacing w:after="0" w:line="240" w:lineRule="auto"/>
        <w:jc w:val="left"/>
      </w:pPr>
      <w:r>
        <w:t xml:space="preserve">_____________________ </w:t>
      </w:r>
    </w:p>
    <w:p w:rsidR="00B866ED" w:rsidRDefault="00B866ED" w:rsidP="003437B1">
      <w:pPr>
        <w:pStyle w:val="Paragrafoelenco"/>
        <w:numPr>
          <w:ilvl w:val="0"/>
          <w:numId w:val="18"/>
        </w:numPr>
        <w:tabs>
          <w:tab w:val="left" w:pos="851"/>
          <w:tab w:val="left" w:pos="1701"/>
        </w:tabs>
        <w:spacing w:after="0" w:line="240" w:lineRule="auto"/>
        <w:jc w:val="left"/>
      </w:pPr>
      <w:r>
        <w:t xml:space="preserve">_____________________ </w:t>
      </w:r>
    </w:p>
    <w:p w:rsidR="00B866ED" w:rsidRDefault="00B866ED" w:rsidP="003437B1">
      <w:pPr>
        <w:pStyle w:val="Paragrafoelenco"/>
        <w:numPr>
          <w:ilvl w:val="0"/>
          <w:numId w:val="18"/>
        </w:numPr>
        <w:tabs>
          <w:tab w:val="left" w:pos="851"/>
          <w:tab w:val="left" w:pos="1701"/>
        </w:tabs>
        <w:spacing w:after="0" w:line="240" w:lineRule="auto"/>
        <w:jc w:val="left"/>
      </w:pPr>
      <w:r>
        <w:t>_____________________</w:t>
      </w:r>
    </w:p>
    <w:p w:rsidR="00B866ED" w:rsidRDefault="00B866ED" w:rsidP="003437B1">
      <w:pPr>
        <w:pStyle w:val="Paragrafoelenco"/>
        <w:numPr>
          <w:ilvl w:val="0"/>
          <w:numId w:val="18"/>
        </w:numPr>
        <w:tabs>
          <w:tab w:val="left" w:pos="851"/>
          <w:tab w:val="left" w:pos="1701"/>
        </w:tabs>
        <w:spacing w:after="0" w:line="240" w:lineRule="auto"/>
        <w:jc w:val="left"/>
      </w:pPr>
      <w:r>
        <w:t xml:space="preserve">_____________________ </w:t>
      </w:r>
    </w:p>
    <w:p w:rsidR="00B866ED" w:rsidRDefault="00B866ED" w:rsidP="003437B1">
      <w:pPr>
        <w:pStyle w:val="Paragrafoelenco"/>
        <w:numPr>
          <w:ilvl w:val="0"/>
          <w:numId w:val="18"/>
        </w:numPr>
        <w:tabs>
          <w:tab w:val="left" w:pos="851"/>
          <w:tab w:val="left" w:pos="1701"/>
        </w:tabs>
        <w:spacing w:after="0" w:line="240" w:lineRule="auto"/>
        <w:jc w:val="left"/>
      </w:pPr>
      <w:r>
        <w:t xml:space="preserve">_____________________ </w:t>
      </w:r>
    </w:p>
    <w:p w:rsidR="00E322B1" w:rsidRDefault="00E322B1" w:rsidP="00423CCA">
      <w:pPr>
        <w:pStyle w:val="Paragrafoelenco"/>
        <w:numPr>
          <w:ilvl w:val="0"/>
          <w:numId w:val="18"/>
        </w:numPr>
        <w:tabs>
          <w:tab w:val="left" w:pos="851"/>
          <w:tab w:val="left" w:pos="1701"/>
        </w:tabs>
        <w:spacing w:after="0" w:line="240" w:lineRule="auto"/>
        <w:jc w:val="left"/>
      </w:pPr>
      <w:r>
        <w:t>_____________________</w:t>
      </w:r>
    </w:p>
    <w:p w:rsidR="003437B1" w:rsidRDefault="00B866ED" w:rsidP="00423CCA">
      <w:pPr>
        <w:pStyle w:val="Paragrafoelenco"/>
        <w:numPr>
          <w:ilvl w:val="0"/>
          <w:numId w:val="18"/>
        </w:numPr>
        <w:tabs>
          <w:tab w:val="left" w:pos="851"/>
          <w:tab w:val="left" w:pos="1701"/>
        </w:tabs>
        <w:spacing w:after="0" w:line="240" w:lineRule="auto"/>
        <w:jc w:val="left"/>
      </w:pPr>
      <w:r>
        <w:t>_____________________</w:t>
      </w:r>
    </w:p>
    <w:p w:rsidR="00E322B1" w:rsidRPr="00E32482" w:rsidRDefault="00E322B1" w:rsidP="00E322B1">
      <w:pPr>
        <w:tabs>
          <w:tab w:val="left" w:pos="851"/>
          <w:tab w:val="left" w:pos="1701"/>
        </w:tabs>
        <w:spacing w:after="0" w:line="240" w:lineRule="auto"/>
        <w:jc w:val="left"/>
        <w:sectPr w:rsidR="00E322B1" w:rsidRPr="00E32482" w:rsidSect="003437B1">
          <w:type w:val="continuous"/>
          <w:pgSz w:w="11906" w:h="16838"/>
          <w:pgMar w:top="2127" w:right="849" w:bottom="1134" w:left="1134" w:header="709" w:footer="505" w:gutter="0"/>
          <w:cols w:num="2" w:space="708"/>
          <w:docGrid w:linePitch="360"/>
        </w:sectPr>
      </w:pPr>
    </w:p>
    <w:p w:rsidR="00E32482" w:rsidRDefault="0037444A" w:rsidP="00903333">
      <w:pPr>
        <w:ind w:left="1416"/>
        <w:jc w:val="lef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</w:p>
    <w:p w:rsidR="00E32482" w:rsidRDefault="00E32482" w:rsidP="00E32482">
      <w:pPr>
        <w:widowControl w:val="0"/>
        <w:tabs>
          <w:tab w:val="left" w:pos="1107"/>
        </w:tabs>
        <w:autoSpaceDE w:val="0"/>
        <w:autoSpaceDN w:val="0"/>
        <w:spacing w:before="12"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D0DA59" wp14:editId="2D558FF4">
                <wp:simplePos x="0" y="0"/>
                <wp:positionH relativeFrom="column">
                  <wp:posOffset>4432935</wp:posOffset>
                </wp:positionH>
                <wp:positionV relativeFrom="paragraph">
                  <wp:posOffset>635</wp:posOffset>
                </wp:positionV>
                <wp:extent cx="180975" cy="161925"/>
                <wp:effectExtent l="0" t="0" r="28575" b="28575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7" o:spid="_x0000_s1026" style="position:absolute;margin-left:349.05pt;margin-top:.05pt;width:14.25pt;height:12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" filled="f" strokecolor="#385d8a" strokeweight=".2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8054CA" wp14:editId="4441985B">
                <wp:simplePos x="0" y="0"/>
                <wp:positionH relativeFrom="column">
                  <wp:posOffset>2375535</wp:posOffset>
                </wp:positionH>
                <wp:positionV relativeFrom="paragraph">
                  <wp:posOffset>635</wp:posOffset>
                </wp:positionV>
                <wp:extent cx="180975" cy="161925"/>
                <wp:effectExtent l="0" t="0" r="28575" b="28575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6" o:spid="_x0000_s1026" style="position:absolute;margin-left:187.05pt;margin-top:.05pt;width:14.25pt;height:12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" filled="f" strokecolor="#385d8a" strokeweight=".2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7EC622" wp14:editId="5183CF7B">
                <wp:simplePos x="0" y="0"/>
                <wp:positionH relativeFrom="column">
                  <wp:posOffset>222885</wp:posOffset>
                </wp:positionH>
                <wp:positionV relativeFrom="paragraph">
                  <wp:posOffset>635</wp:posOffset>
                </wp:positionV>
                <wp:extent cx="180975" cy="161925"/>
                <wp:effectExtent l="0" t="0" r="28575" b="28575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3" o:spid="_x0000_s1026" style="position:absolute;margin-left:17.55pt;margin-top:.05pt;width:14.25pt;height:12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" filled="f" strokecolor="#243f60 [1604]" strokeweight=".2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  <w:t>Posto Comune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BB8650" wp14:editId="5D1C82BA">
                <wp:simplePos x="0" y="0"/>
                <wp:positionH relativeFrom="column">
                  <wp:posOffset>222885</wp:posOffset>
                </wp:positionH>
                <wp:positionV relativeFrom="paragraph">
                  <wp:posOffset>635</wp:posOffset>
                </wp:positionV>
                <wp:extent cx="180975" cy="161925"/>
                <wp:effectExtent l="0" t="0" r="28575" b="28575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5" o:spid="_x0000_s1026" style="position:absolute;margin-left:17.55pt;margin-top:.05pt;width:14.25pt;height:12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" filled="f" strokecolor="#385d8a" strokeweight=".2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  <w:t>Posto Sostegno  EH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Minorati </w:t>
      </w:r>
      <w:r w:rsidR="00453BF7">
        <w:rPr>
          <w:rFonts w:ascii="Times New Roman" w:hAnsi="Times New Roman" w:cs="Times New Roman"/>
          <w:sz w:val="24"/>
          <w:szCs w:val="24"/>
        </w:rPr>
        <w:t>Udito - D</w:t>
      </w:r>
      <w:r>
        <w:rPr>
          <w:rFonts w:ascii="Times New Roman" w:hAnsi="Times New Roman" w:cs="Times New Roman"/>
          <w:sz w:val="24"/>
          <w:szCs w:val="24"/>
        </w:rPr>
        <w:t>H</w:t>
      </w:r>
    </w:p>
    <w:p w:rsidR="0037444A" w:rsidRDefault="0037444A" w:rsidP="0037444A">
      <w:pPr>
        <w:ind w:left="1416"/>
        <w:jc w:val="left"/>
        <w:rPr>
          <w:rFonts w:ascii="Times New Roman" w:hAnsi="Times New Roman" w:cs="Times New Roman"/>
          <w:b/>
          <w:sz w:val="24"/>
        </w:rPr>
      </w:pPr>
    </w:p>
    <w:p w:rsidR="003437B1" w:rsidRPr="0037444A" w:rsidRDefault="003437B1" w:rsidP="0037444A">
      <w:pPr>
        <w:ind w:left="1416"/>
        <w:jc w:val="left"/>
        <w:rPr>
          <w:rFonts w:ascii="Times New Roman" w:hAnsi="Times New Roman" w:cs="Times New Roman"/>
          <w:b/>
          <w:sz w:val="24"/>
        </w:rPr>
      </w:pPr>
    </w:p>
    <w:p w:rsidR="0037444A" w:rsidRPr="002B3513" w:rsidRDefault="0037444A" w:rsidP="0037444A">
      <w:pPr>
        <w:pStyle w:val="Corpotesto"/>
        <w:tabs>
          <w:tab w:val="left" w:pos="4360"/>
          <w:tab w:val="left" w:pos="7194"/>
        </w:tabs>
        <w:ind w:left="112"/>
        <w:rPr>
          <w:rFonts w:ascii="Times New Roman" w:hAnsi="Times New Roman" w:cs="Times New Roman"/>
          <w:sz w:val="24"/>
          <w:szCs w:val="24"/>
        </w:rPr>
      </w:pPr>
      <w:r w:rsidRPr="002B3513">
        <w:rPr>
          <w:rFonts w:ascii="Times New Roman" w:hAnsi="Times New Roman" w:cs="Times New Roman"/>
          <w:sz w:val="24"/>
          <w:szCs w:val="24"/>
        </w:rPr>
        <w:t>Luogo,data</w:t>
      </w:r>
      <w:r w:rsidRPr="002B351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B3513">
        <w:rPr>
          <w:rFonts w:ascii="Times New Roman" w:hAnsi="Times New Roman" w:cs="Times New Roman"/>
          <w:sz w:val="24"/>
          <w:szCs w:val="24"/>
        </w:rPr>
        <w:tab/>
        <w:t>Firma</w:t>
      </w:r>
    </w:p>
    <w:p w:rsidR="0037444A" w:rsidRPr="002B3513" w:rsidRDefault="0037444A" w:rsidP="0037444A">
      <w:pPr>
        <w:pStyle w:val="Corpotesto"/>
        <w:tabs>
          <w:tab w:val="left" w:pos="4360"/>
          <w:tab w:val="left" w:pos="7194"/>
        </w:tabs>
        <w:ind w:left="112"/>
        <w:rPr>
          <w:rFonts w:ascii="Times New Roman" w:hAnsi="Times New Roman" w:cs="Times New Roman"/>
          <w:sz w:val="24"/>
          <w:szCs w:val="24"/>
        </w:rPr>
      </w:pPr>
    </w:p>
    <w:p w:rsidR="0037444A" w:rsidRPr="002B3513" w:rsidRDefault="0037444A" w:rsidP="0037444A">
      <w:pPr>
        <w:pStyle w:val="Corpotesto"/>
        <w:ind w:left="112"/>
        <w:rPr>
          <w:rFonts w:ascii="Times New Roman" w:hAnsi="Times New Roman" w:cs="Times New Roman"/>
          <w:sz w:val="24"/>
          <w:szCs w:val="24"/>
        </w:rPr>
      </w:pPr>
      <w:r w:rsidRPr="002B3513">
        <w:rPr>
          <w:rFonts w:ascii="Times New Roman" w:hAnsi="Times New Roman" w:cs="Times New Roman"/>
          <w:sz w:val="24"/>
          <w:szCs w:val="24"/>
        </w:rPr>
        <w:tab/>
      </w:r>
      <w:r w:rsidRPr="002B3513">
        <w:rPr>
          <w:rFonts w:ascii="Times New Roman" w:hAnsi="Times New Roman" w:cs="Times New Roman"/>
          <w:sz w:val="24"/>
          <w:szCs w:val="24"/>
        </w:rPr>
        <w:tab/>
      </w:r>
      <w:r w:rsidRPr="002B3513">
        <w:rPr>
          <w:rFonts w:ascii="Times New Roman" w:hAnsi="Times New Roman" w:cs="Times New Roman"/>
          <w:sz w:val="24"/>
          <w:szCs w:val="24"/>
        </w:rPr>
        <w:tab/>
      </w:r>
      <w:r w:rsidRPr="002B3513">
        <w:rPr>
          <w:rFonts w:ascii="Times New Roman" w:hAnsi="Times New Roman" w:cs="Times New Roman"/>
          <w:sz w:val="24"/>
          <w:szCs w:val="24"/>
        </w:rPr>
        <w:tab/>
      </w:r>
      <w:r w:rsidRPr="002B3513">
        <w:rPr>
          <w:rFonts w:ascii="Times New Roman" w:hAnsi="Times New Roman" w:cs="Times New Roman"/>
          <w:sz w:val="24"/>
          <w:szCs w:val="24"/>
        </w:rPr>
        <w:tab/>
      </w:r>
      <w:r w:rsidRPr="002B3513">
        <w:rPr>
          <w:rFonts w:ascii="Times New Roman" w:hAnsi="Times New Roman" w:cs="Times New Roman"/>
          <w:sz w:val="24"/>
          <w:szCs w:val="24"/>
        </w:rPr>
        <w:tab/>
      </w:r>
      <w:r w:rsidRPr="002B3513">
        <w:rPr>
          <w:rFonts w:ascii="Times New Roman" w:hAnsi="Times New Roman" w:cs="Times New Roman"/>
          <w:sz w:val="24"/>
          <w:szCs w:val="24"/>
        </w:rPr>
        <w:tab/>
      </w:r>
      <w:r w:rsidRPr="002B3513">
        <w:rPr>
          <w:rFonts w:ascii="Times New Roman" w:hAnsi="Times New Roman" w:cs="Times New Roman"/>
          <w:sz w:val="24"/>
          <w:szCs w:val="24"/>
        </w:rPr>
        <w:tab/>
      </w:r>
      <w:r w:rsidRPr="002B3513">
        <w:rPr>
          <w:rFonts w:ascii="Times New Roman" w:hAnsi="Times New Roman" w:cs="Times New Roman"/>
          <w:sz w:val="24"/>
          <w:szCs w:val="24"/>
        </w:rPr>
        <w:tab/>
        <w:t>______________________</w:t>
      </w:r>
    </w:p>
    <w:p w:rsidR="002A643C" w:rsidRDefault="002A643C" w:rsidP="00423CCA">
      <w:pPr>
        <w:jc w:val="left"/>
        <w:rPr>
          <w:b/>
          <w:sz w:val="24"/>
        </w:rPr>
      </w:pPr>
    </w:p>
    <w:p w:rsidR="00524D6D" w:rsidRPr="00524D6D" w:rsidRDefault="00524D6D" w:rsidP="00423CCA">
      <w:pPr>
        <w:jc w:val="left"/>
        <w:rPr>
          <w:b/>
          <w:sz w:val="24"/>
        </w:rPr>
      </w:pPr>
      <w:r w:rsidRPr="00524D6D">
        <w:rPr>
          <w:b/>
          <w:sz w:val="24"/>
        </w:rPr>
        <w:t>Allegare copia del documento di identità</w:t>
      </w:r>
    </w:p>
    <w:sectPr w:rsidR="00524D6D" w:rsidRPr="00524D6D" w:rsidSect="003437B1">
      <w:type w:val="continuous"/>
      <w:pgSz w:w="11906" w:h="16838"/>
      <w:pgMar w:top="2127" w:right="849" w:bottom="1134" w:left="1134" w:header="709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D09" w:rsidRDefault="00704D09" w:rsidP="00735857">
      <w:pPr>
        <w:spacing w:after="0" w:line="240" w:lineRule="auto"/>
      </w:pPr>
      <w:r>
        <w:separator/>
      </w:r>
    </w:p>
  </w:endnote>
  <w:endnote w:type="continuationSeparator" w:id="0">
    <w:p w:rsidR="00704D09" w:rsidRDefault="00704D09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pperplate Gothic Bold">
    <w:altName w:val="Copperplate Gothic Bold"/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6794224"/>
      <w:docPartObj>
        <w:docPartGallery w:val="Page Numbers (Bottom of Page)"/>
        <w:docPartUnique/>
      </w:docPartObj>
    </w:sdtPr>
    <w:sdtEndPr/>
    <w:sdtContent>
      <w:p w:rsidR="00B16AC6" w:rsidRDefault="006C2E95">
        <w:pPr>
          <w:pStyle w:val="Pidipagina"/>
          <w:jc w:val="right"/>
        </w:pPr>
        <w:r>
          <w:fldChar w:fldCharType="begin"/>
        </w:r>
        <w:r w:rsidR="00B16AC6">
          <w:instrText>PAGE   \* MERGEFORMAT</w:instrText>
        </w:r>
        <w:r>
          <w:fldChar w:fldCharType="separate"/>
        </w:r>
        <w:r w:rsidR="00452BB0">
          <w:rPr>
            <w:noProof/>
          </w:rPr>
          <w:t>1</w:t>
        </w:r>
        <w:r>
          <w:fldChar w:fldCharType="end"/>
        </w:r>
      </w:p>
    </w:sdtContent>
  </w:sdt>
  <w:p w:rsidR="00B16AC6" w:rsidRPr="00735857" w:rsidRDefault="00B16AC6" w:rsidP="00171593">
    <w:pPr>
      <w:pStyle w:val="Pidipagina"/>
      <w:rPr>
        <w:rFonts w:ascii="Copperplate Gothic Bold" w:hAnsi="Copperplate Gothic Bold"/>
        <w:color w:val="DE0029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D09" w:rsidRDefault="00704D09" w:rsidP="00735857">
      <w:pPr>
        <w:spacing w:after="0" w:line="240" w:lineRule="auto"/>
      </w:pPr>
      <w:r>
        <w:separator/>
      </w:r>
    </w:p>
  </w:footnote>
  <w:footnote w:type="continuationSeparator" w:id="0">
    <w:p w:rsidR="00704D09" w:rsidRDefault="00704D09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43C" w:rsidRDefault="002A643C" w:rsidP="002A643C">
    <w:pPr>
      <w:spacing w:before="60"/>
      <w:ind w:left="175" w:right="122"/>
      <w:jc w:val="center"/>
      <w:rPr>
        <w:rFonts w:ascii="Book Antiqua" w:hAnsi="Book Antiqua"/>
        <w:sz w:val="32"/>
      </w:rPr>
    </w:pPr>
    <w:r>
      <w:rPr>
        <w:rFonts w:ascii="Book Antiqua" w:hAnsi="Book Antiqua"/>
        <w:sz w:val="32"/>
      </w:rPr>
      <w:t>Ministero dell’Istruzione Ufficio Scolastico Regionale per l’Abruzzo Ufficio V – Ambito Territoriale per la Provincia di Teramo</w:t>
    </w:r>
  </w:p>
  <w:p w:rsidR="00B16AC6" w:rsidRDefault="00B16AC6" w:rsidP="00262DB6">
    <w:pPr>
      <w:pStyle w:val="Intestazione"/>
    </w:pPr>
    <w:r>
      <w:rPr>
        <w:noProof/>
      </w:rPr>
      <w:ptab w:relativeTo="margin" w:alignment="left" w:leader="none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AC6" w:rsidRDefault="00B16AC6">
    <w:pPr>
      <w:pStyle w:val="Intestazione"/>
    </w:pPr>
    <w:r>
      <w:rPr>
        <w:noProof/>
        <w:lang w:eastAsia="it-IT"/>
      </w:rPr>
      <w:drawing>
        <wp:inline distT="0" distB="0" distL="0" distR="0" wp14:anchorId="5AC5EB20" wp14:editId="75DA0057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542308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474C0204" wp14:editId="49F62965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</wps:spPr>
                    <wps:txbx>
                      <w:txbxContent>
                        <w:p w:rsidR="00B16AC6" w:rsidRPr="00E7598E" w:rsidRDefault="00B16AC6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B16AC6" w:rsidRPr="00E7598E" w:rsidRDefault="00B16AC6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6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" stroked="f">
              <v:textbox inset="2.85pt,2.85pt,2.85pt,2.85pt">
                <w:txbxContent>
                  <w:p w:rsidR="00B16AC6" w:rsidRPr="00E7598E" w:rsidRDefault="00B16AC6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B16AC6" w:rsidRPr="00E7598E" w:rsidRDefault="00B16AC6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="00542308">
      <w:rPr>
        <w:noProof/>
        <w:lang w:eastAsia="it-IT"/>
      </w:rPr>
      <mc:AlternateContent>
        <mc:Choice Requires="wps">
          <w:drawing>
            <wp:anchor distT="36575" distB="36575" distL="36576" distR="36576" simplePos="0" relativeHeight="251666432" behindDoc="0" locked="0" layoutInCell="1" allowOverlap="1" wp14:anchorId="039EEEA6" wp14:editId="0335F973">
              <wp:simplePos x="0" y="0"/>
              <wp:positionH relativeFrom="column">
                <wp:posOffset>923290</wp:posOffset>
              </wp:positionH>
              <wp:positionV relativeFrom="paragraph">
                <wp:posOffset>701039</wp:posOffset>
              </wp:positionV>
              <wp:extent cx="5400675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675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1.016mm;mso-wrap-distance-right:2.88pt;mso-wrap-distance-bottom:1.016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" strokecolor="#1475bb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0AAE"/>
    <w:multiLevelType w:val="hybridMultilevel"/>
    <w:tmpl w:val="AAF27F3E"/>
    <w:lvl w:ilvl="0" w:tplc="0F40676A">
      <w:start w:val="2"/>
      <w:numFmt w:val="bullet"/>
      <w:lvlText w:val="-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8606B3"/>
    <w:multiLevelType w:val="hybridMultilevel"/>
    <w:tmpl w:val="B254B1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720C94">
      <w:numFmt w:val="bullet"/>
      <w:lvlText w:val="-"/>
      <w:lvlJc w:val="left"/>
      <w:pPr>
        <w:ind w:left="1440" w:hanging="360"/>
      </w:pPr>
      <w:rPr>
        <w:rFonts w:ascii="Verdana" w:eastAsiaTheme="minorEastAsia" w:hAnsi="Verdana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DF6EBB"/>
    <w:multiLevelType w:val="hybridMultilevel"/>
    <w:tmpl w:val="7E0E86D8"/>
    <w:lvl w:ilvl="0" w:tplc="2124ED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302B3B"/>
    <w:multiLevelType w:val="hybridMultilevel"/>
    <w:tmpl w:val="681434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146B53"/>
    <w:multiLevelType w:val="hybridMultilevel"/>
    <w:tmpl w:val="1E7A91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CC127B"/>
    <w:multiLevelType w:val="hybridMultilevel"/>
    <w:tmpl w:val="858EFBE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FC3A4A"/>
    <w:multiLevelType w:val="hybridMultilevel"/>
    <w:tmpl w:val="AE36FF4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3690EB4"/>
    <w:multiLevelType w:val="hybridMultilevel"/>
    <w:tmpl w:val="66CE8C44"/>
    <w:lvl w:ilvl="0" w:tplc="67B61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970D45"/>
    <w:multiLevelType w:val="hybridMultilevel"/>
    <w:tmpl w:val="1D64E8B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BC2DE6"/>
    <w:multiLevelType w:val="hybridMultilevel"/>
    <w:tmpl w:val="3300E3B2"/>
    <w:lvl w:ilvl="0" w:tplc="E1FADD82">
      <w:numFmt w:val="bullet"/>
      <w:lvlText w:val="□"/>
      <w:lvlJc w:val="left"/>
      <w:pPr>
        <w:ind w:left="1106" w:hanging="569"/>
      </w:pPr>
      <w:rPr>
        <w:rFonts w:ascii="Verdana" w:eastAsia="Verdana" w:hAnsi="Verdana" w:cs="Verdana" w:hint="default"/>
        <w:w w:val="99"/>
        <w:sz w:val="32"/>
        <w:szCs w:val="32"/>
        <w:lang w:val="it-IT" w:eastAsia="en-US" w:bidi="ar-SA"/>
      </w:rPr>
    </w:lvl>
    <w:lvl w:ilvl="1" w:tplc="833AEC16">
      <w:numFmt w:val="bullet"/>
      <w:lvlText w:val="•"/>
      <w:lvlJc w:val="left"/>
      <w:pPr>
        <w:ind w:left="1990" w:hanging="569"/>
      </w:pPr>
      <w:rPr>
        <w:lang w:val="it-IT" w:eastAsia="en-US" w:bidi="ar-SA"/>
      </w:rPr>
    </w:lvl>
    <w:lvl w:ilvl="2" w:tplc="8CB2FD66">
      <w:numFmt w:val="bullet"/>
      <w:lvlText w:val="•"/>
      <w:lvlJc w:val="left"/>
      <w:pPr>
        <w:ind w:left="2881" w:hanging="569"/>
      </w:pPr>
      <w:rPr>
        <w:lang w:val="it-IT" w:eastAsia="en-US" w:bidi="ar-SA"/>
      </w:rPr>
    </w:lvl>
    <w:lvl w:ilvl="3" w:tplc="E22C39AE">
      <w:numFmt w:val="bullet"/>
      <w:lvlText w:val="•"/>
      <w:lvlJc w:val="left"/>
      <w:pPr>
        <w:ind w:left="3771" w:hanging="569"/>
      </w:pPr>
      <w:rPr>
        <w:lang w:val="it-IT" w:eastAsia="en-US" w:bidi="ar-SA"/>
      </w:rPr>
    </w:lvl>
    <w:lvl w:ilvl="4" w:tplc="15F25758">
      <w:numFmt w:val="bullet"/>
      <w:lvlText w:val="•"/>
      <w:lvlJc w:val="left"/>
      <w:pPr>
        <w:ind w:left="4662" w:hanging="569"/>
      </w:pPr>
      <w:rPr>
        <w:lang w:val="it-IT" w:eastAsia="en-US" w:bidi="ar-SA"/>
      </w:rPr>
    </w:lvl>
    <w:lvl w:ilvl="5" w:tplc="30A0C90E">
      <w:numFmt w:val="bullet"/>
      <w:lvlText w:val="•"/>
      <w:lvlJc w:val="left"/>
      <w:pPr>
        <w:ind w:left="5553" w:hanging="569"/>
      </w:pPr>
      <w:rPr>
        <w:lang w:val="it-IT" w:eastAsia="en-US" w:bidi="ar-SA"/>
      </w:rPr>
    </w:lvl>
    <w:lvl w:ilvl="6" w:tplc="92648BFA">
      <w:numFmt w:val="bullet"/>
      <w:lvlText w:val="•"/>
      <w:lvlJc w:val="left"/>
      <w:pPr>
        <w:ind w:left="6443" w:hanging="569"/>
      </w:pPr>
      <w:rPr>
        <w:lang w:val="it-IT" w:eastAsia="en-US" w:bidi="ar-SA"/>
      </w:rPr>
    </w:lvl>
    <w:lvl w:ilvl="7" w:tplc="9B0ED052">
      <w:numFmt w:val="bullet"/>
      <w:lvlText w:val="•"/>
      <w:lvlJc w:val="left"/>
      <w:pPr>
        <w:ind w:left="7334" w:hanging="569"/>
      </w:pPr>
      <w:rPr>
        <w:lang w:val="it-IT" w:eastAsia="en-US" w:bidi="ar-SA"/>
      </w:rPr>
    </w:lvl>
    <w:lvl w:ilvl="8" w:tplc="58E6D640">
      <w:numFmt w:val="bullet"/>
      <w:lvlText w:val="•"/>
      <w:lvlJc w:val="left"/>
      <w:pPr>
        <w:ind w:left="8225" w:hanging="569"/>
      </w:pPr>
      <w:rPr>
        <w:lang w:val="it-IT" w:eastAsia="en-US" w:bidi="ar-SA"/>
      </w:rPr>
    </w:lvl>
  </w:abstractNum>
  <w:abstractNum w:abstractNumId="12">
    <w:nsid w:val="691A6A6D"/>
    <w:multiLevelType w:val="hybridMultilevel"/>
    <w:tmpl w:val="7708EA52"/>
    <w:lvl w:ilvl="0" w:tplc="67FA71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6177F7"/>
    <w:multiLevelType w:val="hybridMultilevel"/>
    <w:tmpl w:val="67CA408E"/>
    <w:lvl w:ilvl="0" w:tplc="0C5806F6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396234"/>
    <w:multiLevelType w:val="hybridMultilevel"/>
    <w:tmpl w:val="575E1AB8"/>
    <w:lvl w:ilvl="0" w:tplc="67B61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7EA1F95"/>
    <w:multiLevelType w:val="hybridMultilevel"/>
    <w:tmpl w:val="0158101A"/>
    <w:lvl w:ilvl="0" w:tplc="39C6B3C4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17"/>
  </w:num>
  <w:num w:numId="4">
    <w:abstractNumId w:val="7"/>
  </w:num>
  <w:num w:numId="5">
    <w:abstractNumId w:val="13"/>
  </w:num>
  <w:num w:numId="6">
    <w:abstractNumId w:val="12"/>
  </w:num>
  <w:num w:numId="7">
    <w:abstractNumId w:val="4"/>
  </w:num>
  <w:num w:numId="8">
    <w:abstractNumId w:val="3"/>
  </w:num>
  <w:num w:numId="9">
    <w:abstractNumId w:val="0"/>
  </w:num>
  <w:num w:numId="10">
    <w:abstractNumId w:val="16"/>
  </w:num>
  <w:num w:numId="11">
    <w:abstractNumId w:val="5"/>
  </w:num>
  <w:num w:numId="12">
    <w:abstractNumId w:val="6"/>
  </w:num>
  <w:num w:numId="13">
    <w:abstractNumId w:val="1"/>
  </w:num>
  <w:num w:numId="14">
    <w:abstractNumId w:val="9"/>
  </w:num>
  <w:num w:numId="15">
    <w:abstractNumId w:val="15"/>
  </w:num>
  <w:num w:numId="16">
    <w:abstractNumId w:val="11"/>
  </w:num>
  <w:num w:numId="17">
    <w:abstractNumId w:val="10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05A"/>
    <w:rsid w:val="00010AF0"/>
    <w:rsid w:val="00012913"/>
    <w:rsid w:val="00020ABB"/>
    <w:rsid w:val="00024F74"/>
    <w:rsid w:val="00026754"/>
    <w:rsid w:val="00026DD8"/>
    <w:rsid w:val="000546B3"/>
    <w:rsid w:val="000634C3"/>
    <w:rsid w:val="00073A38"/>
    <w:rsid w:val="00076A94"/>
    <w:rsid w:val="00076C48"/>
    <w:rsid w:val="0008672E"/>
    <w:rsid w:val="00092F36"/>
    <w:rsid w:val="000C6809"/>
    <w:rsid w:val="000D0E61"/>
    <w:rsid w:val="000D470A"/>
    <w:rsid w:val="000E0FE1"/>
    <w:rsid w:val="000E12E0"/>
    <w:rsid w:val="00104C46"/>
    <w:rsid w:val="00105DDA"/>
    <w:rsid w:val="00106366"/>
    <w:rsid w:val="0011154D"/>
    <w:rsid w:val="00113712"/>
    <w:rsid w:val="00115754"/>
    <w:rsid w:val="00116A8D"/>
    <w:rsid w:val="00121A37"/>
    <w:rsid w:val="00124520"/>
    <w:rsid w:val="00131816"/>
    <w:rsid w:val="00132C64"/>
    <w:rsid w:val="00136C6D"/>
    <w:rsid w:val="00137D67"/>
    <w:rsid w:val="0014055F"/>
    <w:rsid w:val="00143FF0"/>
    <w:rsid w:val="00157599"/>
    <w:rsid w:val="00161CF8"/>
    <w:rsid w:val="00164B80"/>
    <w:rsid w:val="00171593"/>
    <w:rsid w:val="00171C98"/>
    <w:rsid w:val="00176BD8"/>
    <w:rsid w:val="0018364D"/>
    <w:rsid w:val="001874D2"/>
    <w:rsid w:val="001A29D6"/>
    <w:rsid w:val="001A433A"/>
    <w:rsid w:val="001B55B1"/>
    <w:rsid w:val="001C296A"/>
    <w:rsid w:val="001C36C6"/>
    <w:rsid w:val="001C4C2C"/>
    <w:rsid w:val="001D5813"/>
    <w:rsid w:val="001E1B5E"/>
    <w:rsid w:val="001F131B"/>
    <w:rsid w:val="001F6139"/>
    <w:rsid w:val="001F62AA"/>
    <w:rsid w:val="00203828"/>
    <w:rsid w:val="00210EA3"/>
    <w:rsid w:val="00211AD5"/>
    <w:rsid w:val="00221772"/>
    <w:rsid w:val="00223D5A"/>
    <w:rsid w:val="002271E0"/>
    <w:rsid w:val="0023363A"/>
    <w:rsid w:val="0024579A"/>
    <w:rsid w:val="002460B0"/>
    <w:rsid w:val="00254AC7"/>
    <w:rsid w:val="00256652"/>
    <w:rsid w:val="00261BC8"/>
    <w:rsid w:val="00262DB6"/>
    <w:rsid w:val="00275B8D"/>
    <w:rsid w:val="00281BE0"/>
    <w:rsid w:val="002A37F5"/>
    <w:rsid w:val="002A643C"/>
    <w:rsid w:val="002A68B1"/>
    <w:rsid w:val="002B3513"/>
    <w:rsid w:val="002B6164"/>
    <w:rsid w:val="002B72D4"/>
    <w:rsid w:val="002C3ACE"/>
    <w:rsid w:val="002D0EBB"/>
    <w:rsid w:val="002E5766"/>
    <w:rsid w:val="002F3E4B"/>
    <w:rsid w:val="003030E3"/>
    <w:rsid w:val="003039EF"/>
    <w:rsid w:val="0030506E"/>
    <w:rsid w:val="00311FE2"/>
    <w:rsid w:val="003265CA"/>
    <w:rsid w:val="003268E6"/>
    <w:rsid w:val="00332FBF"/>
    <w:rsid w:val="00341B80"/>
    <w:rsid w:val="00342B9D"/>
    <w:rsid w:val="003437B1"/>
    <w:rsid w:val="00344177"/>
    <w:rsid w:val="00345336"/>
    <w:rsid w:val="003602D0"/>
    <w:rsid w:val="00362060"/>
    <w:rsid w:val="00363189"/>
    <w:rsid w:val="0037444A"/>
    <w:rsid w:val="00375D11"/>
    <w:rsid w:val="00385DCD"/>
    <w:rsid w:val="00386154"/>
    <w:rsid w:val="003B07E1"/>
    <w:rsid w:val="003C6DE2"/>
    <w:rsid w:val="003D7860"/>
    <w:rsid w:val="003F19FE"/>
    <w:rsid w:val="00401A01"/>
    <w:rsid w:val="00404B3A"/>
    <w:rsid w:val="00410F86"/>
    <w:rsid w:val="004237FD"/>
    <w:rsid w:val="00423CCA"/>
    <w:rsid w:val="00425ED9"/>
    <w:rsid w:val="004520D1"/>
    <w:rsid w:val="00452BB0"/>
    <w:rsid w:val="00453BF7"/>
    <w:rsid w:val="00466720"/>
    <w:rsid w:val="004739A6"/>
    <w:rsid w:val="00474898"/>
    <w:rsid w:val="00480CD1"/>
    <w:rsid w:val="004825B7"/>
    <w:rsid w:val="004873EF"/>
    <w:rsid w:val="004A6503"/>
    <w:rsid w:val="004C56FB"/>
    <w:rsid w:val="004C6420"/>
    <w:rsid w:val="004C72D7"/>
    <w:rsid w:val="004E032D"/>
    <w:rsid w:val="004E746A"/>
    <w:rsid w:val="004F0D5E"/>
    <w:rsid w:val="004F0EB1"/>
    <w:rsid w:val="0050056C"/>
    <w:rsid w:val="0051026B"/>
    <w:rsid w:val="00511533"/>
    <w:rsid w:val="00513C30"/>
    <w:rsid w:val="00524D6D"/>
    <w:rsid w:val="00535A4D"/>
    <w:rsid w:val="00536275"/>
    <w:rsid w:val="0053702E"/>
    <w:rsid w:val="00542308"/>
    <w:rsid w:val="0054689F"/>
    <w:rsid w:val="005514C8"/>
    <w:rsid w:val="005549C4"/>
    <w:rsid w:val="005613AC"/>
    <w:rsid w:val="00575623"/>
    <w:rsid w:val="0059420F"/>
    <w:rsid w:val="005A0F54"/>
    <w:rsid w:val="005A29EC"/>
    <w:rsid w:val="005B0EF4"/>
    <w:rsid w:val="005B258C"/>
    <w:rsid w:val="005C398D"/>
    <w:rsid w:val="005D5847"/>
    <w:rsid w:val="005E0748"/>
    <w:rsid w:val="005E21BD"/>
    <w:rsid w:val="005F5F9F"/>
    <w:rsid w:val="00603578"/>
    <w:rsid w:val="006067BE"/>
    <w:rsid w:val="0061699D"/>
    <w:rsid w:val="006218DB"/>
    <w:rsid w:val="006236D5"/>
    <w:rsid w:val="00653E89"/>
    <w:rsid w:val="0066425E"/>
    <w:rsid w:val="00672B7B"/>
    <w:rsid w:val="00677799"/>
    <w:rsid w:val="00684E03"/>
    <w:rsid w:val="0068734D"/>
    <w:rsid w:val="006933CE"/>
    <w:rsid w:val="006950B6"/>
    <w:rsid w:val="006A25BC"/>
    <w:rsid w:val="006A6327"/>
    <w:rsid w:val="006A7A33"/>
    <w:rsid w:val="006B070D"/>
    <w:rsid w:val="006B173D"/>
    <w:rsid w:val="006B46E6"/>
    <w:rsid w:val="006C2E95"/>
    <w:rsid w:val="006C50C7"/>
    <w:rsid w:val="006C7F03"/>
    <w:rsid w:val="006D2294"/>
    <w:rsid w:val="006D2B4A"/>
    <w:rsid w:val="006D5BCE"/>
    <w:rsid w:val="006E35AD"/>
    <w:rsid w:val="00704D09"/>
    <w:rsid w:val="00713EB4"/>
    <w:rsid w:val="00716908"/>
    <w:rsid w:val="00721AFC"/>
    <w:rsid w:val="0072653A"/>
    <w:rsid w:val="007314F0"/>
    <w:rsid w:val="00735857"/>
    <w:rsid w:val="00740D96"/>
    <w:rsid w:val="00753CD8"/>
    <w:rsid w:val="00755C45"/>
    <w:rsid w:val="007610FE"/>
    <w:rsid w:val="00764208"/>
    <w:rsid w:val="007666F2"/>
    <w:rsid w:val="0077475F"/>
    <w:rsid w:val="0077525D"/>
    <w:rsid w:val="007806B1"/>
    <w:rsid w:val="00794C86"/>
    <w:rsid w:val="0079747D"/>
    <w:rsid w:val="007A0C80"/>
    <w:rsid w:val="007A460F"/>
    <w:rsid w:val="007B0F03"/>
    <w:rsid w:val="007B13D3"/>
    <w:rsid w:val="007B3C19"/>
    <w:rsid w:val="007C24C5"/>
    <w:rsid w:val="007D2A3A"/>
    <w:rsid w:val="007E3D2F"/>
    <w:rsid w:val="007F155D"/>
    <w:rsid w:val="008074E6"/>
    <w:rsid w:val="008114F9"/>
    <w:rsid w:val="00833790"/>
    <w:rsid w:val="0086487C"/>
    <w:rsid w:val="00875471"/>
    <w:rsid w:val="00880ED4"/>
    <w:rsid w:val="008849D3"/>
    <w:rsid w:val="00886CD3"/>
    <w:rsid w:val="00887190"/>
    <w:rsid w:val="008A46F2"/>
    <w:rsid w:val="008B148F"/>
    <w:rsid w:val="008B4A17"/>
    <w:rsid w:val="008B6D2F"/>
    <w:rsid w:val="008C141F"/>
    <w:rsid w:val="008D0D8F"/>
    <w:rsid w:val="008D7150"/>
    <w:rsid w:val="008E3633"/>
    <w:rsid w:val="008F4B65"/>
    <w:rsid w:val="00903333"/>
    <w:rsid w:val="009111CE"/>
    <w:rsid w:val="009173E6"/>
    <w:rsid w:val="00917BFF"/>
    <w:rsid w:val="00920922"/>
    <w:rsid w:val="00930855"/>
    <w:rsid w:val="00957E18"/>
    <w:rsid w:val="009751BF"/>
    <w:rsid w:val="00976AAB"/>
    <w:rsid w:val="0098251E"/>
    <w:rsid w:val="00982B8F"/>
    <w:rsid w:val="00984E26"/>
    <w:rsid w:val="009A653E"/>
    <w:rsid w:val="009A770E"/>
    <w:rsid w:val="009B0D8C"/>
    <w:rsid w:val="009B702A"/>
    <w:rsid w:val="009E2517"/>
    <w:rsid w:val="009E6568"/>
    <w:rsid w:val="00A05E12"/>
    <w:rsid w:val="00A232F8"/>
    <w:rsid w:val="00A41430"/>
    <w:rsid w:val="00A53694"/>
    <w:rsid w:val="00A63ADA"/>
    <w:rsid w:val="00A82B7B"/>
    <w:rsid w:val="00A93438"/>
    <w:rsid w:val="00A945AC"/>
    <w:rsid w:val="00AA4860"/>
    <w:rsid w:val="00AA7C43"/>
    <w:rsid w:val="00AB1396"/>
    <w:rsid w:val="00AC32C6"/>
    <w:rsid w:val="00AC3855"/>
    <w:rsid w:val="00AC7197"/>
    <w:rsid w:val="00AD0511"/>
    <w:rsid w:val="00AD516B"/>
    <w:rsid w:val="00AF6690"/>
    <w:rsid w:val="00AF6D3E"/>
    <w:rsid w:val="00B16AC6"/>
    <w:rsid w:val="00B25B79"/>
    <w:rsid w:val="00B26EA3"/>
    <w:rsid w:val="00B313B2"/>
    <w:rsid w:val="00B41721"/>
    <w:rsid w:val="00B442B8"/>
    <w:rsid w:val="00B467C5"/>
    <w:rsid w:val="00B5014E"/>
    <w:rsid w:val="00B640E3"/>
    <w:rsid w:val="00B70811"/>
    <w:rsid w:val="00B76D61"/>
    <w:rsid w:val="00B866ED"/>
    <w:rsid w:val="00B90674"/>
    <w:rsid w:val="00B9467A"/>
    <w:rsid w:val="00BC6857"/>
    <w:rsid w:val="00BC6B10"/>
    <w:rsid w:val="00BD5B69"/>
    <w:rsid w:val="00BE3FA3"/>
    <w:rsid w:val="00BF01B8"/>
    <w:rsid w:val="00BF282D"/>
    <w:rsid w:val="00C021F6"/>
    <w:rsid w:val="00C13338"/>
    <w:rsid w:val="00C178A8"/>
    <w:rsid w:val="00C371F4"/>
    <w:rsid w:val="00C42C1D"/>
    <w:rsid w:val="00C43BED"/>
    <w:rsid w:val="00C454E0"/>
    <w:rsid w:val="00C6477B"/>
    <w:rsid w:val="00C6639B"/>
    <w:rsid w:val="00C9425C"/>
    <w:rsid w:val="00C94F10"/>
    <w:rsid w:val="00CB447C"/>
    <w:rsid w:val="00CC0B9A"/>
    <w:rsid w:val="00CC364F"/>
    <w:rsid w:val="00CD146C"/>
    <w:rsid w:val="00CD67F1"/>
    <w:rsid w:val="00CE3D9A"/>
    <w:rsid w:val="00CF3E37"/>
    <w:rsid w:val="00D00E48"/>
    <w:rsid w:val="00D05641"/>
    <w:rsid w:val="00D0688B"/>
    <w:rsid w:val="00D14C0F"/>
    <w:rsid w:val="00D230BD"/>
    <w:rsid w:val="00D24356"/>
    <w:rsid w:val="00D402CD"/>
    <w:rsid w:val="00D45968"/>
    <w:rsid w:val="00D50225"/>
    <w:rsid w:val="00D519A2"/>
    <w:rsid w:val="00D53809"/>
    <w:rsid w:val="00D657E7"/>
    <w:rsid w:val="00D71E5B"/>
    <w:rsid w:val="00D7705A"/>
    <w:rsid w:val="00D87A76"/>
    <w:rsid w:val="00DA24EE"/>
    <w:rsid w:val="00DA31A1"/>
    <w:rsid w:val="00DE1AA4"/>
    <w:rsid w:val="00DF38D4"/>
    <w:rsid w:val="00DF45EF"/>
    <w:rsid w:val="00DF6145"/>
    <w:rsid w:val="00E138A2"/>
    <w:rsid w:val="00E1743C"/>
    <w:rsid w:val="00E20548"/>
    <w:rsid w:val="00E25D8D"/>
    <w:rsid w:val="00E322B1"/>
    <w:rsid w:val="00E32482"/>
    <w:rsid w:val="00E53829"/>
    <w:rsid w:val="00E54D5C"/>
    <w:rsid w:val="00E55FA9"/>
    <w:rsid w:val="00E7598E"/>
    <w:rsid w:val="00E75A77"/>
    <w:rsid w:val="00E7722A"/>
    <w:rsid w:val="00E7756D"/>
    <w:rsid w:val="00E8176E"/>
    <w:rsid w:val="00EA2144"/>
    <w:rsid w:val="00EB2588"/>
    <w:rsid w:val="00EB2BDA"/>
    <w:rsid w:val="00EB552B"/>
    <w:rsid w:val="00EC1B54"/>
    <w:rsid w:val="00EE4358"/>
    <w:rsid w:val="00F06B1B"/>
    <w:rsid w:val="00F06E25"/>
    <w:rsid w:val="00F22ABF"/>
    <w:rsid w:val="00F24949"/>
    <w:rsid w:val="00F266AE"/>
    <w:rsid w:val="00F27A67"/>
    <w:rsid w:val="00F30665"/>
    <w:rsid w:val="00F44EC7"/>
    <w:rsid w:val="00F657DD"/>
    <w:rsid w:val="00F658CC"/>
    <w:rsid w:val="00F67DB1"/>
    <w:rsid w:val="00F76BDB"/>
    <w:rsid w:val="00F80ADC"/>
    <w:rsid w:val="00F85F07"/>
    <w:rsid w:val="00F91F95"/>
    <w:rsid w:val="00FB1B86"/>
    <w:rsid w:val="00FB7606"/>
    <w:rsid w:val="00FC0E15"/>
    <w:rsid w:val="00FC3A53"/>
    <w:rsid w:val="00FC461E"/>
    <w:rsid w:val="00FE15C1"/>
    <w:rsid w:val="00FE5971"/>
    <w:rsid w:val="00FF13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1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3D7860"/>
    <w:pPr>
      <w:autoSpaceDE w:val="0"/>
      <w:autoSpaceDN w:val="0"/>
      <w:adjustRightInd w:val="0"/>
      <w:spacing w:before="800" w:after="0"/>
      <w:ind w:firstLine="567"/>
      <w:contextualSpacing/>
      <w:jc w:val="left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3D7860"/>
    <w:pPr>
      <w:tabs>
        <w:tab w:val="left" w:pos="4332"/>
        <w:tab w:val="right" w:pos="9638"/>
      </w:tabs>
      <w:autoSpaceDE w:val="0"/>
      <w:autoSpaceDN w:val="0"/>
      <w:adjustRightInd w:val="0"/>
      <w:spacing w:before="240" w:after="240" w:line="360" w:lineRule="auto"/>
      <w:contextualSpacing/>
      <w:jc w:val="left"/>
    </w:pPr>
    <w:rPr>
      <w:rFonts w:eastAsia="Calibri" w:cs="Calibri"/>
      <w:color w:val="000000"/>
      <w:sz w:val="20"/>
    </w:rPr>
  </w:style>
  <w:style w:type="paragraph" w:customStyle="1" w:styleId="Destinatari">
    <w:name w:val="Destinatari"/>
    <w:basedOn w:val="Normale"/>
    <w:autoRedefine/>
    <w:qFormat/>
    <w:rsid w:val="003D7860"/>
    <w:pPr>
      <w:autoSpaceDE w:val="0"/>
      <w:autoSpaceDN w:val="0"/>
      <w:adjustRightInd w:val="0"/>
      <w:spacing w:before="240" w:after="240"/>
      <w:ind w:firstLine="5103"/>
      <w:contextualSpacing/>
      <w:jc w:val="left"/>
    </w:pPr>
    <w:rPr>
      <w:rFonts w:ascii="Arial" w:eastAsia="Calibri" w:hAnsi="Arial" w:cs="Arial"/>
      <w:b/>
      <w:bCs/>
      <w:color w:val="000000"/>
      <w:sz w:val="16"/>
      <w:szCs w:val="16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3D7860"/>
    <w:pPr>
      <w:spacing w:before="480" w:after="600"/>
      <w:ind w:firstLine="567"/>
      <w:contextualSpacing/>
      <w:jc w:val="left"/>
    </w:pPr>
    <w:rPr>
      <w:rFonts w:eastAsia="Calibri" w:cs="Calibri"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3D7860"/>
    <w:rPr>
      <w:rFonts w:ascii="Verdana" w:eastAsia="Calibri" w:hAnsi="Verdana" w:cs="Calibri"/>
      <w:color w:val="000000"/>
      <w:sz w:val="22"/>
      <w:szCs w:val="22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11AD5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423CCA"/>
    <w:pPr>
      <w:spacing w:after="0" w:line="240" w:lineRule="auto"/>
      <w:jc w:val="left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unhideWhenUsed/>
    <w:qFormat/>
    <w:rsid w:val="00092F36"/>
    <w:pPr>
      <w:widowControl w:val="0"/>
      <w:autoSpaceDE w:val="0"/>
      <w:autoSpaceDN w:val="0"/>
      <w:spacing w:after="0" w:line="240" w:lineRule="auto"/>
      <w:jc w:val="left"/>
    </w:pPr>
    <w:rPr>
      <w:rFonts w:eastAsia="Verdana" w:cs="Verdana"/>
      <w:sz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92F36"/>
    <w:rPr>
      <w:rFonts w:ascii="Verdana" w:eastAsia="Verdana" w:hAnsi="Verdana" w:cs="Verdana"/>
    </w:rPr>
  </w:style>
  <w:style w:type="paragraph" w:customStyle="1" w:styleId="TableParagraph">
    <w:name w:val="Table Paragraph"/>
    <w:basedOn w:val="Normale"/>
    <w:uiPriority w:val="1"/>
    <w:qFormat/>
    <w:rsid w:val="00092F36"/>
    <w:pPr>
      <w:widowControl w:val="0"/>
      <w:autoSpaceDE w:val="0"/>
      <w:autoSpaceDN w:val="0"/>
      <w:spacing w:after="0" w:line="240" w:lineRule="auto"/>
      <w:jc w:val="left"/>
    </w:pPr>
    <w:rPr>
      <w:rFonts w:eastAsia="Verdana" w:cs="Verdana"/>
      <w:szCs w:val="22"/>
    </w:rPr>
  </w:style>
  <w:style w:type="table" w:customStyle="1" w:styleId="TableNormal">
    <w:name w:val="Table Normal"/>
    <w:uiPriority w:val="2"/>
    <w:semiHidden/>
    <w:qFormat/>
    <w:rsid w:val="00092F36"/>
    <w:pPr>
      <w:widowControl w:val="0"/>
      <w:autoSpaceDE w:val="0"/>
      <w:autoSpaceDN w:val="0"/>
      <w:spacing w:after="0" w:line="240" w:lineRule="auto"/>
      <w:jc w:val="left"/>
    </w:pPr>
    <w:rPr>
      <w:rFonts w:eastAsiaTheme="minorHAnsi"/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1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3D7860"/>
    <w:pPr>
      <w:autoSpaceDE w:val="0"/>
      <w:autoSpaceDN w:val="0"/>
      <w:adjustRightInd w:val="0"/>
      <w:spacing w:before="800" w:after="0"/>
      <w:ind w:firstLine="567"/>
      <w:contextualSpacing/>
      <w:jc w:val="left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3D7860"/>
    <w:pPr>
      <w:tabs>
        <w:tab w:val="left" w:pos="4332"/>
        <w:tab w:val="right" w:pos="9638"/>
      </w:tabs>
      <w:autoSpaceDE w:val="0"/>
      <w:autoSpaceDN w:val="0"/>
      <w:adjustRightInd w:val="0"/>
      <w:spacing w:before="240" w:after="240" w:line="360" w:lineRule="auto"/>
      <w:contextualSpacing/>
      <w:jc w:val="left"/>
    </w:pPr>
    <w:rPr>
      <w:rFonts w:eastAsia="Calibri" w:cs="Calibri"/>
      <w:color w:val="000000"/>
      <w:sz w:val="20"/>
    </w:rPr>
  </w:style>
  <w:style w:type="paragraph" w:customStyle="1" w:styleId="Destinatari">
    <w:name w:val="Destinatari"/>
    <w:basedOn w:val="Normale"/>
    <w:autoRedefine/>
    <w:qFormat/>
    <w:rsid w:val="003D7860"/>
    <w:pPr>
      <w:autoSpaceDE w:val="0"/>
      <w:autoSpaceDN w:val="0"/>
      <w:adjustRightInd w:val="0"/>
      <w:spacing w:before="240" w:after="240"/>
      <w:ind w:firstLine="5103"/>
      <w:contextualSpacing/>
      <w:jc w:val="left"/>
    </w:pPr>
    <w:rPr>
      <w:rFonts w:ascii="Arial" w:eastAsia="Calibri" w:hAnsi="Arial" w:cs="Arial"/>
      <w:b/>
      <w:bCs/>
      <w:color w:val="000000"/>
      <w:sz w:val="16"/>
      <w:szCs w:val="16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3D7860"/>
    <w:pPr>
      <w:spacing w:before="480" w:after="600"/>
      <w:ind w:firstLine="567"/>
      <w:contextualSpacing/>
      <w:jc w:val="left"/>
    </w:pPr>
    <w:rPr>
      <w:rFonts w:eastAsia="Calibri" w:cs="Calibri"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3D7860"/>
    <w:rPr>
      <w:rFonts w:ascii="Verdana" w:eastAsia="Calibri" w:hAnsi="Verdana" w:cs="Calibri"/>
      <w:color w:val="000000"/>
      <w:sz w:val="22"/>
      <w:szCs w:val="22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11AD5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423CCA"/>
    <w:pPr>
      <w:spacing w:after="0" w:line="240" w:lineRule="auto"/>
      <w:jc w:val="left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unhideWhenUsed/>
    <w:qFormat/>
    <w:rsid w:val="00092F36"/>
    <w:pPr>
      <w:widowControl w:val="0"/>
      <w:autoSpaceDE w:val="0"/>
      <w:autoSpaceDN w:val="0"/>
      <w:spacing w:after="0" w:line="240" w:lineRule="auto"/>
      <w:jc w:val="left"/>
    </w:pPr>
    <w:rPr>
      <w:rFonts w:eastAsia="Verdana" w:cs="Verdana"/>
      <w:sz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92F36"/>
    <w:rPr>
      <w:rFonts w:ascii="Verdana" w:eastAsia="Verdana" w:hAnsi="Verdana" w:cs="Verdana"/>
    </w:rPr>
  </w:style>
  <w:style w:type="paragraph" w:customStyle="1" w:styleId="TableParagraph">
    <w:name w:val="Table Paragraph"/>
    <w:basedOn w:val="Normale"/>
    <w:uiPriority w:val="1"/>
    <w:qFormat/>
    <w:rsid w:val="00092F36"/>
    <w:pPr>
      <w:widowControl w:val="0"/>
      <w:autoSpaceDE w:val="0"/>
      <w:autoSpaceDN w:val="0"/>
      <w:spacing w:after="0" w:line="240" w:lineRule="auto"/>
      <w:jc w:val="left"/>
    </w:pPr>
    <w:rPr>
      <w:rFonts w:eastAsia="Verdana" w:cs="Verdana"/>
      <w:szCs w:val="22"/>
    </w:rPr>
  </w:style>
  <w:style w:type="table" w:customStyle="1" w:styleId="TableNormal">
    <w:name w:val="Table Normal"/>
    <w:uiPriority w:val="2"/>
    <w:semiHidden/>
    <w:qFormat/>
    <w:rsid w:val="00092F36"/>
    <w:pPr>
      <w:widowControl w:val="0"/>
      <w:autoSpaceDE w:val="0"/>
      <w:autoSpaceDN w:val="0"/>
      <w:spacing w:after="0" w:line="240" w:lineRule="auto"/>
      <w:jc w:val="left"/>
    </w:pPr>
    <w:rPr>
      <w:rFonts w:eastAsiaTheme="minorHAnsi"/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8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11132\Desktop\Allegato%202.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2A91B-875F-4F38-8B5B-C292B796B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Allegato 2..dotx</Template>
  <TotalTime>0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ludovica rofi</cp:lastModifiedBy>
  <cp:revision>2</cp:revision>
  <cp:lastPrinted>2019-03-11T15:40:00Z</cp:lastPrinted>
  <dcterms:created xsi:type="dcterms:W3CDTF">2020-12-01T17:12:00Z</dcterms:created>
  <dcterms:modified xsi:type="dcterms:W3CDTF">2020-12-01T17:12:00Z</dcterms:modified>
</cp:coreProperties>
</file>