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del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del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del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del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del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del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incrocio 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del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del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IlDirigentedell’AmbitoTerritorialedi TERAMO arappresentarlo/lanellasceltadellasedeperl’anno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del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del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8"/>
      <w:footerReference w:type="default" r:id="rId9"/>
      <w:headerReference w:type="first" r:id="rId10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C0" w:rsidRDefault="00592BC0" w:rsidP="00735857">
      <w:pPr>
        <w:spacing w:after="0" w:line="240" w:lineRule="auto"/>
      </w:pPr>
      <w:r>
        <w:separator/>
      </w:r>
    </w:p>
  </w:endnote>
  <w:endnote w:type="continuationSeparator" w:id="1">
    <w:p w:rsidR="00592BC0" w:rsidRDefault="00592BC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4224"/>
      <w:docPartObj>
        <w:docPartGallery w:val="Page Numbers (Bottom of Page)"/>
        <w:docPartUnique/>
      </w:docPartObj>
    </w:sdtPr>
    <w:sdtContent>
      <w:p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502C7D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C0" w:rsidRDefault="00592BC0" w:rsidP="00735857">
      <w:pPr>
        <w:spacing w:after="0" w:line="240" w:lineRule="auto"/>
      </w:pPr>
      <w:r>
        <w:separator/>
      </w:r>
    </w:p>
  </w:footnote>
  <w:footnote w:type="continuationSeparator" w:id="1">
    <w:p w:rsidR="00592BC0" w:rsidRDefault="00592BC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E725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<v:textbox inset="2.85pt,2.85pt,2.85pt,2.85pt">
            <w:txbxContent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E7250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0690-CA8C-412D-A030-2A014F36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alunni_zoli1</cp:lastModifiedBy>
  <cp:revision>2</cp:revision>
  <cp:lastPrinted>2019-03-11T15:40:00Z</cp:lastPrinted>
  <dcterms:created xsi:type="dcterms:W3CDTF">2020-12-19T08:13:00Z</dcterms:created>
  <dcterms:modified xsi:type="dcterms:W3CDTF">2020-12-19T08:13:00Z</dcterms:modified>
</cp:coreProperties>
</file>