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Dirigente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737F45">
        <w:rPr>
          <w:rFonts w:ascii="Times New Roman" w:hAnsi="Times New Roman" w:cs="Times New Roman"/>
          <w:sz w:val="24"/>
          <w:szCs w:val="24"/>
        </w:rPr>
        <w:t xml:space="preserve"> di TERAMO </w:t>
      </w:r>
      <w:r w:rsidRPr="002B3513">
        <w:rPr>
          <w:rFonts w:ascii="Times New Roman" w:hAnsi="Times New Roman" w:cs="Times New Roman"/>
          <w:sz w:val="24"/>
          <w:szCs w:val="24"/>
        </w:rPr>
        <w:t>a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nella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scelta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della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sede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per</w:t>
      </w:r>
      <w:r w:rsidR="00737F4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 xml:space="preserve">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Pr="008F3CCD" w:rsidRDefault="008F3CCD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8F3CCD" w:rsidRP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lastRenderedPageBreak/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86" w:rsidRDefault="00EC6086" w:rsidP="00735857">
      <w:pPr>
        <w:spacing w:after="0" w:line="240" w:lineRule="auto"/>
      </w:pPr>
      <w:r>
        <w:separator/>
      </w:r>
    </w:p>
  </w:endnote>
  <w:endnote w:type="continuationSeparator" w:id="0">
    <w:p w:rsidR="00EC6086" w:rsidRDefault="00EC608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9F093C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737F45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86" w:rsidRDefault="00EC6086" w:rsidP="00735857">
      <w:pPr>
        <w:spacing w:after="0" w:line="240" w:lineRule="auto"/>
      </w:pPr>
      <w:r>
        <w:separator/>
      </w:r>
    </w:p>
  </w:footnote>
  <w:footnote w:type="continuationSeparator" w:id="0">
    <w:p w:rsidR="00EC6086" w:rsidRDefault="00EC608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7F45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737F45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37F45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C6086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64AA-0723-4231-9BC0-1E296D2A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2021-01-29T10:41:00Z</dcterms:created>
  <dcterms:modified xsi:type="dcterms:W3CDTF">2021-01-29T10:41:00Z</dcterms:modified>
</cp:coreProperties>
</file>