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</w:t>
      </w:r>
    </w:p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NOMINE A TEMPO DETERMINATO A.S. 2020/2021</w:t>
      </w:r>
    </w:p>
    <w:p w:rsidR="00092F36" w:rsidRPr="0037444A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PERSONALE DOCENTE INCLUSO NELLE 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E32482">
        <w:rPr>
          <w:rFonts w:ascii="Times New Roman" w:hAnsi="Times New Roman" w:cs="Times New Roman"/>
          <w:b/>
          <w:i/>
          <w:sz w:val="24"/>
          <w:szCs w:val="24"/>
          <w:u w:val="single"/>
        </w:rPr>
        <w:t>Infanzia</w:t>
      </w:r>
    </w:p>
    <w:p w:rsidR="00092F36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Pr="00B866ED" w:rsidRDefault="00092F36" w:rsidP="00B866ED">
      <w:pPr>
        <w:pStyle w:val="Corpotesto"/>
        <w:tabs>
          <w:tab w:val="left" w:pos="2239"/>
          <w:tab w:val="left" w:pos="7008"/>
          <w:tab w:val="left" w:pos="9812"/>
        </w:tabs>
        <w:spacing w:before="100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37444A" w:rsidP="0037444A">
      <w:pPr>
        <w:pStyle w:val="Corpotesto"/>
        <w:tabs>
          <w:tab w:val="left" w:pos="2239"/>
          <w:tab w:val="left" w:pos="7008"/>
          <w:tab w:val="left" w:pos="9923"/>
        </w:tabs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908" w:rsidRPr="002B3513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____________  e-mail: _________________________________________________</w:t>
      </w:r>
    </w:p>
    <w:p w:rsidR="00092F36" w:rsidRPr="002B3513" w:rsidRDefault="00092F36" w:rsidP="00B866ED">
      <w:pPr>
        <w:pStyle w:val="Corpotesto"/>
        <w:tabs>
          <w:tab w:val="left" w:pos="5626"/>
          <w:tab w:val="left" w:pos="5924"/>
          <w:tab w:val="left" w:pos="981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2482" w:rsidRDefault="00092F36" w:rsidP="00E32482">
      <w:pPr>
        <w:pStyle w:val="Corpo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</w:t>
      </w:r>
      <w:r w:rsidR="0037444A" w:rsidRPr="0037444A">
        <w:rPr>
          <w:rFonts w:ascii="Times New Roman" w:hAnsi="Times New Roman" w:cs="Times New Roman"/>
          <w:i/>
          <w:sz w:val="24"/>
          <w:szCs w:val="24"/>
          <w:u w:val="single"/>
        </w:rPr>
        <w:t xml:space="preserve">G.P.S. 1^ fascia  scuola </w:t>
      </w:r>
      <w:r w:rsidR="00E32482">
        <w:rPr>
          <w:rFonts w:ascii="Times New Roman" w:hAnsi="Times New Roman" w:cs="Times New Roman"/>
          <w:i/>
          <w:sz w:val="24"/>
          <w:szCs w:val="24"/>
          <w:u w:val="single"/>
        </w:rPr>
        <w:t>Infanzia</w:t>
      </w:r>
    </w:p>
    <w:p w:rsidR="00E32482" w:rsidRPr="002B3513" w:rsidRDefault="00E32482" w:rsidP="00E32482">
      <w:pPr>
        <w:pStyle w:val="Corpotesto"/>
        <w:spacing w:before="99"/>
        <w:jc w:val="both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903333" w:rsidRPr="0037444A" w:rsidRDefault="00092F36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A">
        <w:rPr>
          <w:rFonts w:ascii="Times New Roman" w:hAnsi="Times New Roman" w:cs="Times New Roman"/>
          <w:b/>
          <w:sz w:val="24"/>
          <w:szCs w:val="24"/>
        </w:rPr>
        <w:t>DEL</w:t>
      </w:r>
      <w:r w:rsidR="002A643C" w:rsidRPr="0037444A">
        <w:rPr>
          <w:rFonts w:ascii="Times New Roman" w:hAnsi="Times New Roman" w:cs="Times New Roman"/>
          <w:b/>
          <w:sz w:val="24"/>
          <w:szCs w:val="24"/>
        </w:rPr>
        <w:t>EGA</w:t>
      </w:r>
    </w:p>
    <w:p w:rsidR="00092F36" w:rsidRPr="002B3513" w:rsidRDefault="002A643C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FF1337" w:rsidRDefault="001F7890" w:rsidP="00423CCA">
      <w:pPr>
        <w:jc w:val="left"/>
        <w:rPr>
          <w:rFonts w:ascii="Times New Roman" w:hAnsi="Times New Roman" w:cs="Times New Roman"/>
          <w:b/>
          <w:sz w:val="24"/>
        </w:rPr>
      </w:pPr>
      <w:r>
        <w:t>SOSTEGNO  scuola Infanzia</w:t>
      </w:r>
      <w:r w:rsidR="00FF1337" w:rsidRPr="00FF13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"/>
        <w:gridCol w:w="6237"/>
        <w:gridCol w:w="1134"/>
        <w:gridCol w:w="1842"/>
      </w:tblGrid>
      <w:tr w:rsidR="001F7890" w:rsidRPr="001F7890" w:rsidTr="001F7890">
        <w:trPr>
          <w:trHeight w:val="353"/>
        </w:trPr>
        <w:tc>
          <w:tcPr>
            <w:tcW w:w="534" w:type="dxa"/>
          </w:tcPr>
          <w:p w:rsidR="001F7890" w:rsidRP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Ordine scelta</w:t>
            </w:r>
          </w:p>
        </w:tc>
        <w:tc>
          <w:tcPr>
            <w:tcW w:w="6237" w:type="dxa"/>
          </w:tcPr>
          <w:p w:rsidR="001F7890" w:rsidRPr="001F7890" w:rsidRDefault="001F7890" w:rsidP="004B5B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890">
              <w:rPr>
                <w:rFonts w:ascii="Times New Roman" w:hAnsi="Times New Roman" w:cs="Times New Roman"/>
                <w:b/>
                <w:sz w:val="16"/>
                <w:szCs w:val="16"/>
              </w:rPr>
              <w:t>SEDE</w:t>
            </w: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890">
              <w:rPr>
                <w:rFonts w:ascii="Times New Roman" w:hAnsi="Times New Roman" w:cs="Times New Roman"/>
                <w:b/>
                <w:sz w:val="16"/>
                <w:szCs w:val="16"/>
              </w:rPr>
              <w:t>CATTEDRA</w:t>
            </w:r>
          </w:p>
          <w:p w:rsidR="001F7890" w:rsidRPr="001F7890" w:rsidRDefault="001F7890" w:rsidP="004B5B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 25</w:t>
            </w: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890">
              <w:rPr>
                <w:rFonts w:ascii="Times New Roman" w:hAnsi="Times New Roman" w:cs="Times New Roman"/>
                <w:b/>
                <w:sz w:val="16"/>
                <w:szCs w:val="16"/>
              </w:rPr>
              <w:t>SPEZZONE ORARIO</w:t>
            </w:r>
          </w:p>
          <w:p w:rsidR="001F7890" w:rsidRPr="001F7890" w:rsidRDefault="001F7890" w:rsidP="004B5B8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 12,30</w:t>
            </w:r>
          </w:p>
        </w:tc>
      </w:tr>
      <w:tr w:rsidR="001F7890" w:rsidTr="001F7890">
        <w:tc>
          <w:tcPr>
            <w:tcW w:w="5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1F7890">
        <w:tc>
          <w:tcPr>
            <w:tcW w:w="5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1F7890">
        <w:tc>
          <w:tcPr>
            <w:tcW w:w="5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1F7890">
        <w:tc>
          <w:tcPr>
            <w:tcW w:w="5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1F7890">
        <w:tc>
          <w:tcPr>
            <w:tcW w:w="5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1F7890">
        <w:tc>
          <w:tcPr>
            <w:tcW w:w="5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1F7890">
        <w:tc>
          <w:tcPr>
            <w:tcW w:w="5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1F7890">
        <w:tc>
          <w:tcPr>
            <w:tcW w:w="5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1F7890">
        <w:tc>
          <w:tcPr>
            <w:tcW w:w="5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890" w:rsidTr="001F7890">
        <w:tc>
          <w:tcPr>
            <w:tcW w:w="5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37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F7890" w:rsidRDefault="001F7890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B8D" w:rsidTr="001F7890">
        <w:tc>
          <w:tcPr>
            <w:tcW w:w="534" w:type="dxa"/>
          </w:tcPr>
          <w:p w:rsidR="004B5B8D" w:rsidRDefault="004B5B8D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237" w:type="dxa"/>
          </w:tcPr>
          <w:p w:rsidR="004B5B8D" w:rsidRDefault="004B5B8D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B5B8D" w:rsidRDefault="004B5B8D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4B5B8D" w:rsidRDefault="004B5B8D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B8D" w:rsidTr="001F7890">
        <w:tc>
          <w:tcPr>
            <w:tcW w:w="534" w:type="dxa"/>
          </w:tcPr>
          <w:p w:rsidR="004B5B8D" w:rsidRDefault="004B5B8D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237" w:type="dxa"/>
          </w:tcPr>
          <w:p w:rsidR="004B5B8D" w:rsidRDefault="004B5B8D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B5B8D" w:rsidRDefault="004B5B8D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4B5B8D" w:rsidRDefault="004B5B8D" w:rsidP="004B5B8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75064" w:rsidRPr="001F7890" w:rsidRDefault="001F7890" w:rsidP="001F7890">
      <w:pPr>
        <w:jc w:val="left"/>
      </w:pPr>
      <w:r>
        <w:rPr>
          <w:rFonts w:ascii="Times New Roman" w:hAnsi="Times New Roman" w:cs="Times New Roman"/>
          <w:b/>
          <w:sz w:val="24"/>
        </w:rPr>
        <w:tab/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37444A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3437B1">
      <w:headerReference w:type="default" r:id="rId9"/>
      <w:footerReference w:type="default" r:id="rId10"/>
      <w:headerReference w:type="first" r:id="rId11"/>
      <w:type w:val="continuous"/>
      <w:pgSz w:w="11906" w:h="16838"/>
      <w:pgMar w:top="2127" w:right="849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AA" w:rsidRDefault="007D09AA" w:rsidP="00735857">
      <w:pPr>
        <w:spacing w:after="0" w:line="240" w:lineRule="auto"/>
      </w:pPr>
      <w:r>
        <w:separator/>
      </w:r>
    </w:p>
  </w:endnote>
  <w:endnote w:type="continuationSeparator" w:id="0">
    <w:p w:rsidR="007D09AA" w:rsidRDefault="007D09A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F87805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AA" w:rsidRDefault="007D09AA" w:rsidP="00735857">
      <w:pPr>
        <w:spacing w:after="0" w:line="240" w:lineRule="auto"/>
      </w:pPr>
      <w:r>
        <w:separator/>
      </w:r>
    </w:p>
  </w:footnote>
  <w:footnote w:type="continuationSeparator" w:id="0">
    <w:p w:rsidR="007D09AA" w:rsidRDefault="007D09A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33F88ECA" wp14:editId="618AB0B9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0AAA524" wp14:editId="4D8E1A3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5F8F818C" wp14:editId="1F69B718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BB"/>
    <w:multiLevelType w:val="hybridMultilevel"/>
    <w:tmpl w:val="7E0E86D8"/>
    <w:lvl w:ilvl="0" w:tplc="2124E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0D45"/>
    <w:multiLevelType w:val="hybridMultilevel"/>
    <w:tmpl w:val="8C6A5E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2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5064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1F7890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37B1"/>
    <w:rsid w:val="00344177"/>
    <w:rsid w:val="00345336"/>
    <w:rsid w:val="003602D0"/>
    <w:rsid w:val="00362060"/>
    <w:rsid w:val="00363189"/>
    <w:rsid w:val="0037444A"/>
    <w:rsid w:val="00375D11"/>
    <w:rsid w:val="00385DCD"/>
    <w:rsid w:val="00386154"/>
    <w:rsid w:val="003B07E1"/>
    <w:rsid w:val="003C6DE2"/>
    <w:rsid w:val="003D7860"/>
    <w:rsid w:val="003F19FE"/>
    <w:rsid w:val="00401A01"/>
    <w:rsid w:val="00404B3A"/>
    <w:rsid w:val="00410F86"/>
    <w:rsid w:val="004237FD"/>
    <w:rsid w:val="00423CCA"/>
    <w:rsid w:val="00425ED9"/>
    <w:rsid w:val="004520D1"/>
    <w:rsid w:val="00453BF7"/>
    <w:rsid w:val="00466720"/>
    <w:rsid w:val="004739A6"/>
    <w:rsid w:val="00474898"/>
    <w:rsid w:val="00480CD1"/>
    <w:rsid w:val="004825B7"/>
    <w:rsid w:val="004873EF"/>
    <w:rsid w:val="004A6503"/>
    <w:rsid w:val="004B5B8D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04D09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9747D"/>
    <w:rsid w:val="007A0C80"/>
    <w:rsid w:val="007A460F"/>
    <w:rsid w:val="007B0F03"/>
    <w:rsid w:val="007B13D3"/>
    <w:rsid w:val="007B3C19"/>
    <w:rsid w:val="007C24C5"/>
    <w:rsid w:val="007D09AA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0D8F"/>
    <w:rsid w:val="008D7150"/>
    <w:rsid w:val="008E3633"/>
    <w:rsid w:val="008E52F1"/>
    <w:rsid w:val="008E70C1"/>
    <w:rsid w:val="008F4B65"/>
    <w:rsid w:val="00903333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C2517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866ED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322B1"/>
    <w:rsid w:val="00E32482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A31B0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87805"/>
    <w:rsid w:val="00F91F95"/>
    <w:rsid w:val="00FB1B86"/>
    <w:rsid w:val="00FB7606"/>
    <w:rsid w:val="00FC0E15"/>
    <w:rsid w:val="00FC3A53"/>
    <w:rsid w:val="00FC461E"/>
    <w:rsid w:val="00FE15C1"/>
    <w:rsid w:val="00FE5971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EE4B-5CB5-4850-B6EB-45DA4B10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ludovica rofi</cp:lastModifiedBy>
  <cp:revision>2</cp:revision>
  <cp:lastPrinted>2019-03-11T15:40:00Z</cp:lastPrinted>
  <dcterms:created xsi:type="dcterms:W3CDTF">2021-02-17T12:03:00Z</dcterms:created>
  <dcterms:modified xsi:type="dcterms:W3CDTF">2021-02-17T12:03:00Z</dcterms:modified>
</cp:coreProperties>
</file>