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E32482">
        <w:rPr>
          <w:rFonts w:ascii="Times New Roman" w:hAnsi="Times New Roman" w:cs="Times New Roman"/>
          <w:b/>
          <w:i/>
          <w:sz w:val="24"/>
          <w:szCs w:val="24"/>
          <w:u w:val="single"/>
        </w:rPr>
        <w:t>Infanzia</w:t>
      </w:r>
    </w:p>
    <w:p w:rsidR="00092F36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E32482">
        <w:rPr>
          <w:rFonts w:ascii="Times New Roman" w:hAnsi="Times New Roman" w:cs="Times New Roman"/>
          <w:i/>
          <w:sz w:val="24"/>
          <w:szCs w:val="24"/>
          <w:u w:val="single"/>
        </w:rPr>
        <w:t>Infanzia</w:t>
      </w:r>
    </w:p>
    <w:p w:rsidR="00E32482" w:rsidRPr="002B3513" w:rsidRDefault="00E32482" w:rsidP="00E32482">
      <w:pPr>
        <w:pStyle w:val="Corpo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903333" w:rsidRPr="0037444A" w:rsidRDefault="00092F36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092F36" w:rsidRPr="002B3513" w:rsidRDefault="002A643C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FF1337" w:rsidRDefault="001F7890" w:rsidP="00423CCA">
      <w:pPr>
        <w:jc w:val="left"/>
        <w:rPr>
          <w:rFonts w:ascii="Times New Roman" w:hAnsi="Times New Roman" w:cs="Times New Roman"/>
          <w:b/>
          <w:sz w:val="24"/>
        </w:rPr>
      </w:pPr>
      <w:r>
        <w:t>SOSTEGNO  scuola Infanzia</w:t>
      </w:r>
      <w:r w:rsidR="00FF1337" w:rsidRPr="00FF13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"/>
        <w:gridCol w:w="6237"/>
        <w:gridCol w:w="1134"/>
        <w:gridCol w:w="1842"/>
      </w:tblGrid>
      <w:tr w:rsidR="001F7890" w:rsidRPr="001F7890" w:rsidTr="00554AA0">
        <w:trPr>
          <w:trHeight w:val="353"/>
        </w:trPr>
        <w:tc>
          <w:tcPr>
            <w:tcW w:w="705" w:type="dxa"/>
          </w:tcPr>
          <w:p w:rsidR="001F7890" w:rsidRP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Ordine scelta</w:t>
            </w:r>
          </w:p>
        </w:tc>
        <w:tc>
          <w:tcPr>
            <w:tcW w:w="6237" w:type="dxa"/>
          </w:tcPr>
          <w:p w:rsidR="001F7890" w:rsidRPr="001F7890" w:rsidRDefault="001F7890" w:rsidP="004B5B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SEDE</w:t>
            </w: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CATTEDRA</w:t>
            </w:r>
          </w:p>
          <w:p w:rsidR="001F7890" w:rsidRPr="001F7890" w:rsidRDefault="001F7890" w:rsidP="004B5B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 25</w:t>
            </w: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SPEZZONE ORARIO</w:t>
            </w:r>
          </w:p>
          <w:p w:rsidR="001F7890" w:rsidRPr="001F7890" w:rsidRDefault="001F7890" w:rsidP="004B5B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 12,30</w:t>
            </w:r>
          </w:p>
        </w:tc>
      </w:tr>
      <w:tr w:rsidR="001F7890" w:rsidTr="00554AA0">
        <w:tc>
          <w:tcPr>
            <w:tcW w:w="705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554AA0">
        <w:tc>
          <w:tcPr>
            <w:tcW w:w="705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554AA0">
        <w:tc>
          <w:tcPr>
            <w:tcW w:w="705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554AA0">
        <w:tc>
          <w:tcPr>
            <w:tcW w:w="705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554AA0">
        <w:tc>
          <w:tcPr>
            <w:tcW w:w="705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554AA0">
        <w:tc>
          <w:tcPr>
            <w:tcW w:w="705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554AA0">
        <w:tc>
          <w:tcPr>
            <w:tcW w:w="705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554AA0">
        <w:tc>
          <w:tcPr>
            <w:tcW w:w="705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554AA0">
        <w:tc>
          <w:tcPr>
            <w:tcW w:w="705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75064" w:rsidRPr="001F7890" w:rsidRDefault="001F7890" w:rsidP="001F7890">
      <w:pPr>
        <w:jc w:val="left"/>
      </w:pPr>
      <w:r>
        <w:rPr>
          <w:rFonts w:ascii="Times New Roman" w:hAnsi="Times New Roman" w:cs="Times New Roman"/>
          <w:b/>
          <w:sz w:val="24"/>
        </w:rPr>
        <w:tab/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headerReference w:type="default" r:id="rId9"/>
      <w:footerReference w:type="default" r:id="rId10"/>
      <w:headerReference w:type="first" r:id="rId11"/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1C" w:rsidRDefault="0062061C" w:rsidP="00735857">
      <w:pPr>
        <w:spacing w:after="0" w:line="240" w:lineRule="auto"/>
      </w:pPr>
      <w:r>
        <w:separator/>
      </w:r>
    </w:p>
  </w:endnote>
  <w:endnote w:type="continuationSeparator" w:id="0">
    <w:p w:rsidR="0062061C" w:rsidRDefault="0062061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044679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1C" w:rsidRDefault="0062061C" w:rsidP="00735857">
      <w:pPr>
        <w:spacing w:after="0" w:line="240" w:lineRule="auto"/>
      </w:pPr>
      <w:r>
        <w:separator/>
      </w:r>
    </w:p>
  </w:footnote>
  <w:footnote w:type="continuationSeparator" w:id="0">
    <w:p w:rsidR="0062061C" w:rsidRDefault="0062061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33F88ECA" wp14:editId="618AB0B9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0AAA524" wp14:editId="4D8E1A3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5F8F818C" wp14:editId="1F69B718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8C6A5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44679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5064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1F7890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1F6F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520D1"/>
    <w:rsid w:val="00453BF7"/>
    <w:rsid w:val="00466720"/>
    <w:rsid w:val="004739A6"/>
    <w:rsid w:val="00474898"/>
    <w:rsid w:val="00480CD1"/>
    <w:rsid w:val="004825B7"/>
    <w:rsid w:val="004873EF"/>
    <w:rsid w:val="004A6503"/>
    <w:rsid w:val="004B5B8D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54AA0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061C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09AA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E52F1"/>
    <w:rsid w:val="008E70C1"/>
    <w:rsid w:val="008F4B65"/>
    <w:rsid w:val="00903333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C2517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A31B0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D2F1-D2AC-4BC9-A9F1-0D4C9964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2021-02-23T16:17:00Z</dcterms:created>
  <dcterms:modified xsi:type="dcterms:W3CDTF">2021-02-23T16:17:00Z</dcterms:modified>
</cp:coreProperties>
</file>