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37444A" w:rsidP="00423CCA">
      <w:pPr>
        <w:jc w:val="left"/>
        <w:rPr>
          <w:rFonts w:ascii="Times New Roman" w:hAnsi="Times New Roman" w:cs="Times New Roman"/>
          <w:b/>
          <w:sz w:val="24"/>
        </w:rPr>
      </w:pPr>
      <w:r>
        <w:t>Scelta SEDI</w:t>
      </w:r>
      <w:r w:rsidR="00B866ED">
        <w:t>: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</w:p>
    <w:p w:rsidR="0037444A" w:rsidRDefault="00175064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>Mosciano/Bellante</w:t>
      </w:r>
      <w:r w:rsidR="00B866ED">
        <w:tab/>
      </w:r>
      <w:r w:rsidR="00B866ED">
        <w:tab/>
      </w:r>
      <w:r w:rsidR="0037444A">
        <w:tab/>
      </w:r>
      <w:r w:rsidR="0037444A">
        <w:tab/>
      </w:r>
    </w:p>
    <w:p w:rsidR="003437B1" w:rsidRDefault="003437B1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  <w:sectPr w:rsidR="003437B1" w:rsidSect="0037444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1134" w:left="1134" w:header="709" w:footer="505" w:gutter="0"/>
          <w:cols w:space="708"/>
          <w:docGrid w:linePitch="360"/>
        </w:sectPr>
      </w:pPr>
    </w:p>
    <w:p w:rsidR="00175064" w:rsidRDefault="00175064" w:rsidP="00EA31B0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E32482" w:rsidRPr="00EA31B0" w:rsidRDefault="0037444A" w:rsidP="00EA31B0">
      <w:pPr>
        <w:ind w:left="1416"/>
        <w:jc w:val="lef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75064" w:rsidRDefault="00EA31B0" w:rsidP="00175064">
      <w:pPr>
        <w:jc w:val="left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8E637" wp14:editId="0164B7F5">
                <wp:simplePos x="0" y="0"/>
                <wp:positionH relativeFrom="column">
                  <wp:posOffset>1394460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09.8pt;margin-top:.05pt;width:14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" filled="f" strokecolor="#385d8a" strokeweight=".25pt"/>
            </w:pict>
          </mc:Fallback>
        </mc:AlternateContent>
      </w:r>
      <w:r w:rsidR="00E324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064">
        <w:rPr>
          <w:rFonts w:ascii="Times New Roman" w:hAnsi="Times New Roman" w:cs="Times New Roman"/>
          <w:sz w:val="24"/>
          <w:szCs w:val="24"/>
        </w:rPr>
        <w:t>Posto Comune</w:t>
      </w:r>
      <w:r w:rsidR="00175064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175064">
        <w:rPr>
          <w:rFonts w:ascii="Times New Roman" w:hAnsi="Times New Roman" w:cs="Times New Roman"/>
          <w:b/>
          <w:sz w:val="24"/>
        </w:rPr>
        <w:t xml:space="preserve"> </w:t>
      </w:r>
      <w:r w:rsidR="00175064" w:rsidRPr="0037444A">
        <w:rPr>
          <w:rFonts w:ascii="Times New Roman" w:hAnsi="Times New Roman" w:cs="Times New Roman"/>
          <w:b/>
          <w:sz w:val="24"/>
        </w:rPr>
        <w:t xml:space="preserve">ore </w:t>
      </w:r>
      <w:r w:rsidR="00175064">
        <w:rPr>
          <w:rFonts w:ascii="Times New Roman" w:hAnsi="Times New Roman" w:cs="Times New Roman"/>
          <w:b/>
          <w:sz w:val="24"/>
        </w:rPr>
        <w:t>25</w:t>
      </w:r>
      <w:r w:rsidR="00175064" w:rsidRPr="0037444A">
        <w:rPr>
          <w:rFonts w:ascii="Times New Roman" w:hAnsi="Times New Roman" w:cs="Times New Roman"/>
          <w:b/>
          <w:sz w:val="24"/>
        </w:rPr>
        <w:t>,00</w:t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</w:p>
    <w:p w:rsidR="00E32482" w:rsidRDefault="00E32482" w:rsidP="00E32482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7444A" w:rsidRDefault="0037444A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437B1" w:rsidRDefault="003437B1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175064" w:rsidRDefault="00175064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175064" w:rsidRPr="0037444A" w:rsidRDefault="00175064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C1" w:rsidRDefault="00916BC1" w:rsidP="00735857">
      <w:pPr>
        <w:spacing w:after="0" w:line="240" w:lineRule="auto"/>
      </w:pPr>
      <w:r>
        <w:separator/>
      </w:r>
    </w:p>
  </w:endnote>
  <w:endnote w:type="continuationSeparator" w:id="0">
    <w:p w:rsidR="00916BC1" w:rsidRDefault="00916BC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1F7069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C1" w:rsidRDefault="00916BC1" w:rsidP="00735857">
      <w:pPr>
        <w:spacing w:after="0" w:line="240" w:lineRule="auto"/>
      </w:pPr>
      <w:r>
        <w:separator/>
      </w:r>
    </w:p>
  </w:footnote>
  <w:footnote w:type="continuationSeparator" w:id="0">
    <w:p w:rsidR="00916BC1" w:rsidRDefault="00916BC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16CB658A" wp14:editId="14030E6A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4CC396" wp14:editId="1FF82B7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0EA8ED4C" wp14:editId="01A4276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1F7069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6BC1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5C6F-54F7-4E81-8ADA-912F238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2021-02-09T16:08:00Z</dcterms:created>
  <dcterms:modified xsi:type="dcterms:W3CDTF">2021-02-09T16:08:00Z</dcterms:modified>
</cp:coreProperties>
</file>