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92F36" w:rsidRPr="002B3513" w:rsidRDefault="00092F36" w:rsidP="00195AA0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E168F0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716908" w:rsidP="00195AA0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 w:right="-285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28BB">
        <w:rPr>
          <w:rFonts w:ascii="Times New Roman" w:hAnsi="Times New Roman" w:cs="Times New Roman"/>
          <w:sz w:val="24"/>
          <w:szCs w:val="24"/>
        </w:rPr>
        <w:t xml:space="preserve">     </w:t>
      </w:r>
      <w:r w:rsidRPr="002B3513">
        <w:rPr>
          <w:rFonts w:ascii="Times New Roman" w:hAnsi="Times New Roman" w:cs="Times New Roman"/>
          <w:sz w:val="24"/>
          <w:szCs w:val="24"/>
        </w:rPr>
        <w:t>_______</w:t>
      </w:r>
      <w:r w:rsidR="00195AA0">
        <w:rPr>
          <w:rFonts w:ascii="Times New Roman" w:hAnsi="Times New Roman" w:cs="Times New Roman"/>
          <w:sz w:val="24"/>
          <w:szCs w:val="24"/>
        </w:rPr>
        <w:t>______________ e-mail ____________________________________</w:t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716908" w:rsidRPr="002B3513" w:rsidRDefault="00E168F0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Graduatoria P</w:t>
      </w:r>
      <w:r w:rsidR="00716908" w:rsidRPr="002B3513">
        <w:rPr>
          <w:rFonts w:ascii="Times New Roman" w:hAnsi="Times New Roman" w:cs="Times New Roman"/>
          <w:sz w:val="24"/>
          <w:szCs w:val="24"/>
        </w:rPr>
        <w:t>rovinciale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FD7424" w:rsidRPr="00E168F0">
        <w:rPr>
          <w:rFonts w:ascii="Times New Roman" w:hAnsi="Times New Roman" w:cs="Times New Roman"/>
          <w:b/>
          <w:sz w:val="24"/>
          <w:szCs w:val="24"/>
        </w:rPr>
        <w:t>ad incrocio</w:t>
      </w:r>
      <w:r w:rsidR="00FD7424">
        <w:rPr>
          <w:rFonts w:ascii="Times New Roman" w:hAnsi="Times New Roman" w:cs="Times New Roman"/>
          <w:sz w:val="24"/>
          <w:szCs w:val="24"/>
        </w:rPr>
        <w:t xml:space="preserve"> </w:t>
      </w:r>
      <w:r w:rsidR="00542308">
        <w:rPr>
          <w:rFonts w:ascii="Times New Roman" w:hAnsi="Times New Roman" w:cs="Times New Roman"/>
          <w:sz w:val="24"/>
          <w:szCs w:val="24"/>
        </w:rPr>
        <w:t xml:space="preserve">per </w:t>
      </w:r>
      <w:r w:rsidR="00FD7424">
        <w:rPr>
          <w:rFonts w:ascii="Times New Roman" w:hAnsi="Times New Roman" w:cs="Times New Roman"/>
          <w:sz w:val="24"/>
          <w:szCs w:val="24"/>
        </w:rPr>
        <w:t xml:space="preserve">AD00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2B3513">
        <w:rPr>
          <w:rFonts w:ascii="Times New Roman" w:hAnsi="Times New Roman" w:cs="Times New Roman"/>
          <w:sz w:val="24"/>
          <w:szCs w:val="24"/>
        </w:rPr>
        <w:t xml:space="preserve">– </w:t>
      </w:r>
      <w:r w:rsidR="00FD7424">
        <w:rPr>
          <w:rFonts w:ascii="Times New Roman" w:hAnsi="Times New Roman" w:cs="Times New Roman"/>
          <w:sz w:val="24"/>
          <w:szCs w:val="24"/>
        </w:rPr>
        <w:t xml:space="preserve">SOSTEGNO </w:t>
      </w:r>
      <w:r w:rsidR="00542308" w:rsidRPr="00542308">
        <w:rPr>
          <w:rFonts w:ascii="Times New Roman" w:hAnsi="Times New Roman" w:cs="Times New Roman"/>
          <w:sz w:val="24"/>
          <w:szCs w:val="24"/>
        </w:rPr>
        <w:t xml:space="preserve"> NELLA SCUOLA SECONDARIA DI I GRADO</w:t>
      </w:r>
      <w:r w:rsidR="002B3513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95AA0" w:rsidRDefault="00092F36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B228BB" w:rsidRPr="002B3513" w:rsidRDefault="00FD7424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36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FD7424" w:rsidRDefault="00FD7424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FD7424" w:rsidRDefault="00B228BB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Scelta sedi – per Cattedre</w:t>
      </w:r>
    </w:p>
    <w:p w:rsidR="00FD7424" w:rsidRDefault="00FD7424" w:rsidP="00FD7424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FD7424" w:rsidRPr="00B228BB" w:rsidRDefault="00FD7424" w:rsidP="00FD7424">
      <w:pPr>
        <w:pStyle w:val="Corpotesto"/>
        <w:numPr>
          <w:ilvl w:val="0"/>
          <w:numId w:val="19"/>
        </w:numPr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D7424" w:rsidRPr="00B228BB" w:rsidRDefault="00FD7424" w:rsidP="00FD7424">
      <w:pPr>
        <w:pStyle w:val="Corpotesto"/>
        <w:numPr>
          <w:ilvl w:val="0"/>
          <w:numId w:val="19"/>
        </w:numPr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228BB" w:rsidRPr="00005A47" w:rsidRDefault="00B228B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Default="00B228B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Scelta sedi – per Spezzone</w:t>
      </w:r>
    </w:p>
    <w:p w:rsidR="00B228BB" w:rsidRDefault="00B228BB" w:rsidP="00B228BB">
      <w:pPr>
        <w:pStyle w:val="Corpotesto"/>
        <w:numPr>
          <w:ilvl w:val="0"/>
          <w:numId w:val="21"/>
        </w:numPr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5AA0" w:rsidRDefault="00195AA0" w:rsidP="00195AA0">
      <w:pPr>
        <w:pStyle w:val="Corpotesto"/>
        <w:numPr>
          <w:ilvl w:val="0"/>
          <w:numId w:val="21"/>
        </w:numPr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5AA0" w:rsidRDefault="00195AA0" w:rsidP="00195AA0">
      <w:pPr>
        <w:pStyle w:val="Corpotesto"/>
        <w:numPr>
          <w:ilvl w:val="0"/>
          <w:numId w:val="21"/>
        </w:numPr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5AA0" w:rsidRDefault="00195AA0" w:rsidP="00195AA0">
      <w:pPr>
        <w:pStyle w:val="Corpotesto"/>
        <w:numPr>
          <w:ilvl w:val="0"/>
          <w:numId w:val="21"/>
        </w:numPr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5AA0" w:rsidRDefault="00195AA0" w:rsidP="00195AA0">
      <w:pPr>
        <w:pStyle w:val="Corpotesto"/>
        <w:numPr>
          <w:ilvl w:val="0"/>
          <w:numId w:val="21"/>
        </w:numPr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5AA0" w:rsidRDefault="00195AA0" w:rsidP="00195AA0">
      <w:pPr>
        <w:pStyle w:val="Corpotesto"/>
        <w:spacing w:before="10" w:after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195AA0">
      <w:headerReference w:type="default" r:id="rId9"/>
      <w:footerReference w:type="default" r:id="rId10"/>
      <w:headerReference w:type="first" r:id="rId11"/>
      <w:pgSz w:w="11906" w:h="16838"/>
      <w:pgMar w:top="2000" w:right="1134" w:bottom="1134" w:left="1134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88" w:rsidRDefault="00EE6088" w:rsidP="00735857">
      <w:pPr>
        <w:spacing w:after="0" w:line="240" w:lineRule="auto"/>
      </w:pPr>
      <w:r>
        <w:separator/>
      </w:r>
    </w:p>
  </w:endnote>
  <w:endnote w:type="continuationSeparator" w:id="0">
    <w:p w:rsidR="00EE6088" w:rsidRDefault="00EE608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0C10F7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88" w:rsidRDefault="00EE6088" w:rsidP="00735857">
      <w:pPr>
        <w:spacing w:after="0" w:line="240" w:lineRule="auto"/>
      </w:pPr>
      <w:r>
        <w:separator/>
      </w:r>
    </w:p>
  </w:footnote>
  <w:footnote w:type="continuationSeparator" w:id="0">
    <w:p w:rsidR="00EE6088" w:rsidRDefault="00EE608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A0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 xml:space="preserve">Ministero dell’Istruzione </w:t>
    </w:r>
  </w:p>
  <w:p w:rsidR="00195AA0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 xml:space="preserve">Ufficio Scolastico Regionale per l’Abruzzo </w:t>
    </w:r>
  </w:p>
  <w:p w:rsidR="00B16AC6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>Ufficio V – Ambito Territoriale per la Provincia di Teramo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2B1B2D76" wp14:editId="4CABDCC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840F6F5" wp14:editId="6F4F183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48605ED4" wp14:editId="3422C00F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544"/>
    <w:multiLevelType w:val="hybridMultilevel"/>
    <w:tmpl w:val="B8669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A0A"/>
    <w:multiLevelType w:val="hybridMultilevel"/>
    <w:tmpl w:val="AB0A4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31C1"/>
    <w:multiLevelType w:val="hybridMultilevel"/>
    <w:tmpl w:val="E2463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854D3"/>
    <w:multiLevelType w:val="hybridMultilevel"/>
    <w:tmpl w:val="CCCEA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F110F"/>
    <w:multiLevelType w:val="hybridMultilevel"/>
    <w:tmpl w:val="639CB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1"/>
  </w:num>
  <w:num w:numId="5">
    <w:abstractNumId w:val="16"/>
  </w:num>
  <w:num w:numId="6">
    <w:abstractNumId w:val="15"/>
  </w:num>
  <w:num w:numId="7">
    <w:abstractNumId w:val="8"/>
  </w:num>
  <w:num w:numId="8">
    <w:abstractNumId w:val="5"/>
  </w:num>
  <w:num w:numId="9">
    <w:abstractNumId w:val="0"/>
  </w:num>
  <w:num w:numId="10">
    <w:abstractNumId w:val="19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4"/>
  </w:num>
  <w:num w:numId="18">
    <w:abstractNumId w:val="6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5A47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10F7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95AA0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87519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E54D8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623"/>
    <w:rsid w:val="005E0748"/>
    <w:rsid w:val="005E21BD"/>
    <w:rsid w:val="005E3EA4"/>
    <w:rsid w:val="005F5F9F"/>
    <w:rsid w:val="00601431"/>
    <w:rsid w:val="00603578"/>
    <w:rsid w:val="006067BE"/>
    <w:rsid w:val="006218DB"/>
    <w:rsid w:val="006236D5"/>
    <w:rsid w:val="006507C1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17C0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AF78B0"/>
    <w:rsid w:val="00B16AC6"/>
    <w:rsid w:val="00B228BB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2F08"/>
    <w:rsid w:val="00D45968"/>
    <w:rsid w:val="00D50225"/>
    <w:rsid w:val="00D5131E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68F0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E4358"/>
    <w:rsid w:val="00EE608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D7424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FF25-3D8A-45BD-9A57-2547B766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2021-02-18T10:52:00Z</dcterms:created>
  <dcterms:modified xsi:type="dcterms:W3CDTF">2021-02-18T10:52:00Z</dcterms:modified>
</cp:coreProperties>
</file>