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Pr="002B3513" w:rsidRDefault="00092F36" w:rsidP="006251FC">
      <w:pPr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2A62FD">
      <w:pPr>
        <w:pStyle w:val="Corpotesto"/>
        <w:tabs>
          <w:tab w:val="left" w:pos="2239"/>
          <w:tab w:val="left" w:pos="7008"/>
          <w:tab w:val="left" w:pos="8985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Default="002B3513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2027DF">
      <w:pPr>
        <w:pStyle w:val="Corpotesto"/>
        <w:tabs>
          <w:tab w:val="left" w:pos="2239"/>
          <w:tab w:val="left" w:pos="8880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</w:t>
      </w:r>
      <w:r w:rsidR="002027DF">
        <w:rPr>
          <w:rFonts w:ascii="Times New Roman" w:hAnsi="Times New Roman" w:cs="Times New Roman"/>
          <w:sz w:val="24"/>
          <w:szCs w:val="24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8F3CCD" w:rsidRPr="002B3513" w:rsidRDefault="008F3CCD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2027DF" w:rsidRDefault="00716908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Graduatoria provinciale</w:t>
      </w:r>
      <w:r w:rsidR="008F3CCD">
        <w:rPr>
          <w:rFonts w:ascii="Times New Roman" w:hAnsi="Times New Roman" w:cs="Times New Roman"/>
          <w:sz w:val="24"/>
          <w:szCs w:val="24"/>
        </w:rPr>
        <w:t xml:space="preserve"> incrocio </w:t>
      </w:r>
      <w:r w:rsidR="002027DF">
        <w:rPr>
          <w:rFonts w:ascii="Times New Roman" w:hAnsi="Times New Roman" w:cs="Times New Roman"/>
          <w:sz w:val="24"/>
          <w:szCs w:val="24"/>
        </w:rPr>
        <w:t xml:space="preserve"> per la classe di concorso </w:t>
      </w:r>
      <w:r w:rsidR="00FB0F2F">
        <w:rPr>
          <w:rFonts w:ascii="Times New Roman" w:hAnsi="Times New Roman" w:cs="Times New Roman"/>
          <w:sz w:val="24"/>
          <w:szCs w:val="24"/>
        </w:rPr>
        <w:t>-----------------</w:t>
      </w:r>
      <w:r w:rsidR="002027DF">
        <w:rPr>
          <w:rFonts w:ascii="Times New Roman" w:hAnsi="Times New Roman" w:cs="Times New Roman"/>
          <w:sz w:val="24"/>
          <w:szCs w:val="24"/>
        </w:rPr>
        <w:t>.</w:t>
      </w:r>
    </w:p>
    <w:p w:rsidR="00716908" w:rsidRPr="002B3513" w:rsidRDefault="00716908" w:rsidP="002027DF">
      <w:pPr>
        <w:pStyle w:val="Paragrafoelenco"/>
        <w:widowControl w:val="0"/>
        <w:tabs>
          <w:tab w:val="left" w:pos="1107"/>
        </w:tabs>
        <w:autoSpaceDE w:val="0"/>
        <w:autoSpaceDN w:val="0"/>
        <w:spacing w:before="12" w:after="0" w:line="240" w:lineRule="auto"/>
        <w:ind w:left="11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8F3CCD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8F3CCD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DELEGA</w:t>
      </w:r>
    </w:p>
    <w:p w:rsidR="008F3CCD" w:rsidRPr="002B3513" w:rsidRDefault="008F3CCD" w:rsidP="008F3CCD">
      <w:pPr>
        <w:pStyle w:val="Corpotesto"/>
        <w:spacing w:before="250"/>
        <w:ind w:left="4509" w:right="4650"/>
        <w:jc w:val="center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8F3CC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Dirigente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dell’Ambito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Territoriale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di TERAMO 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nella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scelta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della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sede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per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 xml:space="preserve">l’anno scolastico 2020/21 impegnandosi di conseguenza ad accettare la scelta operata dal delegato in virtù della presente delega. </w:t>
      </w:r>
    </w:p>
    <w:p w:rsidR="008F3CCD" w:rsidRPr="002B3513" w:rsidRDefault="008F3CCD" w:rsidP="008F3CCD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8F3CCD" w:rsidRDefault="008F3CCD" w:rsidP="008F3CCD">
      <w:pPr>
        <w:pStyle w:val="Corpotesto"/>
        <w:spacing w:before="122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8F3CCD">
        <w:rPr>
          <w:rFonts w:ascii="Times New Roman" w:hAnsi="Times New Roman" w:cs="Times New Roman"/>
          <w:sz w:val="28"/>
          <w:szCs w:val="28"/>
        </w:rPr>
        <w:t>A tal fine esprime le seguenti preferenze e le relative priorità scelta della sede:</w:t>
      </w:r>
    </w:p>
    <w:p w:rsidR="006251FC" w:rsidRDefault="006251FC" w:rsidP="008F3CCD">
      <w:pPr>
        <w:pStyle w:val="Corpotesto"/>
        <w:spacing w:before="122"/>
        <w:ind w:left="112"/>
        <w:jc w:val="both"/>
        <w:rPr>
          <w:rFonts w:ascii="Times New Roman" w:hAnsi="Times New Roman" w:cs="Times New Roman"/>
          <w:sz w:val="28"/>
          <w:szCs w:val="28"/>
        </w:rPr>
      </w:pPr>
    </w:p>
    <w:p w:rsidR="00812D3A" w:rsidRDefault="00812D3A" w:rsidP="006251FC">
      <w:pPr>
        <w:pStyle w:val="Corpotesto"/>
        <w:spacing w:before="122" w:line="48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1_______________________________________________</w:t>
      </w:r>
    </w:p>
    <w:p w:rsidR="00812D3A" w:rsidRDefault="00812D3A" w:rsidP="006251FC">
      <w:pPr>
        <w:pStyle w:val="Corpotesto"/>
        <w:spacing w:before="122" w:line="48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2_______________________________________________</w:t>
      </w: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Luogo,data</w:t>
      </w:r>
      <w:proofErr w:type="spellEnd"/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24D6D" w:rsidRDefault="00524D6D" w:rsidP="00423CCA">
      <w:pPr>
        <w:jc w:val="left"/>
      </w:pPr>
    </w:p>
    <w:p w:rsidR="00524D6D" w:rsidRPr="00524D6D" w:rsidRDefault="00524D6D" w:rsidP="00423CCA">
      <w:pPr>
        <w:jc w:val="left"/>
        <w:rPr>
          <w:b/>
          <w:sz w:val="24"/>
        </w:rPr>
      </w:pPr>
      <w:bookmarkStart w:id="0" w:name="_GoBack"/>
      <w:bookmarkEnd w:id="0"/>
      <w:r w:rsidRPr="00524D6D">
        <w:rPr>
          <w:b/>
          <w:sz w:val="24"/>
        </w:rPr>
        <w:t>Allegare copia del documento di identità</w:t>
      </w:r>
    </w:p>
    <w:sectPr w:rsidR="00524D6D" w:rsidRPr="00524D6D" w:rsidSect="002027DF">
      <w:headerReference w:type="default" r:id="rId9"/>
      <w:footerReference w:type="default" r:id="rId10"/>
      <w:headerReference w:type="first" r:id="rId11"/>
      <w:pgSz w:w="11906" w:h="16838"/>
      <w:pgMar w:top="265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61" w:rsidRDefault="00356461" w:rsidP="00735857">
      <w:pPr>
        <w:spacing w:after="0" w:line="240" w:lineRule="auto"/>
      </w:pPr>
      <w:r>
        <w:separator/>
      </w:r>
    </w:p>
  </w:endnote>
  <w:endnote w:type="continuationSeparator" w:id="0">
    <w:p w:rsidR="00356461" w:rsidRDefault="0035646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DE7250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6251FC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61" w:rsidRDefault="00356461" w:rsidP="00735857">
      <w:pPr>
        <w:spacing w:after="0" w:line="240" w:lineRule="auto"/>
      </w:pPr>
      <w:r>
        <w:separator/>
      </w:r>
    </w:p>
  </w:footnote>
  <w:footnote w:type="continuationSeparator" w:id="0">
    <w:p w:rsidR="00356461" w:rsidRDefault="0035646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8F3CCD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34E02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734E02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14CA"/>
    <w:rsid w:val="001F6139"/>
    <w:rsid w:val="001F62AA"/>
    <w:rsid w:val="002027DF"/>
    <w:rsid w:val="00203828"/>
    <w:rsid w:val="00210EA3"/>
    <w:rsid w:val="00211AD5"/>
    <w:rsid w:val="00221772"/>
    <w:rsid w:val="00223D5A"/>
    <w:rsid w:val="002271E0"/>
    <w:rsid w:val="0023363A"/>
    <w:rsid w:val="0024519F"/>
    <w:rsid w:val="0024579A"/>
    <w:rsid w:val="002459D3"/>
    <w:rsid w:val="002460B0"/>
    <w:rsid w:val="00254AC7"/>
    <w:rsid w:val="00256652"/>
    <w:rsid w:val="00261BC8"/>
    <w:rsid w:val="00262DB6"/>
    <w:rsid w:val="00275B8D"/>
    <w:rsid w:val="00281BE0"/>
    <w:rsid w:val="00290D2B"/>
    <w:rsid w:val="002A37F5"/>
    <w:rsid w:val="002A62FD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56461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0BA4"/>
    <w:rsid w:val="00466720"/>
    <w:rsid w:val="004739A6"/>
    <w:rsid w:val="00474898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02C7D"/>
    <w:rsid w:val="0051026B"/>
    <w:rsid w:val="00511533"/>
    <w:rsid w:val="00513C30"/>
    <w:rsid w:val="00524D6D"/>
    <w:rsid w:val="00535A4D"/>
    <w:rsid w:val="00536275"/>
    <w:rsid w:val="0053702E"/>
    <w:rsid w:val="0054689F"/>
    <w:rsid w:val="005514C8"/>
    <w:rsid w:val="005549C4"/>
    <w:rsid w:val="005613AC"/>
    <w:rsid w:val="00575623"/>
    <w:rsid w:val="00592BC0"/>
    <w:rsid w:val="0059420F"/>
    <w:rsid w:val="005A0F54"/>
    <w:rsid w:val="005A29EC"/>
    <w:rsid w:val="005A6A69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24A0"/>
    <w:rsid w:val="006218DB"/>
    <w:rsid w:val="006236D5"/>
    <w:rsid w:val="006251FC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0FF6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39F8"/>
    <w:rsid w:val="00734E02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12D3A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3CCD"/>
    <w:rsid w:val="008F4B65"/>
    <w:rsid w:val="009111CE"/>
    <w:rsid w:val="009173E6"/>
    <w:rsid w:val="00917BFF"/>
    <w:rsid w:val="00920922"/>
    <w:rsid w:val="00930855"/>
    <w:rsid w:val="00950996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9F093C"/>
    <w:rsid w:val="00A05E12"/>
    <w:rsid w:val="00A1496C"/>
    <w:rsid w:val="00A232F8"/>
    <w:rsid w:val="00A3369F"/>
    <w:rsid w:val="00A41430"/>
    <w:rsid w:val="00A53694"/>
    <w:rsid w:val="00A63ADA"/>
    <w:rsid w:val="00A662FB"/>
    <w:rsid w:val="00A82B7B"/>
    <w:rsid w:val="00A93438"/>
    <w:rsid w:val="00A945AC"/>
    <w:rsid w:val="00AA4860"/>
    <w:rsid w:val="00AA7C43"/>
    <w:rsid w:val="00AB1396"/>
    <w:rsid w:val="00AC32C6"/>
    <w:rsid w:val="00AC3855"/>
    <w:rsid w:val="00AC5BB6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86912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2F8F"/>
    <w:rsid w:val="00D05641"/>
    <w:rsid w:val="00D05CF0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E7250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8372E"/>
    <w:rsid w:val="00EA2144"/>
    <w:rsid w:val="00EB2588"/>
    <w:rsid w:val="00EB2BDA"/>
    <w:rsid w:val="00EB552B"/>
    <w:rsid w:val="00EC1B54"/>
    <w:rsid w:val="00ED4B3C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0F2F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B680-B2A0-4132-B73A-87F55E50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2019-03-11T15:40:00Z</cp:lastPrinted>
  <dcterms:created xsi:type="dcterms:W3CDTF">2021-02-22T08:30:00Z</dcterms:created>
  <dcterms:modified xsi:type="dcterms:W3CDTF">2021-02-23T15:49:00Z</dcterms:modified>
</cp:coreProperties>
</file>