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</w:t>
      </w:r>
      <w:r w:rsidR="00285077">
        <w:rPr>
          <w:rFonts w:ascii="Times New Roman" w:hAnsi="Times New Roman" w:cs="Times New Roman"/>
          <w:sz w:val="24"/>
          <w:szCs w:val="24"/>
        </w:rPr>
        <w:t>SONALE DOCENTE INCLUSO NELLE GAE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1B1FCF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2A62FD">
      <w:pPr>
        <w:pStyle w:val="Corpotesto"/>
        <w:tabs>
          <w:tab w:val="left" w:pos="2239"/>
          <w:tab w:val="left" w:pos="7008"/>
          <w:tab w:val="left" w:pos="8985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="002A62F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2027DF">
      <w:pPr>
        <w:pStyle w:val="Corpotesto"/>
        <w:tabs>
          <w:tab w:val="left" w:pos="2239"/>
          <w:tab w:val="left" w:pos="8880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ell</w:t>
      </w:r>
      <w:proofErr w:type="spellEnd"/>
      <w:r w:rsidR="004E4415">
        <w:rPr>
          <w:rFonts w:ascii="Times New Roman" w:hAnsi="Times New Roman" w:cs="Times New Roman"/>
          <w:sz w:val="24"/>
          <w:szCs w:val="24"/>
        </w:rPr>
        <w:t>.</w:t>
      </w:r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</w:t>
      </w:r>
      <w:r w:rsidR="002027DF">
        <w:rPr>
          <w:rFonts w:ascii="Times New Roman" w:hAnsi="Times New Roman" w:cs="Times New Roman"/>
          <w:sz w:val="24"/>
          <w:szCs w:val="24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2027DF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</w:t>
      </w:r>
      <w:r w:rsidR="004E4415">
        <w:rPr>
          <w:rFonts w:ascii="Times New Roman" w:hAnsi="Times New Roman" w:cs="Times New Roman"/>
          <w:sz w:val="24"/>
          <w:szCs w:val="24"/>
        </w:rPr>
        <w:t xml:space="preserve">PS </w:t>
      </w:r>
      <w:r w:rsidR="00D543FA">
        <w:rPr>
          <w:rFonts w:ascii="Times New Roman" w:hAnsi="Times New Roman" w:cs="Times New Roman"/>
          <w:sz w:val="24"/>
          <w:szCs w:val="24"/>
        </w:rPr>
        <w:t>II</w:t>
      </w:r>
      <w:r w:rsidR="00716FD3">
        <w:rPr>
          <w:rFonts w:ascii="Times New Roman" w:hAnsi="Times New Roman" w:cs="Times New Roman"/>
          <w:sz w:val="24"/>
          <w:szCs w:val="24"/>
        </w:rPr>
        <w:t xml:space="preserve"> FASCIA </w:t>
      </w:r>
      <w:r w:rsidR="001B1FCF">
        <w:rPr>
          <w:rFonts w:ascii="Times New Roman" w:hAnsi="Times New Roman" w:cs="Times New Roman"/>
          <w:sz w:val="24"/>
          <w:szCs w:val="24"/>
        </w:rPr>
        <w:t xml:space="preserve"> – Provincia di Teramo</w:t>
      </w:r>
      <w:r w:rsidR="004E4415">
        <w:rPr>
          <w:rFonts w:ascii="Times New Roman" w:hAnsi="Times New Roman" w:cs="Times New Roman"/>
          <w:sz w:val="24"/>
          <w:szCs w:val="24"/>
        </w:rPr>
        <w:t xml:space="preserve"> – A041 Scienze e tecnologie </w:t>
      </w:r>
      <w:proofErr w:type="spellStart"/>
      <w:r w:rsidR="004E4415">
        <w:rPr>
          <w:rFonts w:ascii="Times New Roman" w:hAnsi="Times New Roman" w:cs="Times New Roman"/>
          <w:sz w:val="24"/>
          <w:szCs w:val="24"/>
        </w:rPr>
        <w:t>informatihe</w:t>
      </w:r>
      <w:proofErr w:type="spellEnd"/>
      <w:r w:rsidR="002F1188">
        <w:rPr>
          <w:rFonts w:ascii="Times New Roman" w:hAnsi="Times New Roman" w:cs="Times New Roman"/>
          <w:sz w:val="24"/>
          <w:szCs w:val="24"/>
        </w:rPr>
        <w:t>.</w:t>
      </w:r>
    </w:p>
    <w:p w:rsidR="00716908" w:rsidRPr="002B3513" w:rsidRDefault="00716908" w:rsidP="002027DF">
      <w:pPr>
        <w:pStyle w:val="Paragrafoelenco"/>
        <w:widowControl w:val="0"/>
        <w:tabs>
          <w:tab w:val="left" w:pos="1107"/>
        </w:tabs>
        <w:autoSpaceDE w:val="0"/>
        <w:autoSpaceDN w:val="0"/>
        <w:spacing w:before="12" w:after="0" w:line="240" w:lineRule="auto"/>
        <w:ind w:left="110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643C" w:rsidRPr="002B3513" w:rsidRDefault="00092F36" w:rsidP="002A643C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716908" w:rsidRPr="002B3513" w:rsidRDefault="00716908" w:rsidP="00716908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F36" w:rsidRPr="002B3513">
        <w:rPr>
          <w:rFonts w:ascii="Times New Roman" w:hAnsi="Times New Roman" w:cs="Times New Roman"/>
          <w:sz w:val="24"/>
          <w:szCs w:val="24"/>
        </w:rPr>
        <w:t>perl’anno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</w:t>
      </w:r>
      <w:r w:rsidR="004E4415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2027DF">
      <w:headerReference w:type="default" r:id="rId9"/>
      <w:footerReference w:type="default" r:id="rId10"/>
      <w:headerReference w:type="first" r:id="rId11"/>
      <w:pgSz w:w="11906" w:h="16838"/>
      <w:pgMar w:top="265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0D" w:rsidRDefault="005F5B0D" w:rsidP="00735857">
      <w:pPr>
        <w:spacing w:after="0" w:line="240" w:lineRule="auto"/>
      </w:pPr>
      <w:r>
        <w:separator/>
      </w:r>
    </w:p>
  </w:endnote>
  <w:endnote w:type="continuationSeparator" w:id="0">
    <w:p w:rsidR="005F5B0D" w:rsidRDefault="005F5B0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4E4415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0D" w:rsidRDefault="005F5B0D" w:rsidP="00735857">
      <w:pPr>
        <w:spacing w:after="0" w:line="240" w:lineRule="auto"/>
      </w:pPr>
      <w:r>
        <w:separator/>
      </w:r>
    </w:p>
  </w:footnote>
  <w:footnote w:type="continuationSeparator" w:id="0">
    <w:p w:rsidR="005F5B0D" w:rsidRDefault="005F5B0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41579ADA" wp14:editId="58DC86E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C5BB6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F30CA87" wp14:editId="2DD658C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AC5BB6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131801C4" wp14:editId="1B087646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1FCF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27DF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85077"/>
    <w:rsid w:val="00290D2B"/>
    <w:rsid w:val="002A37F5"/>
    <w:rsid w:val="002A62FD"/>
    <w:rsid w:val="002A643C"/>
    <w:rsid w:val="002A68B1"/>
    <w:rsid w:val="002B3513"/>
    <w:rsid w:val="002B6164"/>
    <w:rsid w:val="002B72D4"/>
    <w:rsid w:val="002C3ACE"/>
    <w:rsid w:val="002D0EBB"/>
    <w:rsid w:val="002E5766"/>
    <w:rsid w:val="002F1188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4415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420F"/>
    <w:rsid w:val="005A0F54"/>
    <w:rsid w:val="005A29EC"/>
    <w:rsid w:val="005A6A69"/>
    <w:rsid w:val="005B0EF4"/>
    <w:rsid w:val="005B258C"/>
    <w:rsid w:val="005C398D"/>
    <w:rsid w:val="005D5847"/>
    <w:rsid w:val="005E0748"/>
    <w:rsid w:val="005E21BD"/>
    <w:rsid w:val="005F5B0D"/>
    <w:rsid w:val="005F5F9F"/>
    <w:rsid w:val="00603578"/>
    <w:rsid w:val="006067BE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16FD3"/>
    <w:rsid w:val="00721AFC"/>
    <w:rsid w:val="0072653A"/>
    <w:rsid w:val="007314F0"/>
    <w:rsid w:val="007339F8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300E4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5BB6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25B2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4944"/>
    <w:rsid w:val="00D45968"/>
    <w:rsid w:val="00D50225"/>
    <w:rsid w:val="00D519A2"/>
    <w:rsid w:val="00D53809"/>
    <w:rsid w:val="00D543FA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D4B3C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56886"/>
    <w:rsid w:val="00F657DD"/>
    <w:rsid w:val="00F658CC"/>
    <w:rsid w:val="00F67DB1"/>
    <w:rsid w:val="00F76BDB"/>
    <w:rsid w:val="00F80ADC"/>
    <w:rsid w:val="00F85F07"/>
    <w:rsid w:val="00F91F95"/>
    <w:rsid w:val="00FB0F2F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72BB-E259-4832-918D-79A086EB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2021-01-29T10:43:00Z</dcterms:created>
  <dcterms:modified xsi:type="dcterms:W3CDTF">2021-01-29T10:43:00Z</dcterms:modified>
</cp:coreProperties>
</file>