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</w:t>
      </w:r>
    </w:p>
    <w:p w:rsidR="00B866ED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NOMINE A TEMPO DETERMINATO A.S. 2020/2021</w:t>
      </w:r>
    </w:p>
    <w:p w:rsidR="00092F36" w:rsidRPr="0037444A" w:rsidRDefault="00092F36" w:rsidP="00B866ED">
      <w:pPr>
        <w:pStyle w:val="Corpotesto"/>
        <w:tabs>
          <w:tab w:val="left" w:pos="9638"/>
        </w:tabs>
        <w:spacing w:before="99" w:line="276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PERSONALE DOCENTE INCLUSO NELLE GPS</w:t>
      </w:r>
      <w:r w:rsidR="0061699D">
        <w:rPr>
          <w:rFonts w:ascii="Times New Roman" w:hAnsi="Times New Roman" w:cs="Times New Roman"/>
          <w:sz w:val="24"/>
          <w:szCs w:val="24"/>
        </w:rPr>
        <w:t xml:space="preserve"> 1^ Fascia </w:t>
      </w:r>
      <w:r w:rsidR="00E32482">
        <w:rPr>
          <w:rFonts w:ascii="Times New Roman" w:hAnsi="Times New Roman" w:cs="Times New Roman"/>
          <w:b/>
          <w:i/>
          <w:sz w:val="24"/>
          <w:szCs w:val="24"/>
          <w:u w:val="single"/>
        </w:rPr>
        <w:t>Infanzia</w:t>
      </w:r>
    </w:p>
    <w:p w:rsidR="00092F36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61699D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B866ED">
      <w:pPr>
        <w:pStyle w:val="Corpotesto"/>
        <w:tabs>
          <w:tab w:val="left" w:pos="2239"/>
          <w:tab w:val="left" w:pos="688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Pr="00B866ED" w:rsidRDefault="00092F36" w:rsidP="00B866ED">
      <w:pPr>
        <w:pStyle w:val="Corpotesto"/>
        <w:tabs>
          <w:tab w:val="left" w:pos="2239"/>
          <w:tab w:val="left" w:pos="7008"/>
          <w:tab w:val="left" w:pos="9812"/>
        </w:tabs>
        <w:spacing w:before="100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37444A" w:rsidP="0037444A">
      <w:pPr>
        <w:pStyle w:val="Corpotesto"/>
        <w:tabs>
          <w:tab w:val="left" w:pos="2239"/>
          <w:tab w:val="left" w:pos="7008"/>
          <w:tab w:val="left" w:pos="9923"/>
        </w:tabs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cell </w:t>
      </w:r>
      <w:r w:rsidR="00716908" w:rsidRPr="002B3513">
        <w:rPr>
          <w:rFonts w:ascii="Times New Roman" w:hAnsi="Times New Roman" w:cs="Times New Roman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sz w:val="24"/>
          <w:szCs w:val="24"/>
        </w:rPr>
        <w:t>____________  e-mail: _________________________________________________</w:t>
      </w:r>
    </w:p>
    <w:p w:rsidR="00092F36" w:rsidRPr="002B3513" w:rsidRDefault="00092F36" w:rsidP="00B866ED">
      <w:pPr>
        <w:pStyle w:val="Corpotesto"/>
        <w:tabs>
          <w:tab w:val="left" w:pos="5626"/>
          <w:tab w:val="left" w:pos="5924"/>
          <w:tab w:val="left" w:pos="9811"/>
        </w:tabs>
        <w:spacing w:before="99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2482" w:rsidRDefault="00092F36" w:rsidP="00E32482">
      <w:pPr>
        <w:pStyle w:val="Corpotesto"/>
        <w:spacing w:before="9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</w:t>
      </w:r>
      <w:r w:rsidR="0037444A" w:rsidRPr="0037444A">
        <w:rPr>
          <w:rFonts w:ascii="Times New Roman" w:hAnsi="Times New Roman" w:cs="Times New Roman"/>
          <w:i/>
          <w:sz w:val="24"/>
          <w:szCs w:val="24"/>
          <w:u w:val="single"/>
        </w:rPr>
        <w:t xml:space="preserve">G.P.S. 1^ fascia  scuola </w:t>
      </w:r>
      <w:r w:rsidR="00E32482">
        <w:rPr>
          <w:rFonts w:ascii="Times New Roman" w:hAnsi="Times New Roman" w:cs="Times New Roman"/>
          <w:i/>
          <w:sz w:val="24"/>
          <w:szCs w:val="24"/>
          <w:u w:val="single"/>
        </w:rPr>
        <w:t>Infanzia</w:t>
      </w:r>
    </w:p>
    <w:p w:rsidR="00E32482" w:rsidRPr="002B3513" w:rsidRDefault="00E32482" w:rsidP="00E32482">
      <w:pPr>
        <w:pStyle w:val="Corpotesto"/>
        <w:spacing w:before="99"/>
        <w:jc w:val="both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903333" w:rsidRPr="0037444A" w:rsidRDefault="00092F36" w:rsidP="00EA31B0">
      <w:pPr>
        <w:pStyle w:val="Corpotesto"/>
        <w:spacing w:before="25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44A">
        <w:rPr>
          <w:rFonts w:ascii="Times New Roman" w:hAnsi="Times New Roman" w:cs="Times New Roman"/>
          <w:b/>
          <w:sz w:val="24"/>
          <w:szCs w:val="24"/>
        </w:rPr>
        <w:t>DEL</w:t>
      </w:r>
      <w:r w:rsidR="002A643C" w:rsidRPr="0037444A">
        <w:rPr>
          <w:rFonts w:ascii="Times New Roman" w:hAnsi="Times New Roman" w:cs="Times New Roman"/>
          <w:b/>
          <w:sz w:val="24"/>
          <w:szCs w:val="24"/>
        </w:rPr>
        <w:t>EGA</w:t>
      </w:r>
    </w:p>
    <w:p w:rsidR="00092F36" w:rsidRPr="002B3513" w:rsidRDefault="002A643C" w:rsidP="00B866ED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FF1337" w:rsidRDefault="001F7890" w:rsidP="00264279">
      <w:pPr>
        <w:ind w:firstLine="708"/>
        <w:jc w:val="left"/>
        <w:rPr>
          <w:rFonts w:ascii="Times New Roman" w:hAnsi="Times New Roman" w:cs="Times New Roman"/>
          <w:b/>
          <w:sz w:val="24"/>
        </w:rPr>
      </w:pPr>
      <w:r>
        <w:t>SOSTEGNO  scuola Infanzia</w:t>
      </w:r>
      <w:r w:rsidR="00FF1337" w:rsidRPr="00FF13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="00264279">
        <w:rPr>
          <w:rFonts w:ascii="Times New Roman" w:hAnsi="Times New Roman" w:cs="Times New Roman"/>
          <w:b/>
          <w:sz w:val="24"/>
        </w:rPr>
        <w:t>I.C. TERAMO 1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264279">
        <w:rPr>
          <w:rFonts w:ascii="Times New Roman" w:hAnsi="Times New Roman" w:cs="Times New Roman"/>
          <w:b/>
          <w:sz w:val="24"/>
        </w:rPr>
        <w:t>H 12,30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175064" w:rsidRDefault="001F7890" w:rsidP="001F7890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264279" w:rsidRDefault="00264279" w:rsidP="001F7890">
      <w:pPr>
        <w:jc w:val="left"/>
        <w:rPr>
          <w:rFonts w:ascii="Times New Roman" w:hAnsi="Times New Roman" w:cs="Times New Roman"/>
          <w:b/>
          <w:sz w:val="24"/>
        </w:rPr>
      </w:pPr>
    </w:p>
    <w:p w:rsidR="00264279" w:rsidRPr="001F7890" w:rsidRDefault="00264279" w:rsidP="001F7890">
      <w:pPr>
        <w:jc w:val="left"/>
      </w:pP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37444A" w:rsidRPr="002B3513" w:rsidRDefault="0037444A" w:rsidP="0037444A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37444A" w:rsidRPr="002B3513" w:rsidRDefault="0037444A" w:rsidP="0037444A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264279" w:rsidRDefault="00264279" w:rsidP="00423CCA">
      <w:pPr>
        <w:jc w:val="left"/>
        <w:rPr>
          <w:b/>
          <w:sz w:val="24"/>
        </w:rPr>
      </w:pPr>
    </w:p>
    <w:p w:rsidR="00264279" w:rsidRDefault="00264279" w:rsidP="00423CCA">
      <w:pPr>
        <w:jc w:val="left"/>
        <w:rPr>
          <w:b/>
          <w:sz w:val="24"/>
        </w:rPr>
      </w:pPr>
    </w:p>
    <w:p w:rsidR="00264279" w:rsidRDefault="00264279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3437B1">
      <w:headerReference w:type="default" r:id="rId9"/>
      <w:footerReference w:type="default" r:id="rId10"/>
      <w:headerReference w:type="first" r:id="rId11"/>
      <w:type w:val="continuous"/>
      <w:pgSz w:w="11906" w:h="16838"/>
      <w:pgMar w:top="2127" w:right="849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59" w:rsidRDefault="00442C59" w:rsidP="00735857">
      <w:pPr>
        <w:spacing w:after="0" w:line="240" w:lineRule="auto"/>
      </w:pPr>
      <w:r>
        <w:separator/>
      </w:r>
    </w:p>
  </w:endnote>
  <w:endnote w:type="continuationSeparator" w:id="0">
    <w:p w:rsidR="00442C59" w:rsidRDefault="00442C5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BB274B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59" w:rsidRDefault="00442C59" w:rsidP="00735857">
      <w:pPr>
        <w:spacing w:after="0" w:line="240" w:lineRule="auto"/>
      </w:pPr>
      <w:r>
        <w:separator/>
      </w:r>
    </w:p>
  </w:footnote>
  <w:footnote w:type="continuationSeparator" w:id="0">
    <w:p w:rsidR="00442C59" w:rsidRDefault="00442C5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33F88ECA" wp14:editId="618AB0B9">
          <wp:extent cx="715028" cy="811556"/>
          <wp:effectExtent l="0" t="0" r="8890" b="762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0AAA524" wp14:editId="4D8E1A3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5F8F818C" wp14:editId="1F69B718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6EBB"/>
    <w:multiLevelType w:val="hybridMultilevel"/>
    <w:tmpl w:val="7E0E86D8"/>
    <w:lvl w:ilvl="0" w:tplc="2124E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70D45"/>
    <w:multiLevelType w:val="hybridMultilevel"/>
    <w:tmpl w:val="8C6A5E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2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5064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1F7890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64279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1F6F"/>
    <w:rsid w:val="003265CA"/>
    <w:rsid w:val="003268E6"/>
    <w:rsid w:val="00332FBF"/>
    <w:rsid w:val="00341B80"/>
    <w:rsid w:val="00342B9D"/>
    <w:rsid w:val="003437B1"/>
    <w:rsid w:val="00344177"/>
    <w:rsid w:val="00345336"/>
    <w:rsid w:val="003602D0"/>
    <w:rsid w:val="00362060"/>
    <w:rsid w:val="00363189"/>
    <w:rsid w:val="0037444A"/>
    <w:rsid w:val="00375D11"/>
    <w:rsid w:val="00385DCD"/>
    <w:rsid w:val="00386154"/>
    <w:rsid w:val="003B07E1"/>
    <w:rsid w:val="003C6DE2"/>
    <w:rsid w:val="003D7860"/>
    <w:rsid w:val="003F19FE"/>
    <w:rsid w:val="00401A01"/>
    <w:rsid w:val="00404B3A"/>
    <w:rsid w:val="00410F86"/>
    <w:rsid w:val="004237FD"/>
    <w:rsid w:val="00423CCA"/>
    <w:rsid w:val="00425ED9"/>
    <w:rsid w:val="00442C59"/>
    <w:rsid w:val="004520D1"/>
    <w:rsid w:val="00453BF7"/>
    <w:rsid w:val="00466720"/>
    <w:rsid w:val="004739A6"/>
    <w:rsid w:val="00474898"/>
    <w:rsid w:val="00480CD1"/>
    <w:rsid w:val="004825B7"/>
    <w:rsid w:val="004873EF"/>
    <w:rsid w:val="004A6503"/>
    <w:rsid w:val="004B5B8D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54AA0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1699D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B46E6"/>
    <w:rsid w:val="006C2E95"/>
    <w:rsid w:val="006C50C7"/>
    <w:rsid w:val="006C7F03"/>
    <w:rsid w:val="006D2294"/>
    <w:rsid w:val="006D2B4A"/>
    <w:rsid w:val="006D5BCE"/>
    <w:rsid w:val="006E35AD"/>
    <w:rsid w:val="00704D09"/>
    <w:rsid w:val="00713EB4"/>
    <w:rsid w:val="00716908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7525D"/>
    <w:rsid w:val="007806B1"/>
    <w:rsid w:val="00794C86"/>
    <w:rsid w:val="0079747D"/>
    <w:rsid w:val="007A0C80"/>
    <w:rsid w:val="007A460F"/>
    <w:rsid w:val="007B0F03"/>
    <w:rsid w:val="007B13D3"/>
    <w:rsid w:val="007B3C19"/>
    <w:rsid w:val="007C24C5"/>
    <w:rsid w:val="007D09AA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0D8F"/>
    <w:rsid w:val="008D7150"/>
    <w:rsid w:val="008E3633"/>
    <w:rsid w:val="008E52F1"/>
    <w:rsid w:val="008E70C1"/>
    <w:rsid w:val="008F4B65"/>
    <w:rsid w:val="00903333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C2517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1721"/>
    <w:rsid w:val="00B442B8"/>
    <w:rsid w:val="00B467C5"/>
    <w:rsid w:val="00B5014E"/>
    <w:rsid w:val="00B640E3"/>
    <w:rsid w:val="00B70811"/>
    <w:rsid w:val="00B76D61"/>
    <w:rsid w:val="00B866ED"/>
    <w:rsid w:val="00B90674"/>
    <w:rsid w:val="00B9467A"/>
    <w:rsid w:val="00BB274B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138A2"/>
    <w:rsid w:val="00E1743C"/>
    <w:rsid w:val="00E20548"/>
    <w:rsid w:val="00E25D8D"/>
    <w:rsid w:val="00E322B1"/>
    <w:rsid w:val="00E32482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A31B0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2C1C"/>
    <w:rsid w:val="00FE5971"/>
    <w:rsid w:val="00FF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1A3A-1F11-420E-9E87-0E7F9575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2021-03-01T12:19:00Z</dcterms:created>
  <dcterms:modified xsi:type="dcterms:W3CDTF">2021-03-01T12:19:00Z</dcterms:modified>
</cp:coreProperties>
</file>