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ED" w:rsidRDefault="00092F36" w:rsidP="00B866ED">
      <w:pPr>
        <w:pStyle w:val="Corpodel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</w:t>
      </w:r>
    </w:p>
    <w:p w:rsidR="00B866ED" w:rsidRDefault="00092F36" w:rsidP="00B866ED">
      <w:pPr>
        <w:pStyle w:val="Corpodel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NOMINE A TEMPO DETERMINATO A.S. 2020/2021</w:t>
      </w:r>
    </w:p>
    <w:p w:rsidR="00092F36" w:rsidRPr="0037444A" w:rsidRDefault="00092F36" w:rsidP="00B866ED">
      <w:pPr>
        <w:pStyle w:val="Corpodel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PERSONALE DOCENTE INCLUSO NELLE 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</w:t>
      </w:r>
      <w:r w:rsidR="00F76079">
        <w:rPr>
          <w:rFonts w:ascii="Times New Roman" w:hAnsi="Times New Roman" w:cs="Times New Roman"/>
          <w:b/>
          <w:i/>
          <w:sz w:val="24"/>
          <w:szCs w:val="24"/>
          <w:u w:val="single"/>
        </w:rPr>
        <w:t>Primaria</w:t>
      </w:r>
    </w:p>
    <w:p w:rsidR="00092F36" w:rsidRDefault="00092F36" w:rsidP="00092F36">
      <w:pPr>
        <w:pStyle w:val="Corpodel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092F36">
      <w:pPr>
        <w:pStyle w:val="Corpodel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B866ED">
      <w:pPr>
        <w:pStyle w:val="Corpodeltesto"/>
        <w:tabs>
          <w:tab w:val="left" w:pos="2239"/>
          <w:tab w:val="left" w:pos="6881"/>
        </w:tabs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B866ED">
      <w:pPr>
        <w:pStyle w:val="Corpodeltesto"/>
        <w:tabs>
          <w:tab w:val="left" w:pos="2239"/>
          <w:tab w:val="left" w:pos="688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Pr="00B866ED" w:rsidRDefault="00092F36" w:rsidP="00B866ED">
      <w:pPr>
        <w:pStyle w:val="Corpodeltesto"/>
        <w:tabs>
          <w:tab w:val="left" w:pos="2239"/>
          <w:tab w:val="left" w:pos="7008"/>
          <w:tab w:val="left" w:pos="9812"/>
        </w:tabs>
        <w:spacing w:before="100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37444A" w:rsidP="0037444A">
      <w:pPr>
        <w:pStyle w:val="Corpodeltesto"/>
        <w:tabs>
          <w:tab w:val="left" w:pos="2239"/>
          <w:tab w:val="left" w:pos="7008"/>
          <w:tab w:val="left" w:pos="9923"/>
        </w:tabs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cell</w:t>
      </w:r>
      <w:r w:rsidR="00716908" w:rsidRPr="002B3513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____________  e-mail: _________________________________________________</w:t>
      </w:r>
    </w:p>
    <w:p w:rsidR="00092F36" w:rsidRPr="002B3513" w:rsidRDefault="00092F36" w:rsidP="00B866ED">
      <w:pPr>
        <w:pStyle w:val="Corpodeltesto"/>
        <w:tabs>
          <w:tab w:val="left" w:pos="5626"/>
          <w:tab w:val="left" w:pos="5924"/>
          <w:tab w:val="left" w:pos="981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2482" w:rsidRDefault="00092F36" w:rsidP="00E32482">
      <w:pPr>
        <w:pStyle w:val="Corpodeltesto"/>
        <w:spacing w:before="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</w:t>
      </w:r>
      <w:r w:rsidR="0037444A" w:rsidRPr="0037444A">
        <w:rPr>
          <w:rFonts w:ascii="Times New Roman" w:hAnsi="Times New Roman" w:cs="Times New Roman"/>
          <w:i/>
          <w:sz w:val="24"/>
          <w:szCs w:val="24"/>
          <w:u w:val="single"/>
        </w:rPr>
        <w:t xml:space="preserve">G.P.S. 1^ fascia  scuola </w:t>
      </w:r>
      <w:r w:rsidR="00F76079">
        <w:rPr>
          <w:rFonts w:ascii="Times New Roman" w:hAnsi="Times New Roman" w:cs="Times New Roman"/>
          <w:i/>
          <w:sz w:val="24"/>
          <w:szCs w:val="24"/>
          <w:u w:val="single"/>
        </w:rPr>
        <w:t>Primaria</w:t>
      </w:r>
    </w:p>
    <w:p w:rsidR="00E32482" w:rsidRPr="002B3513" w:rsidRDefault="00E32482" w:rsidP="00E32482">
      <w:pPr>
        <w:pStyle w:val="Corpodeltesto"/>
        <w:spacing w:before="99"/>
        <w:jc w:val="both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C050B8" w:rsidRDefault="00C050B8" w:rsidP="00EA31B0">
      <w:pPr>
        <w:pStyle w:val="Corpodel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333" w:rsidRDefault="00092F36" w:rsidP="00EA31B0">
      <w:pPr>
        <w:pStyle w:val="Corpodel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A">
        <w:rPr>
          <w:rFonts w:ascii="Times New Roman" w:hAnsi="Times New Roman" w:cs="Times New Roman"/>
          <w:b/>
          <w:sz w:val="24"/>
          <w:szCs w:val="24"/>
        </w:rPr>
        <w:t>DEL</w:t>
      </w:r>
      <w:r w:rsidR="002A643C" w:rsidRPr="0037444A">
        <w:rPr>
          <w:rFonts w:ascii="Times New Roman" w:hAnsi="Times New Roman" w:cs="Times New Roman"/>
          <w:b/>
          <w:sz w:val="24"/>
          <w:szCs w:val="24"/>
        </w:rPr>
        <w:t>EGA</w:t>
      </w:r>
    </w:p>
    <w:p w:rsidR="00C050B8" w:rsidRPr="0037444A" w:rsidRDefault="00C050B8" w:rsidP="00EA31B0">
      <w:pPr>
        <w:pStyle w:val="Corpodel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36" w:rsidRDefault="00C050B8" w:rsidP="00C050B8">
      <w:pPr>
        <w:pStyle w:val="Corpodeltesto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092F36" w:rsidRPr="002B3513">
        <w:rPr>
          <w:rFonts w:ascii="Times New Roman" w:hAnsi="Times New Roman" w:cs="Times New Roman"/>
          <w:sz w:val="24"/>
          <w:szCs w:val="24"/>
        </w:rPr>
        <w:t>lDirigentedell’AmbitoTerritorialedi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arappresentarlo/lanellasceltadellasedeperl’anno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C050B8" w:rsidRPr="002B3513" w:rsidRDefault="00C050B8" w:rsidP="00B866ED">
      <w:pPr>
        <w:pStyle w:val="Corpodel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3437B1" w:rsidRDefault="00C050B8" w:rsidP="00C050B8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  <w:sectPr w:rsidR="003437B1" w:rsidSect="0037444A">
          <w:headerReference w:type="default" r:id="rId8"/>
          <w:footerReference w:type="default" r:id="rId9"/>
          <w:headerReference w:type="first" r:id="rId10"/>
          <w:pgSz w:w="11906" w:h="16838"/>
          <w:pgMar w:top="2127" w:right="849" w:bottom="1134" w:left="1134" w:header="709" w:footer="505" w:gutter="0"/>
          <w:cols w:space="708"/>
          <w:docGrid w:linePitch="360"/>
        </w:sectPr>
      </w:pPr>
      <w:r>
        <w:t>CASTELLALTO/CELLINO</w:t>
      </w:r>
      <w:r w:rsidR="00B866ED">
        <w:tab/>
      </w:r>
      <w:r w:rsidR="0037444A">
        <w:tab/>
      </w:r>
      <w:r w:rsidR="0037444A">
        <w:tab/>
      </w:r>
      <w:r w:rsidRPr="00C050B8">
        <w:rPr>
          <w:rFonts w:ascii="Times New Roman" w:hAnsi="Times New Roman" w:cs="Times New Roman"/>
          <w:sz w:val="24"/>
          <w:szCs w:val="24"/>
        </w:rPr>
        <w:t>Posto Comune</w:t>
      </w:r>
      <w:r w:rsidRPr="00C050B8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C050B8">
        <w:rPr>
          <w:rFonts w:ascii="Times New Roman" w:hAnsi="Times New Roman" w:cs="Times New Roman"/>
          <w:b/>
          <w:sz w:val="24"/>
        </w:rPr>
        <w:t xml:space="preserve"> ore 24,00</w:t>
      </w:r>
    </w:p>
    <w:p w:rsidR="00175064" w:rsidRDefault="00175064" w:rsidP="00EA31B0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E32482" w:rsidRPr="00EA31B0" w:rsidRDefault="0037444A" w:rsidP="00EA31B0">
      <w:pPr>
        <w:ind w:left="1416"/>
        <w:jc w:val="left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175064" w:rsidRPr="00C050B8" w:rsidRDefault="00E32482" w:rsidP="00C050B8">
      <w:pPr>
        <w:jc w:val="left"/>
      </w:pPr>
      <w:r>
        <w:rPr>
          <w:rFonts w:ascii="Times New Roman" w:hAnsi="Times New Roman" w:cs="Times New Roman"/>
          <w:sz w:val="24"/>
          <w:szCs w:val="24"/>
        </w:rPr>
        <w:tab/>
      </w:r>
      <w:r w:rsidR="00EA31B0">
        <w:rPr>
          <w:rFonts w:ascii="Times New Roman" w:hAnsi="Times New Roman" w:cs="Times New Roman"/>
          <w:sz w:val="24"/>
          <w:szCs w:val="24"/>
        </w:rPr>
        <w:tab/>
      </w:r>
      <w:r w:rsidR="00EA31B0">
        <w:rPr>
          <w:rFonts w:ascii="Times New Roman" w:hAnsi="Times New Roman" w:cs="Times New Roman"/>
          <w:sz w:val="24"/>
          <w:szCs w:val="24"/>
        </w:rPr>
        <w:tab/>
      </w:r>
      <w:r w:rsidR="00EA31B0">
        <w:rPr>
          <w:rFonts w:ascii="Times New Roman" w:hAnsi="Times New Roman" w:cs="Times New Roman"/>
          <w:sz w:val="24"/>
          <w:szCs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</w:p>
    <w:p w:rsidR="00175064" w:rsidRPr="0037444A" w:rsidRDefault="00175064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7444A" w:rsidRPr="002B3513" w:rsidRDefault="0037444A" w:rsidP="0037444A">
      <w:pPr>
        <w:pStyle w:val="Corpodel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7444A" w:rsidRPr="002B3513" w:rsidRDefault="0037444A" w:rsidP="0037444A">
      <w:pPr>
        <w:pStyle w:val="Corpodel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37444A">
      <w:pPr>
        <w:pStyle w:val="Corpodel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C050B8" w:rsidRDefault="00C050B8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3437B1">
      <w:type w:val="continuous"/>
      <w:pgSz w:w="11906" w:h="16838"/>
      <w:pgMar w:top="2127" w:right="849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3F" w:rsidRDefault="00571B3F" w:rsidP="00735857">
      <w:pPr>
        <w:spacing w:after="0" w:line="240" w:lineRule="auto"/>
      </w:pPr>
      <w:r>
        <w:separator/>
      </w:r>
    </w:p>
  </w:endnote>
  <w:endnote w:type="continuationSeparator" w:id="1">
    <w:p w:rsidR="00571B3F" w:rsidRDefault="00571B3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94224"/>
      <w:docPartObj>
        <w:docPartGallery w:val="Page Numbers (Bottom of Page)"/>
        <w:docPartUnique/>
      </w:docPartObj>
    </w:sdtPr>
    <w:sdtContent>
      <w:p w:rsidR="00B16AC6" w:rsidRDefault="00D0767D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2E625A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3F" w:rsidRDefault="00571B3F" w:rsidP="00735857">
      <w:pPr>
        <w:spacing w:after="0" w:line="240" w:lineRule="auto"/>
      </w:pPr>
      <w:r>
        <w:separator/>
      </w:r>
    </w:p>
  </w:footnote>
  <w:footnote w:type="continuationSeparator" w:id="1">
    <w:p w:rsidR="00571B3F" w:rsidRDefault="00571B3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D0767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<v:textbox inset="2.85pt,2.85pt,2.85pt,2.85pt">
            <w:txbxContent>
              <w:p w:rsidR="00B16AC6" w:rsidRPr="00E7598E" w:rsidRDefault="00B16AC6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B16AC6" w:rsidRPr="00E7598E" w:rsidRDefault="00B16AC6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D0767D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EBB"/>
    <w:multiLevelType w:val="hybridMultilevel"/>
    <w:tmpl w:val="7E0E86D8"/>
    <w:lvl w:ilvl="0" w:tplc="2124E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0D45"/>
    <w:multiLevelType w:val="hybridMultilevel"/>
    <w:tmpl w:val="1D64E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2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5064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E625A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37B1"/>
    <w:rsid w:val="00344177"/>
    <w:rsid w:val="00345336"/>
    <w:rsid w:val="003602D0"/>
    <w:rsid w:val="00362060"/>
    <w:rsid w:val="00363189"/>
    <w:rsid w:val="0037444A"/>
    <w:rsid w:val="00375D11"/>
    <w:rsid w:val="00385DCD"/>
    <w:rsid w:val="00386154"/>
    <w:rsid w:val="003B07E1"/>
    <w:rsid w:val="003C6DE2"/>
    <w:rsid w:val="003D7860"/>
    <w:rsid w:val="003F19FE"/>
    <w:rsid w:val="00401A01"/>
    <w:rsid w:val="00404B3A"/>
    <w:rsid w:val="00410F86"/>
    <w:rsid w:val="004237FD"/>
    <w:rsid w:val="00423CCA"/>
    <w:rsid w:val="00425ED9"/>
    <w:rsid w:val="004520D1"/>
    <w:rsid w:val="00453BF7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1B3F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699D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04D09"/>
    <w:rsid w:val="00713EB4"/>
    <w:rsid w:val="00716908"/>
    <w:rsid w:val="00717157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9747D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0D8F"/>
    <w:rsid w:val="008D7150"/>
    <w:rsid w:val="008E3633"/>
    <w:rsid w:val="008E52F1"/>
    <w:rsid w:val="008E70C1"/>
    <w:rsid w:val="008F4B65"/>
    <w:rsid w:val="00903333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866ED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050B8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0767D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38A2"/>
    <w:rsid w:val="00E1743C"/>
    <w:rsid w:val="00E20548"/>
    <w:rsid w:val="00E25D8D"/>
    <w:rsid w:val="00E322B1"/>
    <w:rsid w:val="00E32482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A31B0"/>
    <w:rsid w:val="00EB0A5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079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44EF-0E4E-411A-AC77-D263A88D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alunni_zoli1</cp:lastModifiedBy>
  <cp:revision>3</cp:revision>
  <cp:lastPrinted>2019-03-11T15:40:00Z</cp:lastPrinted>
  <dcterms:created xsi:type="dcterms:W3CDTF">2021-03-08T11:06:00Z</dcterms:created>
  <dcterms:modified xsi:type="dcterms:W3CDTF">2021-03-08T11:06:00Z</dcterms:modified>
</cp:coreProperties>
</file>