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36" w:rsidRDefault="00423CCA" w:rsidP="00423CCA">
      <w:pPr>
        <w:jc w:val="left"/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092F36" w:rsidRPr="002B3513" w:rsidRDefault="00092F36" w:rsidP="00195AA0">
      <w:pPr>
        <w:pStyle w:val="Corpotesto"/>
        <w:tabs>
          <w:tab w:val="left" w:pos="9638"/>
        </w:tabs>
        <w:spacing w:before="99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MODELLO DI DELEGA PER LA SCELTA DELLA SEDE NOMINE A TEMPO DETERMINATO A.S. 2020/2021 PERSONALE DOCENTE INCLUSO NELLE GPS</w:t>
      </w:r>
    </w:p>
    <w:p w:rsidR="00092F36" w:rsidRPr="002B3513" w:rsidRDefault="00092F36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Il/la</w:t>
      </w:r>
      <w:r w:rsidR="00E168F0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sottoscritto/a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6908" w:rsidRPr="002B3513" w:rsidRDefault="00716908" w:rsidP="00195AA0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 w:right="-285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n. cell                     </w:t>
      </w:r>
      <w:r w:rsidR="00B228BB">
        <w:rPr>
          <w:rFonts w:ascii="Times New Roman" w:hAnsi="Times New Roman" w:cs="Times New Roman"/>
          <w:sz w:val="24"/>
          <w:szCs w:val="24"/>
        </w:rPr>
        <w:t xml:space="preserve">     </w:t>
      </w:r>
      <w:r w:rsidRPr="002B3513">
        <w:rPr>
          <w:rFonts w:ascii="Times New Roman" w:hAnsi="Times New Roman" w:cs="Times New Roman"/>
          <w:sz w:val="24"/>
          <w:szCs w:val="24"/>
        </w:rPr>
        <w:t>_______</w:t>
      </w:r>
      <w:r w:rsidR="00195AA0">
        <w:rPr>
          <w:rFonts w:ascii="Times New Roman" w:hAnsi="Times New Roman" w:cs="Times New Roman"/>
          <w:sz w:val="24"/>
          <w:szCs w:val="24"/>
        </w:rPr>
        <w:t>______________ e-mail ____________________________________</w:t>
      </w:r>
    </w:p>
    <w:p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5626"/>
          <w:tab w:val="left" w:pos="5924"/>
          <w:tab w:val="left" w:pos="981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060F" w:rsidRDefault="00A3060F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</w:p>
    <w:p w:rsidR="00092F36" w:rsidRDefault="00092F36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seguenti graduatorie della provincia di </w:t>
      </w:r>
      <w:r w:rsidR="002A643C" w:rsidRPr="002B3513">
        <w:rPr>
          <w:rFonts w:ascii="Times New Roman" w:hAnsi="Times New Roman" w:cs="Times New Roman"/>
          <w:sz w:val="24"/>
          <w:szCs w:val="24"/>
        </w:rPr>
        <w:t>TERAMO</w:t>
      </w:r>
      <w:r w:rsidRPr="002B3513">
        <w:rPr>
          <w:rFonts w:ascii="Times New Roman" w:hAnsi="Times New Roman" w:cs="Times New Roman"/>
          <w:sz w:val="24"/>
          <w:szCs w:val="24"/>
        </w:rPr>
        <w:t>:</w:t>
      </w:r>
    </w:p>
    <w:p w:rsidR="00A3060F" w:rsidRPr="002B3513" w:rsidRDefault="00A3060F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</w:p>
    <w:p w:rsidR="00A3060F" w:rsidRPr="00A3060F" w:rsidRDefault="00E168F0" w:rsidP="00A3060F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3060F">
        <w:rPr>
          <w:rFonts w:ascii="Times New Roman" w:hAnsi="Times New Roman" w:cs="Times New Roman"/>
          <w:b/>
          <w:sz w:val="24"/>
          <w:szCs w:val="24"/>
        </w:rPr>
        <w:t>Graduatoria P</w:t>
      </w:r>
      <w:r w:rsidR="00716908" w:rsidRPr="00A3060F">
        <w:rPr>
          <w:rFonts w:ascii="Times New Roman" w:hAnsi="Times New Roman" w:cs="Times New Roman"/>
          <w:b/>
          <w:sz w:val="24"/>
          <w:szCs w:val="24"/>
        </w:rPr>
        <w:t>rovinciale</w:t>
      </w:r>
      <w:r w:rsidR="00A3060F" w:rsidRPr="00A306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060F" w:rsidRPr="00A3060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A030 – MUSICA NELLA SCUOLA SECONDARIA DI I GRADO</w:t>
      </w:r>
    </w:p>
    <w:p w:rsidR="00716908" w:rsidRPr="00A3060F" w:rsidRDefault="00716908" w:rsidP="00A3060F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ind w:left="537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95AA0" w:rsidRDefault="00092F36" w:rsidP="00FD7424">
      <w:pPr>
        <w:pStyle w:val="Corpotesto"/>
        <w:spacing w:before="25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DEL</w:t>
      </w:r>
      <w:r w:rsidR="002A643C" w:rsidRPr="002B3513">
        <w:rPr>
          <w:rFonts w:ascii="Times New Roman" w:hAnsi="Times New Roman" w:cs="Times New Roman"/>
          <w:sz w:val="24"/>
          <w:szCs w:val="24"/>
        </w:rPr>
        <w:t>EGA</w:t>
      </w:r>
    </w:p>
    <w:p w:rsidR="00B228BB" w:rsidRPr="002B3513" w:rsidRDefault="00FD7424" w:rsidP="00FD7424">
      <w:pPr>
        <w:pStyle w:val="Corpotesto"/>
        <w:spacing w:before="25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F36" w:rsidRDefault="002A643C" w:rsidP="002A643C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</w:t>
      </w:r>
      <w:r w:rsidR="00092F36" w:rsidRPr="002B3513">
        <w:rPr>
          <w:rFonts w:ascii="Times New Roman" w:hAnsi="Times New Roman" w:cs="Times New Roman"/>
          <w:sz w:val="24"/>
          <w:szCs w:val="24"/>
        </w:rPr>
        <w:t>l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Dirigente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dell’Ambito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Territoriale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</w:t>
      </w:r>
      <w:r w:rsidRPr="002B3513">
        <w:rPr>
          <w:rFonts w:ascii="Times New Roman" w:hAnsi="Times New Roman" w:cs="Times New Roman"/>
          <w:sz w:val="24"/>
          <w:szCs w:val="24"/>
        </w:rPr>
        <w:t xml:space="preserve"> TERAMO </w:t>
      </w:r>
      <w:r w:rsidR="00092F36" w:rsidRPr="002B3513">
        <w:rPr>
          <w:rFonts w:ascii="Times New Roman" w:hAnsi="Times New Roman" w:cs="Times New Roman"/>
          <w:sz w:val="24"/>
          <w:szCs w:val="24"/>
        </w:rPr>
        <w:t>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rappresentarlo/la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nella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scelta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sede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per</w:t>
      </w:r>
      <w:r w:rsidR="00542308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l’anno</w:t>
      </w:r>
      <w:r w:rsidRPr="002B3513">
        <w:rPr>
          <w:rFonts w:ascii="Times New Roman" w:hAnsi="Times New Roman" w:cs="Times New Roman"/>
          <w:sz w:val="24"/>
          <w:szCs w:val="24"/>
        </w:rPr>
        <w:t xml:space="preserve"> scolastico 2020/21 impegnandosi di conseguenza ad accettare la scelta operata dal delegato in virtù della presente delega. </w:t>
      </w:r>
    </w:p>
    <w:p w:rsidR="00FD7424" w:rsidRDefault="00FD7424" w:rsidP="002A643C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B228BB" w:rsidRPr="00005A47" w:rsidRDefault="00B228BB" w:rsidP="00B228BB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B228BB" w:rsidRDefault="00FA5AAB" w:rsidP="00B228BB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Scelta sede</w:t>
      </w:r>
      <w:r w:rsidR="00B228BB">
        <w:rPr>
          <w:rFonts w:ascii="Times New Roman" w:hAnsi="Times New Roman" w:cs="Times New Roman"/>
          <w:sz w:val="24"/>
          <w:szCs w:val="24"/>
        </w:rPr>
        <w:t xml:space="preserve"> – per </w:t>
      </w:r>
      <w:r w:rsidR="00A3060F">
        <w:rPr>
          <w:rFonts w:ascii="Times New Roman" w:hAnsi="Times New Roman" w:cs="Times New Roman"/>
          <w:sz w:val="24"/>
          <w:szCs w:val="24"/>
        </w:rPr>
        <w:t>CATTEDRA</w:t>
      </w:r>
    </w:p>
    <w:p w:rsidR="00FA5AAB" w:rsidRDefault="00FA5AAB" w:rsidP="00B228BB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FA5AAB" w:rsidRDefault="00FA5AAB" w:rsidP="00B228BB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B228BB" w:rsidRDefault="00B228BB" w:rsidP="00B228BB">
      <w:pPr>
        <w:pStyle w:val="Corpotesto"/>
        <w:numPr>
          <w:ilvl w:val="0"/>
          <w:numId w:val="21"/>
        </w:numPr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95AA0" w:rsidRDefault="00195AA0" w:rsidP="00FA5AAB">
      <w:pPr>
        <w:pStyle w:val="Corpotesto"/>
        <w:spacing w:before="10" w:after="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5AA0" w:rsidRDefault="00195AA0" w:rsidP="00195AA0">
      <w:pPr>
        <w:pStyle w:val="Corpotesto"/>
        <w:spacing w:before="10" w:after="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Luogo,data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524D6D" w:rsidRPr="002B3513" w:rsidRDefault="00524D6D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524D6D" w:rsidRPr="002B3513" w:rsidRDefault="00524D6D" w:rsidP="0053702E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A643C" w:rsidRDefault="002A643C" w:rsidP="00423CCA">
      <w:pPr>
        <w:jc w:val="left"/>
        <w:rPr>
          <w:b/>
          <w:sz w:val="24"/>
        </w:rPr>
      </w:pPr>
    </w:p>
    <w:p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195AA0">
      <w:headerReference w:type="default" r:id="rId9"/>
      <w:footerReference w:type="default" r:id="rId10"/>
      <w:headerReference w:type="first" r:id="rId11"/>
      <w:pgSz w:w="11906" w:h="16838"/>
      <w:pgMar w:top="2000" w:right="1134" w:bottom="1134" w:left="1134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4F" w:rsidRDefault="007A564F" w:rsidP="00735857">
      <w:pPr>
        <w:spacing w:after="0" w:line="240" w:lineRule="auto"/>
      </w:pPr>
      <w:r>
        <w:separator/>
      </w:r>
    </w:p>
  </w:endnote>
  <w:endnote w:type="continuationSeparator" w:id="0">
    <w:p w:rsidR="007A564F" w:rsidRDefault="007A564F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94224"/>
      <w:docPartObj>
        <w:docPartGallery w:val="Page Numbers (Bottom of Page)"/>
        <w:docPartUnique/>
      </w:docPartObj>
    </w:sdtPr>
    <w:sdtEndPr/>
    <w:sdtContent>
      <w:p w:rsidR="00B16AC6" w:rsidRDefault="006C2E95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154BED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4F" w:rsidRDefault="007A564F" w:rsidP="00735857">
      <w:pPr>
        <w:spacing w:after="0" w:line="240" w:lineRule="auto"/>
      </w:pPr>
      <w:r>
        <w:separator/>
      </w:r>
    </w:p>
  </w:footnote>
  <w:footnote w:type="continuationSeparator" w:id="0">
    <w:p w:rsidR="007A564F" w:rsidRDefault="007A564F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A0" w:rsidRPr="00195AA0" w:rsidRDefault="002A643C" w:rsidP="00FD7424">
    <w:pPr>
      <w:spacing w:before="60"/>
      <w:ind w:left="175" w:right="122"/>
      <w:jc w:val="center"/>
      <w:rPr>
        <w:rFonts w:ascii="Book Antiqua" w:hAnsi="Book Antiqua"/>
        <w:sz w:val="28"/>
        <w:szCs w:val="28"/>
      </w:rPr>
    </w:pPr>
    <w:r w:rsidRPr="00195AA0">
      <w:rPr>
        <w:rFonts w:ascii="Book Antiqua" w:hAnsi="Book Antiqua"/>
        <w:sz w:val="28"/>
        <w:szCs w:val="28"/>
      </w:rPr>
      <w:t xml:space="preserve">Ministero dell’Istruzione </w:t>
    </w:r>
  </w:p>
  <w:p w:rsidR="00195AA0" w:rsidRPr="00195AA0" w:rsidRDefault="002A643C" w:rsidP="00FD7424">
    <w:pPr>
      <w:spacing w:before="60"/>
      <w:ind w:left="175" w:right="122"/>
      <w:jc w:val="center"/>
      <w:rPr>
        <w:rFonts w:ascii="Book Antiqua" w:hAnsi="Book Antiqua"/>
        <w:sz w:val="28"/>
        <w:szCs w:val="28"/>
      </w:rPr>
    </w:pPr>
    <w:r w:rsidRPr="00195AA0">
      <w:rPr>
        <w:rFonts w:ascii="Book Antiqua" w:hAnsi="Book Antiqua"/>
        <w:sz w:val="28"/>
        <w:szCs w:val="28"/>
      </w:rPr>
      <w:t xml:space="preserve">Ufficio Scolastico Regionale per l’Abruzzo </w:t>
    </w:r>
  </w:p>
  <w:p w:rsidR="00B16AC6" w:rsidRPr="00195AA0" w:rsidRDefault="002A643C" w:rsidP="00FD7424">
    <w:pPr>
      <w:spacing w:before="60"/>
      <w:ind w:left="175" w:right="122"/>
      <w:jc w:val="center"/>
      <w:rPr>
        <w:rFonts w:ascii="Book Antiqua" w:hAnsi="Book Antiqua"/>
        <w:sz w:val="28"/>
        <w:szCs w:val="28"/>
      </w:rPr>
    </w:pPr>
    <w:r w:rsidRPr="00195AA0">
      <w:rPr>
        <w:rFonts w:ascii="Book Antiqua" w:hAnsi="Book Antiqua"/>
        <w:sz w:val="28"/>
        <w:szCs w:val="28"/>
      </w:rPr>
      <w:t>Ufficio V – Ambito Territoriale per la Provincia di Teramo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 wp14:anchorId="2B1B2D76" wp14:editId="4CABDCC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2308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840F6F5" wp14:editId="6F4F183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    <v:textbox inset="2.85pt,2.85pt,2.85pt,2.85pt">
                <w:txbxContent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542308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 wp14:anchorId="48605ED4" wp14:editId="3422C00F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94544"/>
    <w:multiLevelType w:val="hybridMultilevel"/>
    <w:tmpl w:val="B86693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A0A"/>
    <w:multiLevelType w:val="hybridMultilevel"/>
    <w:tmpl w:val="AB0A4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D31C1"/>
    <w:multiLevelType w:val="hybridMultilevel"/>
    <w:tmpl w:val="E24637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854D3"/>
    <w:multiLevelType w:val="hybridMultilevel"/>
    <w:tmpl w:val="CCCEA4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F110F"/>
    <w:multiLevelType w:val="hybridMultilevel"/>
    <w:tmpl w:val="639CB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1"/>
  </w:num>
  <w:num w:numId="5">
    <w:abstractNumId w:val="16"/>
  </w:num>
  <w:num w:numId="6">
    <w:abstractNumId w:val="15"/>
  </w:num>
  <w:num w:numId="7">
    <w:abstractNumId w:val="8"/>
  </w:num>
  <w:num w:numId="8">
    <w:abstractNumId w:val="5"/>
  </w:num>
  <w:num w:numId="9">
    <w:abstractNumId w:val="0"/>
  </w:num>
  <w:num w:numId="10">
    <w:abstractNumId w:val="19"/>
  </w:num>
  <w:num w:numId="11">
    <w:abstractNumId w:val="9"/>
  </w:num>
  <w:num w:numId="12">
    <w:abstractNumId w:val="10"/>
  </w:num>
  <w:num w:numId="13">
    <w:abstractNumId w:val="2"/>
  </w:num>
  <w:num w:numId="14">
    <w:abstractNumId w:val="13"/>
  </w:num>
  <w:num w:numId="15">
    <w:abstractNumId w:val="18"/>
  </w:num>
  <w:num w:numId="16">
    <w:abstractNumId w:val="14"/>
  </w:num>
  <w:num w:numId="17">
    <w:abstractNumId w:val="4"/>
  </w:num>
  <w:num w:numId="18">
    <w:abstractNumId w:val="6"/>
  </w:num>
  <w:num w:numId="19">
    <w:abstractNumId w:val="1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5A47"/>
    <w:rsid w:val="00010AF0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4BED"/>
    <w:rsid w:val="00157599"/>
    <w:rsid w:val="00161CF8"/>
    <w:rsid w:val="00164B80"/>
    <w:rsid w:val="00171593"/>
    <w:rsid w:val="00171C98"/>
    <w:rsid w:val="00176BD8"/>
    <w:rsid w:val="0018364D"/>
    <w:rsid w:val="001874D2"/>
    <w:rsid w:val="00195AA0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6139"/>
    <w:rsid w:val="001F62AA"/>
    <w:rsid w:val="00203828"/>
    <w:rsid w:val="00210EA3"/>
    <w:rsid w:val="00211AD5"/>
    <w:rsid w:val="00221772"/>
    <w:rsid w:val="00223D5A"/>
    <w:rsid w:val="002271E0"/>
    <w:rsid w:val="0023363A"/>
    <w:rsid w:val="0024579A"/>
    <w:rsid w:val="002460B0"/>
    <w:rsid w:val="00254AC7"/>
    <w:rsid w:val="00256652"/>
    <w:rsid w:val="00261BC8"/>
    <w:rsid w:val="00262DB6"/>
    <w:rsid w:val="00275B8D"/>
    <w:rsid w:val="00281BE0"/>
    <w:rsid w:val="00287519"/>
    <w:rsid w:val="002A37F5"/>
    <w:rsid w:val="002A643C"/>
    <w:rsid w:val="002A68B1"/>
    <w:rsid w:val="002B3513"/>
    <w:rsid w:val="002B6164"/>
    <w:rsid w:val="002B72D4"/>
    <w:rsid w:val="002C3ACE"/>
    <w:rsid w:val="002D0EBB"/>
    <w:rsid w:val="002E5766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4177"/>
    <w:rsid w:val="00345336"/>
    <w:rsid w:val="003602D0"/>
    <w:rsid w:val="00362060"/>
    <w:rsid w:val="00363189"/>
    <w:rsid w:val="00375D11"/>
    <w:rsid w:val="00386154"/>
    <w:rsid w:val="003B07E1"/>
    <w:rsid w:val="003C6DE2"/>
    <w:rsid w:val="003D7860"/>
    <w:rsid w:val="003F19FE"/>
    <w:rsid w:val="00401A01"/>
    <w:rsid w:val="00404B3A"/>
    <w:rsid w:val="004237FD"/>
    <w:rsid w:val="00423CCA"/>
    <w:rsid w:val="00425ED9"/>
    <w:rsid w:val="004520D1"/>
    <w:rsid w:val="00466720"/>
    <w:rsid w:val="004739A6"/>
    <w:rsid w:val="00474898"/>
    <w:rsid w:val="00480CD1"/>
    <w:rsid w:val="004825B7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1026B"/>
    <w:rsid w:val="00511533"/>
    <w:rsid w:val="00513C30"/>
    <w:rsid w:val="00524D6D"/>
    <w:rsid w:val="00535A4D"/>
    <w:rsid w:val="00536275"/>
    <w:rsid w:val="0053702E"/>
    <w:rsid w:val="00542308"/>
    <w:rsid w:val="0054689F"/>
    <w:rsid w:val="005514C8"/>
    <w:rsid w:val="005549C4"/>
    <w:rsid w:val="005613AC"/>
    <w:rsid w:val="00575623"/>
    <w:rsid w:val="0059420F"/>
    <w:rsid w:val="005A0F54"/>
    <w:rsid w:val="005A29EC"/>
    <w:rsid w:val="005B0EF4"/>
    <w:rsid w:val="005B258C"/>
    <w:rsid w:val="005C398D"/>
    <w:rsid w:val="005D5847"/>
    <w:rsid w:val="005E0748"/>
    <w:rsid w:val="005E21BD"/>
    <w:rsid w:val="005E3EA4"/>
    <w:rsid w:val="005F5F9F"/>
    <w:rsid w:val="00603578"/>
    <w:rsid w:val="006067BE"/>
    <w:rsid w:val="006218DB"/>
    <w:rsid w:val="006236D5"/>
    <w:rsid w:val="006507C1"/>
    <w:rsid w:val="00653E89"/>
    <w:rsid w:val="0066425E"/>
    <w:rsid w:val="00672B7B"/>
    <w:rsid w:val="00677799"/>
    <w:rsid w:val="00684E03"/>
    <w:rsid w:val="0068734D"/>
    <w:rsid w:val="006933CE"/>
    <w:rsid w:val="006950B6"/>
    <w:rsid w:val="006A25BC"/>
    <w:rsid w:val="006A6327"/>
    <w:rsid w:val="006A7A33"/>
    <w:rsid w:val="006B070D"/>
    <w:rsid w:val="006B173D"/>
    <w:rsid w:val="006C2E95"/>
    <w:rsid w:val="006C50C7"/>
    <w:rsid w:val="006C7F03"/>
    <w:rsid w:val="006D2294"/>
    <w:rsid w:val="006D2B4A"/>
    <w:rsid w:val="006D5BCE"/>
    <w:rsid w:val="006E35AD"/>
    <w:rsid w:val="00713EB4"/>
    <w:rsid w:val="00716908"/>
    <w:rsid w:val="00721AFC"/>
    <w:rsid w:val="0072653A"/>
    <w:rsid w:val="007314F0"/>
    <w:rsid w:val="007317C0"/>
    <w:rsid w:val="00735857"/>
    <w:rsid w:val="00740D96"/>
    <w:rsid w:val="00753CD8"/>
    <w:rsid w:val="00755C45"/>
    <w:rsid w:val="007610FE"/>
    <w:rsid w:val="00764208"/>
    <w:rsid w:val="007666F2"/>
    <w:rsid w:val="0077475F"/>
    <w:rsid w:val="007806B1"/>
    <w:rsid w:val="00794C86"/>
    <w:rsid w:val="007A0C80"/>
    <w:rsid w:val="007A460F"/>
    <w:rsid w:val="007A564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7150"/>
    <w:rsid w:val="008E3633"/>
    <w:rsid w:val="008F4B65"/>
    <w:rsid w:val="009111CE"/>
    <w:rsid w:val="009173E6"/>
    <w:rsid w:val="00917BFF"/>
    <w:rsid w:val="00920922"/>
    <w:rsid w:val="00930855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A05E12"/>
    <w:rsid w:val="00A232F8"/>
    <w:rsid w:val="00A3060F"/>
    <w:rsid w:val="00A41430"/>
    <w:rsid w:val="00A53694"/>
    <w:rsid w:val="00A63ADA"/>
    <w:rsid w:val="00A82B7B"/>
    <w:rsid w:val="00A93438"/>
    <w:rsid w:val="00A945AC"/>
    <w:rsid w:val="00AA4860"/>
    <w:rsid w:val="00AA7C43"/>
    <w:rsid w:val="00AB1396"/>
    <w:rsid w:val="00AC32C6"/>
    <w:rsid w:val="00AC3855"/>
    <w:rsid w:val="00AC7197"/>
    <w:rsid w:val="00AD0511"/>
    <w:rsid w:val="00AD516B"/>
    <w:rsid w:val="00AF6690"/>
    <w:rsid w:val="00AF6D3E"/>
    <w:rsid w:val="00AF78B0"/>
    <w:rsid w:val="00B16AC6"/>
    <w:rsid w:val="00B228BB"/>
    <w:rsid w:val="00B25B79"/>
    <w:rsid w:val="00B26EA3"/>
    <w:rsid w:val="00B313B2"/>
    <w:rsid w:val="00B442B8"/>
    <w:rsid w:val="00B467C5"/>
    <w:rsid w:val="00B5014E"/>
    <w:rsid w:val="00B640E3"/>
    <w:rsid w:val="00B70811"/>
    <w:rsid w:val="00B76D61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13338"/>
    <w:rsid w:val="00C178A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3E37"/>
    <w:rsid w:val="00D00E48"/>
    <w:rsid w:val="00D05641"/>
    <w:rsid w:val="00D0688B"/>
    <w:rsid w:val="00D14C0F"/>
    <w:rsid w:val="00D230BD"/>
    <w:rsid w:val="00D24356"/>
    <w:rsid w:val="00D402CD"/>
    <w:rsid w:val="00D45968"/>
    <w:rsid w:val="00D50225"/>
    <w:rsid w:val="00D5131E"/>
    <w:rsid w:val="00D519A2"/>
    <w:rsid w:val="00D53809"/>
    <w:rsid w:val="00D657E7"/>
    <w:rsid w:val="00D71E5B"/>
    <w:rsid w:val="00D7705A"/>
    <w:rsid w:val="00D87A76"/>
    <w:rsid w:val="00DA24EE"/>
    <w:rsid w:val="00DA31A1"/>
    <w:rsid w:val="00DB119E"/>
    <w:rsid w:val="00DE1AA4"/>
    <w:rsid w:val="00DF38D4"/>
    <w:rsid w:val="00DF45EF"/>
    <w:rsid w:val="00DF6145"/>
    <w:rsid w:val="00E168F0"/>
    <w:rsid w:val="00E20548"/>
    <w:rsid w:val="00E25D8D"/>
    <w:rsid w:val="00E53829"/>
    <w:rsid w:val="00E54D5C"/>
    <w:rsid w:val="00E55FA9"/>
    <w:rsid w:val="00E7598E"/>
    <w:rsid w:val="00E75A77"/>
    <w:rsid w:val="00E7722A"/>
    <w:rsid w:val="00E7756D"/>
    <w:rsid w:val="00E8176E"/>
    <w:rsid w:val="00EA2144"/>
    <w:rsid w:val="00EB2588"/>
    <w:rsid w:val="00EB2BDA"/>
    <w:rsid w:val="00EB552B"/>
    <w:rsid w:val="00EC1B54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BDB"/>
    <w:rsid w:val="00F80ADC"/>
    <w:rsid w:val="00F85F07"/>
    <w:rsid w:val="00F91F95"/>
    <w:rsid w:val="00FA5AAB"/>
    <w:rsid w:val="00FB1B86"/>
    <w:rsid w:val="00FB5787"/>
    <w:rsid w:val="00FB7606"/>
    <w:rsid w:val="00FC0E15"/>
    <w:rsid w:val="00FC3A53"/>
    <w:rsid w:val="00FC461E"/>
    <w:rsid w:val="00FD7424"/>
    <w:rsid w:val="00FE15C1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FA7AA-BA67-4CB0-A633-C643275F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2019-03-11T15:40:00Z</cp:lastPrinted>
  <dcterms:created xsi:type="dcterms:W3CDTF">2021-04-13T11:51:00Z</dcterms:created>
  <dcterms:modified xsi:type="dcterms:W3CDTF">2021-04-13T11:51:00Z</dcterms:modified>
</cp:coreProperties>
</file>