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Pr="002B3513" w:rsidRDefault="00092F36" w:rsidP="006251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2A62FD">
      <w:pPr>
        <w:pStyle w:val="Corpotesto"/>
        <w:tabs>
          <w:tab w:val="left" w:pos="2239"/>
          <w:tab w:val="left" w:pos="7008"/>
          <w:tab w:val="left" w:pos="8985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2027DF">
      <w:pPr>
        <w:pStyle w:val="Corpotesto"/>
        <w:tabs>
          <w:tab w:val="left" w:pos="2239"/>
          <w:tab w:val="left" w:pos="8880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n. cell                     _______________________________________</w:t>
      </w:r>
      <w:r w:rsidR="002027DF">
        <w:rPr>
          <w:rFonts w:ascii="Times New Roman" w:hAnsi="Times New Roman" w:cs="Times New Roman"/>
          <w:sz w:val="24"/>
          <w:szCs w:val="24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8F3CCD" w:rsidRPr="002B3513" w:rsidRDefault="008F3CCD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2027DF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Graduatoria provinciale</w:t>
      </w:r>
      <w:r w:rsidR="008F3CCD">
        <w:rPr>
          <w:rFonts w:ascii="Times New Roman" w:hAnsi="Times New Roman" w:cs="Times New Roman"/>
          <w:sz w:val="24"/>
          <w:szCs w:val="24"/>
        </w:rPr>
        <w:t xml:space="preserve"> incrocio </w:t>
      </w:r>
      <w:r w:rsidR="002027DF">
        <w:rPr>
          <w:rFonts w:ascii="Times New Roman" w:hAnsi="Times New Roman" w:cs="Times New Roman"/>
          <w:sz w:val="24"/>
          <w:szCs w:val="24"/>
        </w:rPr>
        <w:t xml:space="preserve"> per la classe di concorso </w:t>
      </w:r>
      <w:r w:rsidR="00FB0F2F">
        <w:rPr>
          <w:rFonts w:ascii="Times New Roman" w:hAnsi="Times New Roman" w:cs="Times New Roman"/>
          <w:sz w:val="24"/>
          <w:szCs w:val="24"/>
        </w:rPr>
        <w:t>-----------------</w:t>
      </w:r>
      <w:r w:rsidR="002027DF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2027DF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DELEGA</w:t>
      </w:r>
    </w:p>
    <w:p w:rsidR="008F3CCD" w:rsidRPr="002B3513" w:rsidRDefault="008F3CCD" w:rsidP="008F3CCD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Dirigente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dell’Ambito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Territoriale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di TERAMO 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nella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scelta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della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sede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per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 xml:space="preserve">l’anno scolastico 2020/21 impegnandosi di conseguenza ad accettare la scelta operata dal delegato in virtù della presente delega. </w:t>
      </w:r>
    </w:p>
    <w:p w:rsidR="008F3CCD" w:rsidRPr="002B3513" w:rsidRDefault="008F3CCD" w:rsidP="008F3CCD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8F3CCD" w:rsidRDefault="008F3CCD" w:rsidP="008F3CCD">
      <w:pPr>
        <w:pStyle w:val="Corpotesto"/>
        <w:spacing w:before="122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8F3CCD">
        <w:rPr>
          <w:rFonts w:ascii="Times New Roman" w:hAnsi="Times New Roman" w:cs="Times New Roman"/>
          <w:sz w:val="28"/>
          <w:szCs w:val="28"/>
        </w:rPr>
        <w:t>A tal fine esprime le seguenti preferenze e le relative priorità scelta della sede:</w:t>
      </w:r>
    </w:p>
    <w:p w:rsidR="006251FC" w:rsidRDefault="006251FC" w:rsidP="008F3CCD">
      <w:pPr>
        <w:pStyle w:val="Corpotesto"/>
        <w:spacing w:before="122"/>
        <w:ind w:left="112"/>
        <w:jc w:val="both"/>
        <w:rPr>
          <w:rFonts w:ascii="Times New Roman" w:hAnsi="Times New Roman" w:cs="Times New Roman"/>
          <w:sz w:val="28"/>
          <w:szCs w:val="28"/>
        </w:rPr>
      </w:pPr>
    </w:p>
    <w:p w:rsidR="00812D3A" w:rsidRDefault="00812D3A" w:rsidP="006251FC">
      <w:pPr>
        <w:pStyle w:val="Corpotesto"/>
        <w:spacing w:before="122" w:line="48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1_______________________________________________</w:t>
      </w:r>
    </w:p>
    <w:p w:rsidR="00812D3A" w:rsidRDefault="00812D3A" w:rsidP="006251FC">
      <w:pPr>
        <w:pStyle w:val="Corpotesto"/>
        <w:spacing w:before="122" w:line="48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2_______________________________________________</w:t>
      </w: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4D6D" w:rsidRDefault="00524D6D" w:rsidP="00423CCA">
      <w:pPr>
        <w:jc w:val="left"/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2027DF">
      <w:headerReference w:type="default" r:id="rId9"/>
      <w:footerReference w:type="default" r:id="rId10"/>
      <w:headerReference w:type="first" r:id="rId11"/>
      <w:pgSz w:w="11906" w:h="16838"/>
      <w:pgMar w:top="265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CC" w:rsidRDefault="008D2FCC" w:rsidP="00735857">
      <w:pPr>
        <w:spacing w:after="0" w:line="240" w:lineRule="auto"/>
      </w:pPr>
      <w:r>
        <w:separator/>
      </w:r>
    </w:p>
  </w:endnote>
  <w:endnote w:type="continuationSeparator" w:id="0">
    <w:p w:rsidR="008D2FCC" w:rsidRDefault="008D2FC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DE7250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AA66A0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CC" w:rsidRDefault="008D2FCC" w:rsidP="00735857">
      <w:pPr>
        <w:spacing w:after="0" w:line="240" w:lineRule="auto"/>
      </w:pPr>
      <w:r>
        <w:separator/>
      </w:r>
    </w:p>
  </w:footnote>
  <w:footnote w:type="continuationSeparator" w:id="0">
    <w:p w:rsidR="008D2FCC" w:rsidRDefault="008D2FC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8F3CCD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34E02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734E02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14CA"/>
    <w:rsid w:val="001F6139"/>
    <w:rsid w:val="001F62AA"/>
    <w:rsid w:val="002027DF"/>
    <w:rsid w:val="00203828"/>
    <w:rsid w:val="00210EA3"/>
    <w:rsid w:val="00211AD5"/>
    <w:rsid w:val="00221772"/>
    <w:rsid w:val="00223D5A"/>
    <w:rsid w:val="002271E0"/>
    <w:rsid w:val="0023363A"/>
    <w:rsid w:val="0024519F"/>
    <w:rsid w:val="0024579A"/>
    <w:rsid w:val="002459D3"/>
    <w:rsid w:val="002460B0"/>
    <w:rsid w:val="00254AC7"/>
    <w:rsid w:val="00256652"/>
    <w:rsid w:val="00261BC8"/>
    <w:rsid w:val="00262DB6"/>
    <w:rsid w:val="00275B8D"/>
    <w:rsid w:val="00281BE0"/>
    <w:rsid w:val="00290D2B"/>
    <w:rsid w:val="002A37F5"/>
    <w:rsid w:val="002A62FD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56461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0BA4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02C7D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2BC0"/>
    <w:rsid w:val="0059420F"/>
    <w:rsid w:val="005A0F54"/>
    <w:rsid w:val="005A29EC"/>
    <w:rsid w:val="005A6A69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24A0"/>
    <w:rsid w:val="006218DB"/>
    <w:rsid w:val="006236D5"/>
    <w:rsid w:val="006251FC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0FF6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39F8"/>
    <w:rsid w:val="00734E02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12D3A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2FCC"/>
    <w:rsid w:val="008D7150"/>
    <w:rsid w:val="008E3633"/>
    <w:rsid w:val="008F3CCD"/>
    <w:rsid w:val="008F4B65"/>
    <w:rsid w:val="009111CE"/>
    <w:rsid w:val="009173E6"/>
    <w:rsid w:val="00917BFF"/>
    <w:rsid w:val="00920922"/>
    <w:rsid w:val="00930855"/>
    <w:rsid w:val="00950996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9F093C"/>
    <w:rsid w:val="00A05E12"/>
    <w:rsid w:val="00A1496C"/>
    <w:rsid w:val="00A232F8"/>
    <w:rsid w:val="00A3369F"/>
    <w:rsid w:val="00A41430"/>
    <w:rsid w:val="00A53694"/>
    <w:rsid w:val="00A63ADA"/>
    <w:rsid w:val="00A662FB"/>
    <w:rsid w:val="00A82B7B"/>
    <w:rsid w:val="00A93438"/>
    <w:rsid w:val="00A945AC"/>
    <w:rsid w:val="00AA4860"/>
    <w:rsid w:val="00AA66A0"/>
    <w:rsid w:val="00AA7C43"/>
    <w:rsid w:val="00AB1396"/>
    <w:rsid w:val="00AC32C6"/>
    <w:rsid w:val="00AC3855"/>
    <w:rsid w:val="00AC5BB6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86912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2F8F"/>
    <w:rsid w:val="00D05641"/>
    <w:rsid w:val="00D05CF0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E7250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8372E"/>
    <w:rsid w:val="00EA2144"/>
    <w:rsid w:val="00EB2588"/>
    <w:rsid w:val="00EB2BDA"/>
    <w:rsid w:val="00EB552B"/>
    <w:rsid w:val="00EC1B54"/>
    <w:rsid w:val="00ED4B3C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0F2F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5EFE-66C0-45AD-9542-D4775980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2021-04-13T09:05:00Z</dcterms:created>
  <dcterms:modified xsi:type="dcterms:W3CDTF">2021-04-13T09:05:00Z</dcterms:modified>
</cp:coreProperties>
</file>