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36" w:rsidRDefault="00423CCA" w:rsidP="00423CCA">
      <w:pPr>
        <w:jc w:val="left"/>
      </w:pPr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092F36" w:rsidRPr="002B3513" w:rsidRDefault="00092F36" w:rsidP="00195AA0">
      <w:pPr>
        <w:pStyle w:val="Corpotesto"/>
        <w:tabs>
          <w:tab w:val="left" w:pos="9638"/>
        </w:tabs>
        <w:spacing w:before="99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MODELLO DI DELEGA PER LA SCELTA DELLA SEDE NOMINE A TEMPO DETERMINATO A.S. 2020/2021 PERSONALE DOCENTE INCLUSO NELLE GPS</w:t>
      </w:r>
    </w:p>
    <w:p w:rsidR="00092F36" w:rsidRPr="002B3513" w:rsidRDefault="00092F36" w:rsidP="00092F36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tabs>
          <w:tab w:val="left" w:pos="2239"/>
          <w:tab w:val="left" w:pos="6881"/>
        </w:tabs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Il/la</w:t>
      </w:r>
      <w:r w:rsidR="00E168F0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sottoscritto/a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092F36">
      <w:pPr>
        <w:pStyle w:val="Corpotesto"/>
        <w:tabs>
          <w:tab w:val="left" w:pos="2239"/>
          <w:tab w:val="left" w:pos="6881"/>
        </w:tabs>
        <w:spacing w:before="99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Codice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fiscale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092F36">
      <w:pPr>
        <w:pStyle w:val="Corpotesto"/>
        <w:tabs>
          <w:tab w:val="left" w:pos="2239"/>
          <w:tab w:val="left" w:pos="7008"/>
          <w:tab w:val="left" w:pos="9812"/>
        </w:tabs>
        <w:spacing w:before="100"/>
        <w:ind w:left="112"/>
        <w:rPr>
          <w:rFonts w:ascii="Times New Roman" w:hAnsi="Times New Roman" w:cs="Times New Roman"/>
          <w:sz w:val="24"/>
          <w:szCs w:val="24"/>
          <w:u w:val="single"/>
        </w:rPr>
      </w:pPr>
      <w:r w:rsidRPr="002B3513">
        <w:rPr>
          <w:rFonts w:ascii="Times New Roman" w:hAnsi="Times New Roman" w:cs="Times New Roman"/>
          <w:sz w:val="24"/>
          <w:szCs w:val="24"/>
        </w:rPr>
        <w:t>nato/a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>il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16908" w:rsidRPr="002B3513" w:rsidRDefault="00716908" w:rsidP="00195AA0">
      <w:pPr>
        <w:pStyle w:val="Corpotesto"/>
        <w:tabs>
          <w:tab w:val="left" w:pos="2239"/>
          <w:tab w:val="left" w:pos="7008"/>
          <w:tab w:val="left" w:pos="9812"/>
        </w:tabs>
        <w:spacing w:before="100"/>
        <w:ind w:left="112" w:right="-285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n. cell                     </w:t>
      </w:r>
      <w:r w:rsidR="00B228BB">
        <w:rPr>
          <w:rFonts w:ascii="Times New Roman" w:hAnsi="Times New Roman" w:cs="Times New Roman"/>
          <w:sz w:val="24"/>
          <w:szCs w:val="24"/>
        </w:rPr>
        <w:t xml:space="preserve">     </w:t>
      </w:r>
      <w:r w:rsidRPr="002B3513">
        <w:rPr>
          <w:rFonts w:ascii="Times New Roman" w:hAnsi="Times New Roman" w:cs="Times New Roman"/>
          <w:sz w:val="24"/>
          <w:szCs w:val="24"/>
        </w:rPr>
        <w:t>_______</w:t>
      </w:r>
      <w:r w:rsidR="00195AA0">
        <w:rPr>
          <w:rFonts w:ascii="Times New Roman" w:hAnsi="Times New Roman" w:cs="Times New Roman"/>
          <w:sz w:val="24"/>
          <w:szCs w:val="24"/>
        </w:rPr>
        <w:t>______________ e-mail ____________________________________</w:t>
      </w:r>
    </w:p>
    <w:p w:rsidR="00092F36" w:rsidRPr="002B3513" w:rsidRDefault="00092F36" w:rsidP="00092F36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tabs>
          <w:tab w:val="left" w:pos="5626"/>
          <w:tab w:val="left" w:pos="5924"/>
          <w:tab w:val="left" w:pos="9811"/>
        </w:tabs>
        <w:spacing w:before="99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documento 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di riconoscimento </w:t>
      </w:r>
      <w:r w:rsidRPr="002B3513">
        <w:rPr>
          <w:rFonts w:ascii="Times New Roman" w:hAnsi="Times New Roman" w:cs="Times New Roman"/>
          <w:sz w:val="24"/>
          <w:szCs w:val="24"/>
        </w:rPr>
        <w:t>n.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="002A643C" w:rsidRPr="002B3513">
        <w:rPr>
          <w:rFonts w:ascii="Times New Roman" w:hAnsi="Times New Roman" w:cs="Times New Roman"/>
          <w:sz w:val="24"/>
          <w:szCs w:val="24"/>
        </w:rPr>
        <w:t>R</w:t>
      </w:r>
      <w:r w:rsidRPr="002B3513">
        <w:rPr>
          <w:rFonts w:ascii="Times New Roman" w:hAnsi="Times New Roman" w:cs="Times New Roman"/>
          <w:sz w:val="24"/>
          <w:szCs w:val="24"/>
        </w:rPr>
        <w:t>ilasciato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da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3060F" w:rsidRDefault="00A3060F" w:rsidP="00092F36">
      <w:pPr>
        <w:pStyle w:val="Corpotesto"/>
        <w:spacing w:before="99"/>
        <w:ind w:left="112"/>
        <w:jc w:val="both"/>
        <w:rPr>
          <w:rFonts w:ascii="Times New Roman" w:hAnsi="Times New Roman" w:cs="Times New Roman"/>
          <w:sz w:val="24"/>
          <w:szCs w:val="24"/>
        </w:rPr>
      </w:pPr>
    </w:p>
    <w:p w:rsidR="00092F36" w:rsidRDefault="00092F36" w:rsidP="00092F36">
      <w:pPr>
        <w:pStyle w:val="Corpotesto"/>
        <w:spacing w:before="99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di cui allega copia, incluso nelle seguenti graduatorie della provincia di </w:t>
      </w:r>
      <w:r w:rsidR="002A643C" w:rsidRPr="002B3513">
        <w:rPr>
          <w:rFonts w:ascii="Times New Roman" w:hAnsi="Times New Roman" w:cs="Times New Roman"/>
          <w:sz w:val="24"/>
          <w:szCs w:val="24"/>
        </w:rPr>
        <w:t>TERAMO</w:t>
      </w:r>
      <w:r w:rsidRPr="002B3513">
        <w:rPr>
          <w:rFonts w:ascii="Times New Roman" w:hAnsi="Times New Roman" w:cs="Times New Roman"/>
          <w:sz w:val="24"/>
          <w:szCs w:val="24"/>
        </w:rPr>
        <w:t>:</w:t>
      </w:r>
    </w:p>
    <w:p w:rsidR="00A3060F" w:rsidRPr="002B3513" w:rsidRDefault="00A3060F" w:rsidP="00092F36">
      <w:pPr>
        <w:pStyle w:val="Corpotesto"/>
        <w:spacing w:before="99"/>
        <w:ind w:left="112"/>
        <w:jc w:val="both"/>
        <w:rPr>
          <w:rFonts w:ascii="Times New Roman" w:hAnsi="Times New Roman" w:cs="Times New Roman"/>
          <w:sz w:val="24"/>
          <w:szCs w:val="24"/>
        </w:rPr>
      </w:pPr>
    </w:p>
    <w:p w:rsidR="00685051" w:rsidRDefault="00E168F0" w:rsidP="00685051">
      <w:pPr>
        <w:rPr>
          <w:rFonts w:ascii="Times New Roman" w:eastAsia="SimSun" w:hAnsi="Times New Roman" w:cs="Times New Roman"/>
          <w:szCs w:val="22"/>
          <w:lang w:eastAsia="zh-CN"/>
        </w:rPr>
      </w:pPr>
      <w:r w:rsidRPr="00A3060F">
        <w:rPr>
          <w:rFonts w:ascii="Times New Roman" w:hAnsi="Times New Roman" w:cs="Times New Roman"/>
          <w:b/>
          <w:sz w:val="24"/>
          <w:szCs w:val="24"/>
        </w:rPr>
        <w:t>Graduatoria P</w:t>
      </w:r>
      <w:r w:rsidR="00716908" w:rsidRPr="00A3060F">
        <w:rPr>
          <w:rFonts w:ascii="Times New Roman" w:hAnsi="Times New Roman" w:cs="Times New Roman"/>
          <w:b/>
          <w:sz w:val="24"/>
          <w:szCs w:val="24"/>
        </w:rPr>
        <w:t>rovinciale</w:t>
      </w:r>
      <w:r w:rsidR="00A3060F" w:rsidRPr="00A3060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85051" w:rsidRPr="00685051">
        <w:rPr>
          <w:rFonts w:ascii="Times New Roman" w:eastAsia="SimSun" w:hAnsi="Times New Roman" w:cs="Times New Roman"/>
          <w:szCs w:val="22"/>
          <w:lang w:eastAsia="zh-CN"/>
        </w:rPr>
        <w:t>A022 – ITALIANO, STORIA, GEOGRAFIA NELLA SCUOLA</w:t>
      </w:r>
    </w:p>
    <w:p w:rsidR="00685051" w:rsidRPr="00685051" w:rsidRDefault="00685051" w:rsidP="00685051">
      <w:pPr>
        <w:rPr>
          <w:rFonts w:ascii="Times New Roman" w:eastAsia="SimSun" w:hAnsi="Times New Roman" w:cs="Times New Roman"/>
          <w:szCs w:val="22"/>
          <w:lang w:eastAsia="zh-CN"/>
        </w:rPr>
      </w:pPr>
      <w:r>
        <w:rPr>
          <w:rFonts w:ascii="Times New Roman" w:eastAsia="SimSun" w:hAnsi="Times New Roman" w:cs="Times New Roman"/>
          <w:szCs w:val="22"/>
          <w:lang w:eastAsia="zh-CN"/>
        </w:rPr>
        <w:t xml:space="preserve">                                                             </w:t>
      </w:r>
      <w:r w:rsidRPr="00685051">
        <w:rPr>
          <w:rFonts w:ascii="Times New Roman" w:eastAsia="SimSun" w:hAnsi="Times New Roman" w:cs="Times New Roman"/>
          <w:szCs w:val="22"/>
          <w:lang w:eastAsia="zh-CN"/>
        </w:rPr>
        <w:t xml:space="preserve"> SECONDARIA DI I GRADO</w:t>
      </w:r>
    </w:p>
    <w:p w:rsidR="00716908" w:rsidRPr="00A3060F" w:rsidRDefault="00716908" w:rsidP="006850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908" w:rsidRPr="002B3513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Posizione in graduatoria  ___________ Punteggio ________ </w:t>
      </w:r>
    </w:p>
    <w:p w:rsidR="00716908" w:rsidRPr="002B3513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95AA0" w:rsidRDefault="00092F36" w:rsidP="00FD7424">
      <w:pPr>
        <w:pStyle w:val="Corpotesto"/>
        <w:spacing w:before="25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DEL</w:t>
      </w:r>
      <w:r w:rsidR="002A643C" w:rsidRPr="002B3513">
        <w:rPr>
          <w:rFonts w:ascii="Times New Roman" w:hAnsi="Times New Roman" w:cs="Times New Roman"/>
          <w:sz w:val="24"/>
          <w:szCs w:val="24"/>
        </w:rPr>
        <w:t>EGA</w:t>
      </w:r>
    </w:p>
    <w:p w:rsidR="00B228BB" w:rsidRPr="002B3513" w:rsidRDefault="00FD7424" w:rsidP="00FD7424">
      <w:pPr>
        <w:pStyle w:val="Corpotesto"/>
        <w:spacing w:before="25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F36" w:rsidRDefault="002A643C" w:rsidP="002A643C">
      <w:pPr>
        <w:pStyle w:val="Corpotesto"/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I</w:t>
      </w:r>
      <w:r w:rsidR="00092F36" w:rsidRPr="002B3513">
        <w:rPr>
          <w:rFonts w:ascii="Times New Roman" w:hAnsi="Times New Roman" w:cs="Times New Roman"/>
          <w:sz w:val="24"/>
          <w:szCs w:val="24"/>
        </w:rPr>
        <w:t>l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Dirigente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dell’Ambito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Territoriale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di</w:t>
      </w:r>
      <w:r w:rsidRPr="002B3513">
        <w:rPr>
          <w:rFonts w:ascii="Times New Roman" w:hAnsi="Times New Roman" w:cs="Times New Roman"/>
          <w:sz w:val="24"/>
          <w:szCs w:val="24"/>
        </w:rPr>
        <w:t xml:space="preserve"> TERAMO </w:t>
      </w:r>
      <w:r w:rsidR="00092F36" w:rsidRPr="002B3513">
        <w:rPr>
          <w:rFonts w:ascii="Times New Roman" w:hAnsi="Times New Roman" w:cs="Times New Roman"/>
          <w:sz w:val="24"/>
          <w:szCs w:val="24"/>
        </w:rPr>
        <w:t>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rappresentarlo/la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nella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scelta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della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sede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per</w:t>
      </w:r>
      <w:r w:rsidR="00542308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l’anno</w:t>
      </w:r>
      <w:r w:rsidRPr="002B3513">
        <w:rPr>
          <w:rFonts w:ascii="Times New Roman" w:hAnsi="Times New Roman" w:cs="Times New Roman"/>
          <w:sz w:val="24"/>
          <w:szCs w:val="24"/>
        </w:rPr>
        <w:t xml:space="preserve"> scolastico 2020/21 impegnandosi di conseguenza ad accettare la scelta operata dal delegato in virtù della presente delega. </w:t>
      </w:r>
    </w:p>
    <w:p w:rsidR="00FD7424" w:rsidRDefault="00FD7424" w:rsidP="002A643C">
      <w:pPr>
        <w:pStyle w:val="Corpotesto"/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</w:p>
    <w:p w:rsidR="00B228BB" w:rsidRPr="00005A47" w:rsidRDefault="00B228BB" w:rsidP="00B228BB">
      <w:pPr>
        <w:pStyle w:val="Corpotesto"/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</w:p>
    <w:p w:rsidR="00B228BB" w:rsidRDefault="00FA5AAB" w:rsidP="00B228BB">
      <w:pPr>
        <w:pStyle w:val="Corpotesto"/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Scelta sede</w:t>
      </w:r>
      <w:r w:rsidR="00B228BB">
        <w:rPr>
          <w:rFonts w:ascii="Times New Roman" w:hAnsi="Times New Roman" w:cs="Times New Roman"/>
          <w:sz w:val="24"/>
          <w:szCs w:val="24"/>
        </w:rPr>
        <w:t xml:space="preserve"> – per </w:t>
      </w:r>
      <w:r w:rsidR="00A3060F">
        <w:rPr>
          <w:rFonts w:ascii="Times New Roman" w:hAnsi="Times New Roman" w:cs="Times New Roman"/>
          <w:sz w:val="24"/>
          <w:szCs w:val="24"/>
        </w:rPr>
        <w:t>CATTEDRA</w:t>
      </w:r>
    </w:p>
    <w:p w:rsidR="00FA5AAB" w:rsidRDefault="00FA5AAB" w:rsidP="00B228BB">
      <w:pPr>
        <w:pStyle w:val="Corpotesto"/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</w:p>
    <w:p w:rsidR="00FA5AAB" w:rsidRDefault="00FA5AAB" w:rsidP="00B228BB">
      <w:pPr>
        <w:pStyle w:val="Corpotesto"/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</w:p>
    <w:p w:rsidR="00B228BB" w:rsidRDefault="00B228BB" w:rsidP="00B228BB">
      <w:pPr>
        <w:pStyle w:val="Corpotesto"/>
        <w:numPr>
          <w:ilvl w:val="0"/>
          <w:numId w:val="21"/>
        </w:numPr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95AA0" w:rsidRDefault="00195AA0" w:rsidP="00FA5AAB">
      <w:pPr>
        <w:pStyle w:val="Corpotesto"/>
        <w:spacing w:before="10" w:after="1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95AA0" w:rsidRDefault="00195AA0" w:rsidP="00195AA0">
      <w:pPr>
        <w:pStyle w:val="Corpotesto"/>
        <w:spacing w:before="10" w:after="1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tabs>
          <w:tab w:val="left" w:pos="4360"/>
          <w:tab w:val="left" w:pos="7194"/>
        </w:tabs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Luogo,data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  <w:t>Firma</w:t>
      </w:r>
    </w:p>
    <w:p w:rsidR="00524D6D" w:rsidRPr="002B3513" w:rsidRDefault="00524D6D" w:rsidP="00092F36">
      <w:pPr>
        <w:pStyle w:val="Corpotesto"/>
        <w:tabs>
          <w:tab w:val="left" w:pos="4360"/>
          <w:tab w:val="left" w:pos="7194"/>
        </w:tabs>
        <w:ind w:left="112"/>
        <w:rPr>
          <w:rFonts w:ascii="Times New Roman" w:hAnsi="Times New Roman" w:cs="Times New Roman"/>
          <w:sz w:val="24"/>
          <w:szCs w:val="24"/>
        </w:rPr>
      </w:pPr>
    </w:p>
    <w:p w:rsidR="00524D6D" w:rsidRPr="002B3513" w:rsidRDefault="00524D6D" w:rsidP="0053702E">
      <w:pPr>
        <w:pStyle w:val="Corpotesto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A643C" w:rsidRDefault="002A643C" w:rsidP="00423CCA">
      <w:pPr>
        <w:jc w:val="left"/>
        <w:rPr>
          <w:b/>
          <w:sz w:val="24"/>
        </w:rPr>
      </w:pPr>
    </w:p>
    <w:p w:rsidR="00524D6D" w:rsidRPr="00524D6D" w:rsidRDefault="00524D6D" w:rsidP="00423CCA">
      <w:pPr>
        <w:jc w:val="left"/>
        <w:rPr>
          <w:b/>
          <w:sz w:val="24"/>
        </w:rPr>
      </w:pPr>
      <w:r w:rsidRPr="00524D6D">
        <w:rPr>
          <w:b/>
          <w:sz w:val="24"/>
        </w:rPr>
        <w:t>Allegare copia del documento di identità</w:t>
      </w:r>
    </w:p>
    <w:sectPr w:rsidR="00524D6D" w:rsidRPr="00524D6D" w:rsidSect="00195AA0">
      <w:headerReference w:type="default" r:id="rId9"/>
      <w:footerReference w:type="default" r:id="rId10"/>
      <w:headerReference w:type="first" r:id="rId11"/>
      <w:pgSz w:w="11906" w:h="16838"/>
      <w:pgMar w:top="2000" w:right="1134" w:bottom="1134" w:left="1134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7BC" w:rsidRDefault="006937BC" w:rsidP="00735857">
      <w:pPr>
        <w:spacing w:after="0" w:line="240" w:lineRule="auto"/>
      </w:pPr>
      <w:r>
        <w:separator/>
      </w:r>
    </w:p>
  </w:endnote>
  <w:endnote w:type="continuationSeparator" w:id="0">
    <w:p w:rsidR="006937BC" w:rsidRDefault="006937BC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794224"/>
      <w:docPartObj>
        <w:docPartGallery w:val="Page Numbers (Bottom of Page)"/>
        <w:docPartUnique/>
      </w:docPartObj>
    </w:sdtPr>
    <w:sdtEndPr/>
    <w:sdtContent>
      <w:p w:rsidR="00B16AC6" w:rsidRDefault="006C2E95">
        <w:pPr>
          <w:pStyle w:val="Pidipagina"/>
          <w:jc w:val="right"/>
        </w:pPr>
        <w:r>
          <w:fldChar w:fldCharType="begin"/>
        </w:r>
        <w:r w:rsidR="00B16AC6">
          <w:instrText>PAGE   \* MERGEFORMAT</w:instrText>
        </w:r>
        <w:r>
          <w:fldChar w:fldCharType="separate"/>
        </w:r>
        <w:r w:rsidR="0043181F">
          <w:rPr>
            <w:noProof/>
          </w:rPr>
          <w:t>1</w:t>
        </w:r>
        <w:r>
          <w:fldChar w:fldCharType="end"/>
        </w:r>
      </w:p>
    </w:sdtContent>
  </w:sdt>
  <w:p w:rsidR="00B16AC6" w:rsidRPr="00735857" w:rsidRDefault="00B16AC6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7BC" w:rsidRDefault="006937BC" w:rsidP="00735857">
      <w:pPr>
        <w:spacing w:after="0" w:line="240" w:lineRule="auto"/>
      </w:pPr>
      <w:r>
        <w:separator/>
      </w:r>
    </w:p>
  </w:footnote>
  <w:footnote w:type="continuationSeparator" w:id="0">
    <w:p w:rsidR="006937BC" w:rsidRDefault="006937BC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AA0" w:rsidRPr="00195AA0" w:rsidRDefault="002A643C" w:rsidP="00FD7424">
    <w:pPr>
      <w:spacing w:before="60"/>
      <w:ind w:left="175" w:right="122"/>
      <w:jc w:val="center"/>
      <w:rPr>
        <w:rFonts w:ascii="Book Antiqua" w:hAnsi="Book Antiqua"/>
        <w:sz w:val="28"/>
        <w:szCs w:val="28"/>
      </w:rPr>
    </w:pPr>
    <w:r w:rsidRPr="00195AA0">
      <w:rPr>
        <w:rFonts w:ascii="Book Antiqua" w:hAnsi="Book Antiqua"/>
        <w:sz w:val="28"/>
        <w:szCs w:val="28"/>
      </w:rPr>
      <w:t xml:space="preserve">Ministero dell’Istruzione </w:t>
    </w:r>
  </w:p>
  <w:p w:rsidR="00195AA0" w:rsidRPr="00195AA0" w:rsidRDefault="002A643C" w:rsidP="00FD7424">
    <w:pPr>
      <w:spacing w:before="60"/>
      <w:ind w:left="175" w:right="122"/>
      <w:jc w:val="center"/>
      <w:rPr>
        <w:rFonts w:ascii="Book Antiqua" w:hAnsi="Book Antiqua"/>
        <w:sz w:val="28"/>
        <w:szCs w:val="28"/>
      </w:rPr>
    </w:pPr>
    <w:r w:rsidRPr="00195AA0">
      <w:rPr>
        <w:rFonts w:ascii="Book Antiqua" w:hAnsi="Book Antiqua"/>
        <w:sz w:val="28"/>
        <w:szCs w:val="28"/>
      </w:rPr>
      <w:t xml:space="preserve">Ufficio Scolastico Regionale per l’Abruzzo </w:t>
    </w:r>
  </w:p>
  <w:p w:rsidR="00B16AC6" w:rsidRPr="00195AA0" w:rsidRDefault="002A643C" w:rsidP="00FD7424">
    <w:pPr>
      <w:spacing w:before="60"/>
      <w:ind w:left="175" w:right="122"/>
      <w:jc w:val="center"/>
      <w:rPr>
        <w:rFonts w:ascii="Book Antiqua" w:hAnsi="Book Antiqua"/>
        <w:sz w:val="28"/>
        <w:szCs w:val="28"/>
      </w:rPr>
    </w:pPr>
    <w:r w:rsidRPr="00195AA0">
      <w:rPr>
        <w:rFonts w:ascii="Book Antiqua" w:hAnsi="Book Antiqua"/>
        <w:sz w:val="28"/>
        <w:szCs w:val="28"/>
      </w:rPr>
      <w:t>Ufficio V – Ambito Territoriale per la Provincia di Teramo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C6" w:rsidRDefault="00B16AC6">
    <w:pPr>
      <w:pStyle w:val="Intestazione"/>
    </w:pPr>
    <w:r>
      <w:rPr>
        <w:noProof/>
        <w:lang w:eastAsia="it-IT"/>
      </w:rPr>
      <w:drawing>
        <wp:inline distT="0" distB="0" distL="0" distR="0" wp14:anchorId="2B1B2D76" wp14:editId="4CABDCC3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42308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840F6F5" wp14:editId="6F4F1833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B16AC6" w:rsidRPr="00E7598E" w:rsidRDefault="00B16AC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B16AC6" w:rsidRPr="00E7598E" w:rsidRDefault="00B16AC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" stroked="f">
              <v:textbox inset="2.85pt,2.85pt,2.85pt,2.85pt">
                <w:txbxContent>
                  <w:p w:rsidR="00B16AC6" w:rsidRPr="00E7598E" w:rsidRDefault="00B16AC6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B16AC6" w:rsidRPr="00E7598E" w:rsidRDefault="00B16AC6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="00542308">
      <w:rPr>
        <w:noProof/>
        <w:lang w:eastAsia="it-IT"/>
      </w:rPr>
      <mc:AlternateContent>
        <mc:Choice Requires="wps">
          <w:drawing>
            <wp:anchor distT="36575" distB="36575" distL="36576" distR="36576" simplePos="0" relativeHeight="251666432" behindDoc="0" locked="0" layoutInCell="1" allowOverlap="1" wp14:anchorId="48605ED4" wp14:editId="3422C00F">
              <wp:simplePos x="0" y="0"/>
              <wp:positionH relativeFrom="column">
                <wp:posOffset>923290</wp:posOffset>
              </wp:positionH>
              <wp:positionV relativeFrom="paragraph">
                <wp:posOffset>701039</wp:posOffset>
              </wp:positionV>
              <wp:extent cx="5400675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" strokecolor="#1475bb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AE"/>
    <w:multiLevelType w:val="hybridMultilevel"/>
    <w:tmpl w:val="AAF27F3E"/>
    <w:lvl w:ilvl="0" w:tplc="0F40676A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94544"/>
    <w:multiLevelType w:val="hybridMultilevel"/>
    <w:tmpl w:val="B86693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606B3"/>
    <w:multiLevelType w:val="hybridMultilevel"/>
    <w:tmpl w:val="B254B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720C94">
      <w:numFmt w:val="bullet"/>
      <w:lvlText w:val="-"/>
      <w:lvlJc w:val="left"/>
      <w:pPr>
        <w:ind w:left="1440" w:hanging="360"/>
      </w:pPr>
      <w:rPr>
        <w:rFonts w:ascii="Verdana" w:eastAsiaTheme="minorEastAsia" w:hAnsi="Verdan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63A0A"/>
    <w:multiLevelType w:val="hybridMultilevel"/>
    <w:tmpl w:val="AB0A4A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D31C1"/>
    <w:multiLevelType w:val="hybridMultilevel"/>
    <w:tmpl w:val="E24637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854D3"/>
    <w:multiLevelType w:val="hybridMultilevel"/>
    <w:tmpl w:val="CCCEA4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F110F"/>
    <w:multiLevelType w:val="hybridMultilevel"/>
    <w:tmpl w:val="639CBB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C127B"/>
    <w:multiLevelType w:val="hybridMultilevel"/>
    <w:tmpl w:val="858EFB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C3A4A"/>
    <w:multiLevelType w:val="hybridMultilevel"/>
    <w:tmpl w:val="AE36FF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3690EB4"/>
    <w:multiLevelType w:val="hybridMultilevel"/>
    <w:tmpl w:val="66CE8C44"/>
    <w:lvl w:ilvl="0" w:tplc="67B61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C2DE6"/>
    <w:multiLevelType w:val="hybridMultilevel"/>
    <w:tmpl w:val="3300E3B2"/>
    <w:lvl w:ilvl="0" w:tplc="E1FADD82">
      <w:numFmt w:val="bullet"/>
      <w:lvlText w:val="□"/>
      <w:lvlJc w:val="left"/>
      <w:pPr>
        <w:ind w:left="1106" w:hanging="569"/>
      </w:pPr>
      <w:rPr>
        <w:rFonts w:ascii="Verdana" w:eastAsia="Verdana" w:hAnsi="Verdana" w:cs="Verdana" w:hint="default"/>
        <w:w w:val="99"/>
        <w:sz w:val="32"/>
        <w:szCs w:val="32"/>
        <w:lang w:val="it-IT" w:eastAsia="en-US" w:bidi="ar-SA"/>
      </w:rPr>
    </w:lvl>
    <w:lvl w:ilvl="1" w:tplc="833AEC16">
      <w:numFmt w:val="bullet"/>
      <w:lvlText w:val="•"/>
      <w:lvlJc w:val="left"/>
      <w:pPr>
        <w:ind w:left="1990" w:hanging="569"/>
      </w:pPr>
      <w:rPr>
        <w:lang w:val="it-IT" w:eastAsia="en-US" w:bidi="ar-SA"/>
      </w:rPr>
    </w:lvl>
    <w:lvl w:ilvl="2" w:tplc="8CB2FD66">
      <w:numFmt w:val="bullet"/>
      <w:lvlText w:val="•"/>
      <w:lvlJc w:val="left"/>
      <w:pPr>
        <w:ind w:left="2881" w:hanging="569"/>
      </w:pPr>
      <w:rPr>
        <w:lang w:val="it-IT" w:eastAsia="en-US" w:bidi="ar-SA"/>
      </w:rPr>
    </w:lvl>
    <w:lvl w:ilvl="3" w:tplc="E22C39AE">
      <w:numFmt w:val="bullet"/>
      <w:lvlText w:val="•"/>
      <w:lvlJc w:val="left"/>
      <w:pPr>
        <w:ind w:left="3771" w:hanging="569"/>
      </w:pPr>
      <w:rPr>
        <w:lang w:val="it-IT" w:eastAsia="en-US" w:bidi="ar-SA"/>
      </w:rPr>
    </w:lvl>
    <w:lvl w:ilvl="4" w:tplc="15F25758">
      <w:numFmt w:val="bullet"/>
      <w:lvlText w:val="•"/>
      <w:lvlJc w:val="left"/>
      <w:pPr>
        <w:ind w:left="4662" w:hanging="569"/>
      </w:pPr>
      <w:rPr>
        <w:lang w:val="it-IT" w:eastAsia="en-US" w:bidi="ar-SA"/>
      </w:rPr>
    </w:lvl>
    <w:lvl w:ilvl="5" w:tplc="30A0C90E">
      <w:numFmt w:val="bullet"/>
      <w:lvlText w:val="•"/>
      <w:lvlJc w:val="left"/>
      <w:pPr>
        <w:ind w:left="5553" w:hanging="569"/>
      </w:pPr>
      <w:rPr>
        <w:lang w:val="it-IT" w:eastAsia="en-US" w:bidi="ar-SA"/>
      </w:rPr>
    </w:lvl>
    <w:lvl w:ilvl="6" w:tplc="92648BFA">
      <w:numFmt w:val="bullet"/>
      <w:lvlText w:val="•"/>
      <w:lvlJc w:val="left"/>
      <w:pPr>
        <w:ind w:left="6443" w:hanging="569"/>
      </w:pPr>
      <w:rPr>
        <w:lang w:val="it-IT" w:eastAsia="en-US" w:bidi="ar-SA"/>
      </w:rPr>
    </w:lvl>
    <w:lvl w:ilvl="7" w:tplc="9B0ED052">
      <w:numFmt w:val="bullet"/>
      <w:lvlText w:val="•"/>
      <w:lvlJc w:val="left"/>
      <w:pPr>
        <w:ind w:left="7334" w:hanging="569"/>
      </w:pPr>
      <w:rPr>
        <w:lang w:val="it-IT" w:eastAsia="en-US" w:bidi="ar-SA"/>
      </w:rPr>
    </w:lvl>
    <w:lvl w:ilvl="8" w:tplc="58E6D640">
      <w:numFmt w:val="bullet"/>
      <w:lvlText w:val="•"/>
      <w:lvlJc w:val="left"/>
      <w:pPr>
        <w:ind w:left="8225" w:hanging="569"/>
      </w:pPr>
      <w:rPr>
        <w:lang w:val="it-IT" w:eastAsia="en-US" w:bidi="ar-SA"/>
      </w:rPr>
    </w:lvl>
  </w:abstractNum>
  <w:abstractNum w:abstractNumId="15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396234"/>
    <w:multiLevelType w:val="hybridMultilevel"/>
    <w:tmpl w:val="575E1AB8"/>
    <w:lvl w:ilvl="0" w:tplc="67B61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7EA1F95"/>
    <w:multiLevelType w:val="hybridMultilevel"/>
    <w:tmpl w:val="0158101A"/>
    <w:lvl w:ilvl="0" w:tplc="39C6B3C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0"/>
  </w:num>
  <w:num w:numId="4">
    <w:abstractNumId w:val="11"/>
  </w:num>
  <w:num w:numId="5">
    <w:abstractNumId w:val="16"/>
  </w:num>
  <w:num w:numId="6">
    <w:abstractNumId w:val="15"/>
  </w:num>
  <w:num w:numId="7">
    <w:abstractNumId w:val="8"/>
  </w:num>
  <w:num w:numId="8">
    <w:abstractNumId w:val="5"/>
  </w:num>
  <w:num w:numId="9">
    <w:abstractNumId w:val="0"/>
  </w:num>
  <w:num w:numId="10">
    <w:abstractNumId w:val="19"/>
  </w:num>
  <w:num w:numId="11">
    <w:abstractNumId w:val="9"/>
  </w:num>
  <w:num w:numId="12">
    <w:abstractNumId w:val="10"/>
  </w:num>
  <w:num w:numId="13">
    <w:abstractNumId w:val="2"/>
  </w:num>
  <w:num w:numId="14">
    <w:abstractNumId w:val="13"/>
  </w:num>
  <w:num w:numId="15">
    <w:abstractNumId w:val="18"/>
  </w:num>
  <w:num w:numId="16">
    <w:abstractNumId w:val="14"/>
  </w:num>
  <w:num w:numId="17">
    <w:abstractNumId w:val="4"/>
  </w:num>
  <w:num w:numId="18">
    <w:abstractNumId w:val="6"/>
  </w:num>
  <w:num w:numId="19">
    <w:abstractNumId w:val="1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05A47"/>
    <w:rsid w:val="00010AF0"/>
    <w:rsid w:val="00012913"/>
    <w:rsid w:val="00020ABB"/>
    <w:rsid w:val="00024F74"/>
    <w:rsid w:val="00026754"/>
    <w:rsid w:val="00026DD8"/>
    <w:rsid w:val="000546B3"/>
    <w:rsid w:val="000634C3"/>
    <w:rsid w:val="00073A38"/>
    <w:rsid w:val="00076A94"/>
    <w:rsid w:val="00076C48"/>
    <w:rsid w:val="0008672E"/>
    <w:rsid w:val="00092F36"/>
    <w:rsid w:val="000C6809"/>
    <w:rsid w:val="000D0E61"/>
    <w:rsid w:val="000D470A"/>
    <w:rsid w:val="000E0FE1"/>
    <w:rsid w:val="000E12E0"/>
    <w:rsid w:val="00104C46"/>
    <w:rsid w:val="00105DDA"/>
    <w:rsid w:val="00106366"/>
    <w:rsid w:val="0011154D"/>
    <w:rsid w:val="00113712"/>
    <w:rsid w:val="00115754"/>
    <w:rsid w:val="00116A8D"/>
    <w:rsid w:val="00121A37"/>
    <w:rsid w:val="00124520"/>
    <w:rsid w:val="00131816"/>
    <w:rsid w:val="00132C64"/>
    <w:rsid w:val="00136C6D"/>
    <w:rsid w:val="00137D67"/>
    <w:rsid w:val="0014055F"/>
    <w:rsid w:val="00143FF0"/>
    <w:rsid w:val="00157599"/>
    <w:rsid w:val="00161CF8"/>
    <w:rsid w:val="00164B80"/>
    <w:rsid w:val="00171593"/>
    <w:rsid w:val="00171C98"/>
    <w:rsid w:val="00176BD8"/>
    <w:rsid w:val="0018364D"/>
    <w:rsid w:val="001874D2"/>
    <w:rsid w:val="00195AA0"/>
    <w:rsid w:val="001A29D6"/>
    <w:rsid w:val="001A433A"/>
    <w:rsid w:val="001B55B1"/>
    <w:rsid w:val="001C296A"/>
    <w:rsid w:val="001C36C6"/>
    <w:rsid w:val="001C4C2C"/>
    <w:rsid w:val="001D5813"/>
    <w:rsid w:val="001E1B5E"/>
    <w:rsid w:val="001F131B"/>
    <w:rsid w:val="001F6139"/>
    <w:rsid w:val="001F62AA"/>
    <w:rsid w:val="00203828"/>
    <w:rsid w:val="00210EA3"/>
    <w:rsid w:val="00211AD5"/>
    <w:rsid w:val="00221772"/>
    <w:rsid w:val="00223D5A"/>
    <w:rsid w:val="002271E0"/>
    <w:rsid w:val="0023363A"/>
    <w:rsid w:val="0024579A"/>
    <w:rsid w:val="002460B0"/>
    <w:rsid w:val="00254AC7"/>
    <w:rsid w:val="00256652"/>
    <w:rsid w:val="00261BC8"/>
    <w:rsid w:val="00262DB6"/>
    <w:rsid w:val="00275B8D"/>
    <w:rsid w:val="00281BE0"/>
    <w:rsid w:val="00287519"/>
    <w:rsid w:val="002A37F5"/>
    <w:rsid w:val="002A643C"/>
    <w:rsid w:val="002A68B1"/>
    <w:rsid w:val="002B3513"/>
    <w:rsid w:val="002B6164"/>
    <w:rsid w:val="002B72D4"/>
    <w:rsid w:val="002C3ACE"/>
    <w:rsid w:val="002D0EBB"/>
    <w:rsid w:val="002E5766"/>
    <w:rsid w:val="002F3E4B"/>
    <w:rsid w:val="003030E3"/>
    <w:rsid w:val="003039EF"/>
    <w:rsid w:val="0030506E"/>
    <w:rsid w:val="00311FE2"/>
    <w:rsid w:val="003265CA"/>
    <w:rsid w:val="003268E6"/>
    <w:rsid w:val="00332FBF"/>
    <w:rsid w:val="00341B80"/>
    <w:rsid w:val="00342B9D"/>
    <w:rsid w:val="00344177"/>
    <w:rsid w:val="00345336"/>
    <w:rsid w:val="003602D0"/>
    <w:rsid w:val="00362060"/>
    <w:rsid w:val="00363189"/>
    <w:rsid w:val="00375D11"/>
    <w:rsid w:val="00386154"/>
    <w:rsid w:val="003B07E1"/>
    <w:rsid w:val="003C6DE2"/>
    <w:rsid w:val="003D7860"/>
    <w:rsid w:val="003F19FE"/>
    <w:rsid w:val="00401A01"/>
    <w:rsid w:val="00404B3A"/>
    <w:rsid w:val="004237FD"/>
    <w:rsid w:val="00423CCA"/>
    <w:rsid w:val="00425ED9"/>
    <w:rsid w:val="0043181F"/>
    <w:rsid w:val="004520D1"/>
    <w:rsid w:val="00466720"/>
    <w:rsid w:val="004739A6"/>
    <w:rsid w:val="00474898"/>
    <w:rsid w:val="00480CD1"/>
    <w:rsid w:val="004825B7"/>
    <w:rsid w:val="004873EF"/>
    <w:rsid w:val="004A6503"/>
    <w:rsid w:val="004C56FB"/>
    <w:rsid w:val="004C6420"/>
    <w:rsid w:val="004C72D7"/>
    <w:rsid w:val="004E032D"/>
    <w:rsid w:val="004E746A"/>
    <w:rsid w:val="004F0D5E"/>
    <w:rsid w:val="004F0EB1"/>
    <w:rsid w:val="0050056C"/>
    <w:rsid w:val="0051026B"/>
    <w:rsid w:val="00511533"/>
    <w:rsid w:val="00513C30"/>
    <w:rsid w:val="00524D6D"/>
    <w:rsid w:val="00535A4D"/>
    <w:rsid w:val="00536275"/>
    <w:rsid w:val="0053702E"/>
    <w:rsid w:val="00542308"/>
    <w:rsid w:val="0054689F"/>
    <w:rsid w:val="005514C8"/>
    <w:rsid w:val="005549C4"/>
    <w:rsid w:val="005613AC"/>
    <w:rsid w:val="00575623"/>
    <w:rsid w:val="0059420F"/>
    <w:rsid w:val="005A0F54"/>
    <w:rsid w:val="005A29EC"/>
    <w:rsid w:val="005B0EF4"/>
    <w:rsid w:val="005B258C"/>
    <w:rsid w:val="005C398D"/>
    <w:rsid w:val="005D5847"/>
    <w:rsid w:val="005E0748"/>
    <w:rsid w:val="005E21BD"/>
    <w:rsid w:val="005E3EA4"/>
    <w:rsid w:val="005F5F9F"/>
    <w:rsid w:val="00603578"/>
    <w:rsid w:val="006067BE"/>
    <w:rsid w:val="006218DB"/>
    <w:rsid w:val="006236D5"/>
    <w:rsid w:val="006507C1"/>
    <w:rsid w:val="00653E89"/>
    <w:rsid w:val="0066425E"/>
    <w:rsid w:val="00672B7B"/>
    <w:rsid w:val="00677799"/>
    <w:rsid w:val="00684E03"/>
    <w:rsid w:val="00685051"/>
    <w:rsid w:val="0068734D"/>
    <w:rsid w:val="006933CE"/>
    <w:rsid w:val="006937BC"/>
    <w:rsid w:val="006950B6"/>
    <w:rsid w:val="006A25BC"/>
    <w:rsid w:val="006A6327"/>
    <w:rsid w:val="006A7A33"/>
    <w:rsid w:val="006B070D"/>
    <w:rsid w:val="006B173D"/>
    <w:rsid w:val="006C2E95"/>
    <w:rsid w:val="006C50C7"/>
    <w:rsid w:val="006C7F03"/>
    <w:rsid w:val="006D07BB"/>
    <w:rsid w:val="006D2294"/>
    <w:rsid w:val="006D2B4A"/>
    <w:rsid w:val="006D5BCE"/>
    <w:rsid w:val="006E35AD"/>
    <w:rsid w:val="00713EB4"/>
    <w:rsid w:val="00716908"/>
    <w:rsid w:val="00721AFC"/>
    <w:rsid w:val="0072653A"/>
    <w:rsid w:val="007314F0"/>
    <w:rsid w:val="007317C0"/>
    <w:rsid w:val="00735857"/>
    <w:rsid w:val="00740D96"/>
    <w:rsid w:val="00753CD8"/>
    <w:rsid w:val="00755C45"/>
    <w:rsid w:val="007610FE"/>
    <w:rsid w:val="00764208"/>
    <w:rsid w:val="007666F2"/>
    <w:rsid w:val="0077475F"/>
    <w:rsid w:val="007806B1"/>
    <w:rsid w:val="00794C86"/>
    <w:rsid w:val="007A0C80"/>
    <w:rsid w:val="007A460F"/>
    <w:rsid w:val="007B0F03"/>
    <w:rsid w:val="007B13D3"/>
    <w:rsid w:val="007B3C19"/>
    <w:rsid w:val="007C24C5"/>
    <w:rsid w:val="007D2A3A"/>
    <w:rsid w:val="007E3D2F"/>
    <w:rsid w:val="007F155D"/>
    <w:rsid w:val="008074E6"/>
    <w:rsid w:val="008114F9"/>
    <w:rsid w:val="00833790"/>
    <w:rsid w:val="0086487C"/>
    <w:rsid w:val="00875471"/>
    <w:rsid w:val="00880ED4"/>
    <w:rsid w:val="008849D3"/>
    <w:rsid w:val="00886CD3"/>
    <w:rsid w:val="00887190"/>
    <w:rsid w:val="008A46F2"/>
    <w:rsid w:val="008B148F"/>
    <w:rsid w:val="008B4A17"/>
    <w:rsid w:val="008B6D2F"/>
    <w:rsid w:val="008C141F"/>
    <w:rsid w:val="008D7150"/>
    <w:rsid w:val="008E3633"/>
    <w:rsid w:val="008F4B65"/>
    <w:rsid w:val="009111CE"/>
    <w:rsid w:val="009173E6"/>
    <w:rsid w:val="00917BFF"/>
    <w:rsid w:val="00920922"/>
    <w:rsid w:val="00930855"/>
    <w:rsid w:val="00957E18"/>
    <w:rsid w:val="009751BF"/>
    <w:rsid w:val="00976AAB"/>
    <w:rsid w:val="0098251E"/>
    <w:rsid w:val="00982B8F"/>
    <w:rsid w:val="00984E26"/>
    <w:rsid w:val="009A653E"/>
    <w:rsid w:val="009A770E"/>
    <w:rsid w:val="009B0D8C"/>
    <w:rsid w:val="009B702A"/>
    <w:rsid w:val="009E2517"/>
    <w:rsid w:val="009E6568"/>
    <w:rsid w:val="00A05E12"/>
    <w:rsid w:val="00A232F8"/>
    <w:rsid w:val="00A3060F"/>
    <w:rsid w:val="00A41430"/>
    <w:rsid w:val="00A53694"/>
    <w:rsid w:val="00A63ADA"/>
    <w:rsid w:val="00A82B7B"/>
    <w:rsid w:val="00A93438"/>
    <w:rsid w:val="00A945AC"/>
    <w:rsid w:val="00AA4860"/>
    <w:rsid w:val="00AA7C43"/>
    <w:rsid w:val="00AB1396"/>
    <w:rsid w:val="00AC32C6"/>
    <w:rsid w:val="00AC3855"/>
    <w:rsid w:val="00AC7197"/>
    <w:rsid w:val="00AD0511"/>
    <w:rsid w:val="00AD516B"/>
    <w:rsid w:val="00AF6690"/>
    <w:rsid w:val="00AF6D3E"/>
    <w:rsid w:val="00AF78B0"/>
    <w:rsid w:val="00B16AC6"/>
    <w:rsid w:val="00B228BB"/>
    <w:rsid w:val="00B25B79"/>
    <w:rsid w:val="00B26EA3"/>
    <w:rsid w:val="00B313B2"/>
    <w:rsid w:val="00B442B8"/>
    <w:rsid w:val="00B467C5"/>
    <w:rsid w:val="00B5014E"/>
    <w:rsid w:val="00B640E3"/>
    <w:rsid w:val="00B70811"/>
    <w:rsid w:val="00B76D61"/>
    <w:rsid w:val="00B90674"/>
    <w:rsid w:val="00B9467A"/>
    <w:rsid w:val="00BC6857"/>
    <w:rsid w:val="00BC6B10"/>
    <w:rsid w:val="00BD5B69"/>
    <w:rsid w:val="00BE3FA3"/>
    <w:rsid w:val="00BF01B8"/>
    <w:rsid w:val="00BF282D"/>
    <w:rsid w:val="00C021F6"/>
    <w:rsid w:val="00C13338"/>
    <w:rsid w:val="00C178A8"/>
    <w:rsid w:val="00C371F4"/>
    <w:rsid w:val="00C42C1D"/>
    <w:rsid w:val="00C43BED"/>
    <w:rsid w:val="00C454E0"/>
    <w:rsid w:val="00C6477B"/>
    <w:rsid w:val="00C6639B"/>
    <w:rsid w:val="00C9425C"/>
    <w:rsid w:val="00C94F10"/>
    <w:rsid w:val="00CB447C"/>
    <w:rsid w:val="00CC0B9A"/>
    <w:rsid w:val="00CC364F"/>
    <w:rsid w:val="00CD146C"/>
    <w:rsid w:val="00CD67F1"/>
    <w:rsid w:val="00CE3D9A"/>
    <w:rsid w:val="00CF3E37"/>
    <w:rsid w:val="00D00E48"/>
    <w:rsid w:val="00D05641"/>
    <w:rsid w:val="00D0688B"/>
    <w:rsid w:val="00D14C0F"/>
    <w:rsid w:val="00D230BD"/>
    <w:rsid w:val="00D24356"/>
    <w:rsid w:val="00D402CD"/>
    <w:rsid w:val="00D45968"/>
    <w:rsid w:val="00D50225"/>
    <w:rsid w:val="00D5131E"/>
    <w:rsid w:val="00D519A2"/>
    <w:rsid w:val="00D53809"/>
    <w:rsid w:val="00D657E7"/>
    <w:rsid w:val="00D71E5B"/>
    <w:rsid w:val="00D7705A"/>
    <w:rsid w:val="00D87A76"/>
    <w:rsid w:val="00DA24EE"/>
    <w:rsid w:val="00DA31A1"/>
    <w:rsid w:val="00DB119E"/>
    <w:rsid w:val="00DE1AA4"/>
    <w:rsid w:val="00DF38D4"/>
    <w:rsid w:val="00DF45EF"/>
    <w:rsid w:val="00DF6145"/>
    <w:rsid w:val="00E168F0"/>
    <w:rsid w:val="00E20548"/>
    <w:rsid w:val="00E25D8D"/>
    <w:rsid w:val="00E53829"/>
    <w:rsid w:val="00E54D5C"/>
    <w:rsid w:val="00E55FA9"/>
    <w:rsid w:val="00E7598E"/>
    <w:rsid w:val="00E75A77"/>
    <w:rsid w:val="00E7722A"/>
    <w:rsid w:val="00E7756D"/>
    <w:rsid w:val="00E8176E"/>
    <w:rsid w:val="00EA2144"/>
    <w:rsid w:val="00EB2588"/>
    <w:rsid w:val="00EB2BDA"/>
    <w:rsid w:val="00EB552B"/>
    <w:rsid w:val="00EC1B54"/>
    <w:rsid w:val="00EE4358"/>
    <w:rsid w:val="00F06B1B"/>
    <w:rsid w:val="00F06E25"/>
    <w:rsid w:val="00F22ABF"/>
    <w:rsid w:val="00F24949"/>
    <w:rsid w:val="00F266AE"/>
    <w:rsid w:val="00F27A67"/>
    <w:rsid w:val="00F30665"/>
    <w:rsid w:val="00F44EC7"/>
    <w:rsid w:val="00F657DD"/>
    <w:rsid w:val="00F658CC"/>
    <w:rsid w:val="00F67DB1"/>
    <w:rsid w:val="00F76BDB"/>
    <w:rsid w:val="00F80ADC"/>
    <w:rsid w:val="00F85F07"/>
    <w:rsid w:val="00F91F95"/>
    <w:rsid w:val="00FA5AAB"/>
    <w:rsid w:val="00FB1B86"/>
    <w:rsid w:val="00FB5787"/>
    <w:rsid w:val="00FB7606"/>
    <w:rsid w:val="00FC0E15"/>
    <w:rsid w:val="00FC3A53"/>
    <w:rsid w:val="00FC461E"/>
    <w:rsid w:val="00FD7424"/>
    <w:rsid w:val="00FE15C1"/>
    <w:rsid w:val="00FE5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1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A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23CCA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2F36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1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A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23CCA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2F36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117BB-7B84-4043-8B83-2ED0B099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2019-03-11T15:40:00Z</cp:lastPrinted>
  <dcterms:created xsi:type="dcterms:W3CDTF">2021-05-12T11:38:00Z</dcterms:created>
  <dcterms:modified xsi:type="dcterms:W3CDTF">2021-05-12T11:38:00Z</dcterms:modified>
</cp:coreProperties>
</file>